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A9" w:rsidRDefault="00D967A9" w:rsidP="00302CCE">
      <w:pPr>
        <w:rPr>
          <w:rFonts w:ascii="Arial" w:eastAsia="Malgun Gothic" w:hAnsi="Arial" w:cs="Arial"/>
          <w:b/>
          <w:bCs/>
          <w:sz w:val="20"/>
          <w:szCs w:val="20"/>
        </w:rPr>
      </w:pPr>
    </w:p>
    <w:p w:rsidR="00133C3A" w:rsidRDefault="00133C3A" w:rsidP="00302CCE">
      <w:pPr>
        <w:shd w:val="clear" w:color="auto" w:fill="FFFFFF"/>
        <w:jc w:val="both"/>
        <w:rPr>
          <w:rFonts w:ascii="Arial Narrow" w:hAnsi="Arial Narrow"/>
          <w:color w:val="000000"/>
        </w:rPr>
      </w:pPr>
    </w:p>
    <w:p w:rsidR="002664B1" w:rsidRDefault="002664B1" w:rsidP="002664B1">
      <w:pPr>
        <w:jc w:val="center"/>
        <w:rPr>
          <w:rFonts w:ascii="Arial" w:eastAsia="Malgun Gothic" w:hAnsi="Arial" w:cs="Arial"/>
          <w:b/>
          <w:sz w:val="28"/>
          <w:szCs w:val="28"/>
        </w:rPr>
      </w:pPr>
    </w:p>
    <w:p w:rsidR="002664B1" w:rsidRPr="00EF38C1" w:rsidRDefault="002664B1" w:rsidP="002664B1">
      <w:pPr>
        <w:jc w:val="center"/>
        <w:rPr>
          <w:rFonts w:ascii="Arial" w:eastAsia="Malgun Gothic" w:hAnsi="Arial" w:cs="Arial"/>
          <w:b/>
          <w:sz w:val="22"/>
          <w:szCs w:val="22"/>
        </w:rPr>
      </w:pPr>
    </w:p>
    <w:p w:rsidR="00EF38C1" w:rsidRPr="00EF38C1" w:rsidRDefault="006178FC" w:rsidP="002664B1">
      <w:pPr>
        <w:jc w:val="center"/>
        <w:rPr>
          <w:rFonts w:ascii="Arial" w:eastAsia="Malgun Gothic" w:hAnsi="Arial" w:cs="Arial"/>
          <w:b/>
          <w:sz w:val="22"/>
          <w:szCs w:val="22"/>
        </w:rPr>
      </w:pPr>
      <w:r w:rsidRPr="00EF38C1">
        <w:rPr>
          <w:rFonts w:ascii="Arial" w:eastAsia="Malgun Gothic" w:hAnsi="Arial" w:cs="Arial"/>
          <w:b/>
          <w:sz w:val="22"/>
          <w:szCs w:val="22"/>
        </w:rPr>
        <w:t>CHILD PROTEC</w:t>
      </w:r>
      <w:r w:rsidR="00304AB4" w:rsidRPr="00EF38C1">
        <w:rPr>
          <w:rFonts w:ascii="Arial" w:eastAsia="Malgun Gothic" w:hAnsi="Arial" w:cs="Arial"/>
          <w:b/>
          <w:sz w:val="22"/>
          <w:szCs w:val="22"/>
        </w:rPr>
        <w:t xml:space="preserve">TION PRACTITIONERS ASSOCIATION </w:t>
      </w:r>
    </w:p>
    <w:p w:rsidR="007C2D76" w:rsidRPr="00EF38C1" w:rsidRDefault="003679E2" w:rsidP="002664B1">
      <w:pPr>
        <w:jc w:val="center"/>
        <w:rPr>
          <w:rFonts w:ascii="Arial" w:eastAsia="Malgun Gothic" w:hAnsi="Arial" w:cs="Arial"/>
          <w:b/>
          <w:sz w:val="22"/>
          <w:szCs w:val="22"/>
        </w:rPr>
      </w:pPr>
      <w:r>
        <w:rPr>
          <w:rFonts w:ascii="Arial" w:eastAsia="Malgun Gothic" w:hAnsi="Arial" w:cs="Arial"/>
          <w:b/>
          <w:sz w:val="22"/>
          <w:szCs w:val="22"/>
        </w:rPr>
        <w:t>NOVEMBER 2017</w:t>
      </w:r>
      <w:r w:rsidR="009C7483">
        <w:rPr>
          <w:rFonts w:ascii="Arial" w:eastAsia="Malgun Gothic" w:hAnsi="Arial" w:cs="Arial"/>
          <w:b/>
          <w:sz w:val="22"/>
          <w:szCs w:val="22"/>
        </w:rPr>
        <w:t xml:space="preserve"> </w:t>
      </w:r>
      <w:r w:rsidR="007C2D76" w:rsidRPr="00EF38C1">
        <w:rPr>
          <w:rFonts w:ascii="Arial" w:eastAsia="Malgun Gothic" w:hAnsi="Arial" w:cs="Arial"/>
          <w:b/>
          <w:sz w:val="22"/>
          <w:szCs w:val="22"/>
        </w:rPr>
        <w:t xml:space="preserve">PRACTICE PAPER </w:t>
      </w:r>
    </w:p>
    <w:p w:rsidR="00EF38C1" w:rsidRPr="00EF38C1" w:rsidRDefault="00EF38C1" w:rsidP="002664B1">
      <w:pPr>
        <w:jc w:val="center"/>
        <w:rPr>
          <w:rFonts w:ascii="Arial" w:eastAsia="Malgun Gothic" w:hAnsi="Arial" w:cs="Arial"/>
          <w:b/>
          <w:sz w:val="22"/>
          <w:szCs w:val="22"/>
        </w:rPr>
      </w:pPr>
    </w:p>
    <w:p w:rsidR="00EF38C1" w:rsidRPr="003F0411" w:rsidRDefault="00EF38C1" w:rsidP="002664B1">
      <w:pPr>
        <w:jc w:val="center"/>
        <w:rPr>
          <w:rFonts w:ascii="Arial" w:eastAsia="Malgun Gothic" w:hAnsi="Arial" w:cs="Arial"/>
          <w:b/>
        </w:rPr>
      </w:pPr>
      <w:r w:rsidRPr="003F0411">
        <w:rPr>
          <w:rFonts w:ascii="Arial" w:eastAsia="Malgun Gothic" w:hAnsi="Arial" w:cs="Arial"/>
          <w:b/>
        </w:rPr>
        <w:t xml:space="preserve">Tuesday </w:t>
      </w:r>
      <w:r w:rsidR="003679E2">
        <w:rPr>
          <w:rFonts w:ascii="Arial" w:eastAsia="Malgun Gothic" w:hAnsi="Arial" w:cs="Arial"/>
          <w:b/>
        </w:rPr>
        <w:t>28</w:t>
      </w:r>
      <w:r w:rsidR="003869BE">
        <w:rPr>
          <w:rFonts w:ascii="Arial" w:eastAsia="Malgun Gothic" w:hAnsi="Arial" w:cs="Arial"/>
          <w:b/>
        </w:rPr>
        <w:t>th</w:t>
      </w:r>
      <w:r w:rsidR="003679E2">
        <w:rPr>
          <w:rFonts w:ascii="Arial" w:eastAsia="Malgun Gothic" w:hAnsi="Arial" w:cs="Arial"/>
          <w:b/>
        </w:rPr>
        <w:t xml:space="preserve"> November 2017</w:t>
      </w:r>
    </w:p>
    <w:p w:rsidR="002664B1" w:rsidRPr="003F0411" w:rsidRDefault="002664B1" w:rsidP="00302CCE">
      <w:pPr>
        <w:rPr>
          <w:rFonts w:ascii="Arial" w:eastAsia="Malgun Gothic" w:hAnsi="Arial" w:cs="Arial"/>
          <w:b/>
        </w:rPr>
      </w:pPr>
    </w:p>
    <w:p w:rsidR="009C7483" w:rsidRDefault="003679E2" w:rsidP="00EF38C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Domestic and Family Violence</w:t>
      </w:r>
      <w:r w:rsidR="00C87B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C87B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holding perpetrators accountable</w:t>
      </w:r>
    </w:p>
    <w:p w:rsidR="003869BE" w:rsidRPr="00CB1684" w:rsidRDefault="003869BE" w:rsidP="00EF38C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852C4" w:rsidTr="00C852C4">
        <w:tc>
          <w:tcPr>
            <w:tcW w:w="9640" w:type="dxa"/>
          </w:tcPr>
          <w:p w:rsidR="009C7483" w:rsidRPr="009C7483" w:rsidRDefault="00C852C4" w:rsidP="009C7483">
            <w:pPr>
              <w:rPr>
                <w:rFonts w:ascii="Arial" w:hAnsi="Arial" w:cs="Arial"/>
                <w:sz w:val="22"/>
                <w:szCs w:val="22"/>
              </w:rPr>
            </w:pPr>
            <w:r w:rsidRPr="009C7483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About this paper:</w:t>
            </w:r>
            <w:r w:rsidR="00E338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1D4">
              <w:rPr>
                <w:rFonts w:ascii="Arial" w:hAnsi="Arial" w:cs="Arial"/>
                <w:sz w:val="22"/>
                <w:szCs w:val="22"/>
              </w:rPr>
              <w:t>In Queensland there are almost 70</w:t>
            </w:r>
            <w:r w:rsidR="00C87B78">
              <w:rPr>
                <w:rFonts w:ascii="Arial" w:hAnsi="Arial" w:cs="Arial"/>
                <w:sz w:val="22"/>
                <w:szCs w:val="22"/>
              </w:rPr>
              <w:t>,</w:t>
            </w:r>
            <w:r w:rsidR="00D051D4">
              <w:rPr>
                <w:rFonts w:ascii="Arial" w:hAnsi="Arial" w:cs="Arial"/>
                <w:sz w:val="22"/>
                <w:szCs w:val="22"/>
              </w:rPr>
              <w:t>000 reported incidents of d</w:t>
            </w:r>
            <w:r w:rsidR="00E338C2">
              <w:rPr>
                <w:rFonts w:ascii="Arial" w:hAnsi="Arial" w:cs="Arial"/>
                <w:sz w:val="22"/>
                <w:szCs w:val="22"/>
              </w:rPr>
              <w:t xml:space="preserve">omestic and family violence </w:t>
            </w:r>
            <w:r w:rsidR="00D051D4">
              <w:rPr>
                <w:rFonts w:ascii="Arial" w:hAnsi="Arial" w:cs="Arial"/>
                <w:sz w:val="22"/>
                <w:szCs w:val="22"/>
              </w:rPr>
              <w:t>each year</w:t>
            </w:r>
            <w:r w:rsidR="0047312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051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3129">
              <w:rPr>
                <w:rFonts w:ascii="Arial" w:hAnsi="Arial" w:cs="Arial"/>
                <w:sz w:val="22"/>
                <w:szCs w:val="22"/>
              </w:rPr>
              <w:t>a</w:t>
            </w:r>
            <w:r w:rsidR="00E338C2">
              <w:rPr>
                <w:rFonts w:ascii="Arial" w:hAnsi="Arial" w:cs="Arial"/>
                <w:sz w:val="22"/>
                <w:szCs w:val="22"/>
              </w:rPr>
              <w:t>round fifty</w:t>
            </w:r>
            <w:r w:rsidR="008C7CBC">
              <w:rPr>
                <w:rFonts w:ascii="Arial" w:hAnsi="Arial" w:cs="Arial"/>
                <w:sz w:val="22"/>
                <w:szCs w:val="22"/>
              </w:rPr>
              <w:t>-</w:t>
            </w:r>
            <w:r w:rsidR="00E338C2">
              <w:rPr>
                <w:rFonts w:ascii="Arial" w:hAnsi="Arial" w:cs="Arial"/>
                <w:sz w:val="22"/>
                <w:szCs w:val="22"/>
              </w:rPr>
              <w:t>percent of the families working with Child Safety</w:t>
            </w:r>
            <w:r w:rsidR="00473129">
              <w:rPr>
                <w:rFonts w:ascii="Arial" w:hAnsi="Arial" w:cs="Arial"/>
                <w:sz w:val="22"/>
                <w:szCs w:val="22"/>
              </w:rPr>
              <w:t xml:space="preserve"> have domestic and family violence as an indicator of harm</w:t>
            </w:r>
            <w:r w:rsidR="00C87B78">
              <w:rPr>
                <w:rFonts w:ascii="Arial" w:hAnsi="Arial" w:cs="Arial"/>
                <w:sz w:val="22"/>
                <w:szCs w:val="22"/>
              </w:rPr>
              <w:t xml:space="preserve"> to children</w:t>
            </w:r>
            <w:r w:rsidR="00E338C2">
              <w:rPr>
                <w:rFonts w:ascii="Arial" w:hAnsi="Arial" w:cs="Arial"/>
                <w:sz w:val="22"/>
                <w:szCs w:val="22"/>
              </w:rPr>
              <w:t xml:space="preserve">.  How legal and child protection practitioners conceptualise violence accountability and the capacity of survivors to protect themselves and their children significantly influences </w:t>
            </w:r>
            <w:r w:rsidR="00C87B78">
              <w:rPr>
                <w:rFonts w:ascii="Arial" w:hAnsi="Arial" w:cs="Arial"/>
                <w:sz w:val="22"/>
                <w:szCs w:val="22"/>
              </w:rPr>
              <w:t>Children’s C</w:t>
            </w:r>
            <w:r w:rsidR="00E338C2">
              <w:rPr>
                <w:rFonts w:ascii="Arial" w:hAnsi="Arial" w:cs="Arial"/>
                <w:sz w:val="22"/>
                <w:szCs w:val="22"/>
              </w:rPr>
              <w:t xml:space="preserve">ourt processes and safety planning. </w:t>
            </w:r>
            <w:r w:rsidR="00473129">
              <w:rPr>
                <w:rFonts w:ascii="Arial" w:hAnsi="Arial" w:cs="Arial"/>
                <w:sz w:val="22"/>
                <w:szCs w:val="22"/>
              </w:rPr>
              <w:t xml:space="preserve"> The Safe &amp; Together model, developed by US expert David Mandel</w:t>
            </w:r>
            <w:r w:rsidR="00EE294F">
              <w:rPr>
                <w:rFonts w:ascii="Arial" w:hAnsi="Arial" w:cs="Arial"/>
                <w:sz w:val="22"/>
                <w:szCs w:val="22"/>
              </w:rPr>
              <w:t>,</w:t>
            </w:r>
            <w:r w:rsidR="00473129">
              <w:rPr>
                <w:rFonts w:ascii="Arial" w:hAnsi="Arial" w:cs="Arial"/>
                <w:sz w:val="22"/>
                <w:szCs w:val="22"/>
              </w:rPr>
              <w:t xml:space="preserve"> has been adopted by Child Safety in Queensland and is </w:t>
            </w:r>
            <w:r w:rsidR="005872DC">
              <w:rPr>
                <w:rFonts w:ascii="Arial" w:hAnsi="Arial" w:cs="Arial"/>
                <w:sz w:val="22"/>
                <w:szCs w:val="22"/>
              </w:rPr>
              <w:t xml:space="preserve">assisting assessment and case planning approaches.  Changes </w:t>
            </w:r>
            <w:r w:rsidR="008C7CB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5872DC">
              <w:rPr>
                <w:rFonts w:ascii="Arial" w:hAnsi="Arial" w:cs="Arial"/>
                <w:sz w:val="22"/>
                <w:szCs w:val="22"/>
              </w:rPr>
              <w:t>expectations of perpetrators as promoted by the Safe &amp; Together model will test and change approaches for all practitioners.</w:t>
            </w:r>
          </w:p>
          <w:p w:rsidR="00C852C4" w:rsidRPr="00C852C4" w:rsidRDefault="00C852C4" w:rsidP="009C7483">
            <w:pPr>
              <w:shd w:val="clear" w:color="auto" w:fill="FFFFFF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</w:p>
        </w:tc>
      </w:tr>
    </w:tbl>
    <w:p w:rsidR="000D18C2" w:rsidRPr="008E0903" w:rsidRDefault="000D18C2" w:rsidP="000D18C2">
      <w:pPr>
        <w:shd w:val="clear" w:color="auto" w:fill="FFFFFF"/>
        <w:rPr>
          <w:rFonts w:ascii="Arial" w:hAnsi="Arial" w:cs="Arial"/>
          <w:sz w:val="22"/>
          <w:szCs w:val="22"/>
        </w:rPr>
      </w:pPr>
      <w:r w:rsidRPr="008E0903">
        <w:rPr>
          <w:rFonts w:ascii="Arial" w:hAnsi="Arial" w:cs="Arial"/>
          <w:sz w:val="22"/>
          <w:szCs w:val="22"/>
        </w:rPr>
        <w:t> </w:t>
      </w:r>
    </w:p>
    <w:p w:rsidR="005B5FEE" w:rsidRDefault="005B5FEE" w:rsidP="005B5FEE">
      <w:pPr>
        <w:ind w:left="-709" w:right="-613"/>
        <w:rPr>
          <w:rFonts w:ascii="Arial" w:hAnsi="Arial" w:cs="Arial"/>
          <w:b/>
          <w:sz w:val="22"/>
          <w:szCs w:val="22"/>
        </w:rPr>
      </w:pPr>
    </w:p>
    <w:p w:rsidR="00EF38C1" w:rsidRPr="009C7483" w:rsidRDefault="00EF38C1" w:rsidP="003679E2">
      <w:pPr>
        <w:rPr>
          <w:rFonts w:ascii="Arial" w:hAnsi="Arial" w:cs="Arial"/>
          <w:b/>
          <w:sz w:val="22"/>
          <w:szCs w:val="22"/>
        </w:rPr>
      </w:pPr>
      <w:r w:rsidRPr="008E0903">
        <w:rPr>
          <w:rFonts w:ascii="Arial" w:hAnsi="Arial" w:cs="Arial"/>
          <w:b/>
          <w:sz w:val="22"/>
          <w:szCs w:val="22"/>
        </w:rPr>
        <w:t xml:space="preserve">Chair: </w:t>
      </w:r>
      <w:r w:rsidR="003679E2">
        <w:rPr>
          <w:rFonts w:ascii="Arial" w:hAnsi="Arial" w:cs="Arial"/>
          <w:b/>
          <w:sz w:val="22"/>
          <w:szCs w:val="22"/>
        </w:rPr>
        <w:t xml:space="preserve">Natalie Siegel-Brown, Public Guardian </w:t>
      </w:r>
      <w:bookmarkStart w:id="0" w:name="_GoBack"/>
      <w:bookmarkEnd w:id="0"/>
      <w:r w:rsidR="008C7CBC">
        <w:rPr>
          <w:rFonts w:ascii="Arial" w:hAnsi="Arial" w:cs="Arial"/>
          <w:b/>
          <w:sz w:val="22"/>
          <w:szCs w:val="22"/>
        </w:rPr>
        <w:t xml:space="preserve">from </w:t>
      </w:r>
      <w:r w:rsidR="003679E2">
        <w:rPr>
          <w:rFonts w:ascii="Arial" w:hAnsi="Arial" w:cs="Arial"/>
          <w:b/>
          <w:sz w:val="22"/>
          <w:szCs w:val="22"/>
        </w:rPr>
        <w:t>the Office of the Public Guardian</w:t>
      </w:r>
    </w:p>
    <w:p w:rsidR="00EF38C1" w:rsidRPr="008E0903" w:rsidRDefault="00EF38C1" w:rsidP="005B5FEE">
      <w:pPr>
        <w:shd w:val="clear" w:color="auto" w:fill="FFFFFF"/>
        <w:ind w:left="-709" w:right="-613"/>
        <w:rPr>
          <w:rFonts w:ascii="Arial" w:hAnsi="Arial" w:cs="Arial"/>
          <w:b/>
          <w:sz w:val="22"/>
          <w:szCs w:val="22"/>
        </w:rPr>
      </w:pPr>
    </w:p>
    <w:p w:rsidR="000E098F" w:rsidRDefault="00EF38C1" w:rsidP="005B5FEE">
      <w:pPr>
        <w:shd w:val="clear" w:color="auto" w:fill="FFFFFF"/>
        <w:ind w:left="-709" w:right="-613"/>
        <w:rPr>
          <w:rFonts w:ascii="Arial" w:hAnsi="Arial" w:cs="Arial"/>
          <w:sz w:val="22"/>
          <w:szCs w:val="22"/>
        </w:rPr>
      </w:pPr>
      <w:r w:rsidRPr="000E098F">
        <w:rPr>
          <w:rFonts w:ascii="Arial" w:hAnsi="Arial" w:cs="Arial"/>
          <w:b/>
          <w:sz w:val="22"/>
          <w:szCs w:val="22"/>
        </w:rPr>
        <w:t>Speaker</w:t>
      </w:r>
      <w:r w:rsidR="00496DBB" w:rsidRPr="000E098F">
        <w:rPr>
          <w:rFonts w:ascii="Arial" w:hAnsi="Arial" w:cs="Arial"/>
          <w:b/>
          <w:sz w:val="22"/>
          <w:szCs w:val="22"/>
        </w:rPr>
        <w:t>s</w:t>
      </w:r>
      <w:r w:rsidRPr="000E098F">
        <w:rPr>
          <w:rFonts w:ascii="Arial" w:hAnsi="Arial" w:cs="Arial"/>
          <w:b/>
          <w:sz w:val="22"/>
          <w:szCs w:val="22"/>
        </w:rPr>
        <w:t>:</w:t>
      </w:r>
      <w:r w:rsidRPr="000E098F">
        <w:rPr>
          <w:rFonts w:ascii="Arial" w:hAnsi="Arial" w:cs="Arial"/>
          <w:sz w:val="22"/>
          <w:szCs w:val="22"/>
        </w:rPr>
        <w:t xml:space="preserve"> </w:t>
      </w:r>
    </w:p>
    <w:p w:rsidR="003869BE" w:rsidRDefault="003679E2" w:rsidP="000A1E58">
      <w:pPr>
        <w:pStyle w:val="ListParagraph"/>
        <w:numPr>
          <w:ilvl w:val="0"/>
          <w:numId w:val="26"/>
        </w:numPr>
        <w:shd w:val="clear" w:color="auto" w:fill="FFFFFF"/>
        <w:ind w:right="-613"/>
        <w:rPr>
          <w:rFonts w:ascii="Arial" w:hAnsi="Arial" w:cs="Arial"/>
          <w:sz w:val="22"/>
          <w:szCs w:val="22"/>
        </w:rPr>
      </w:pPr>
      <w:r w:rsidRPr="000A1E58">
        <w:rPr>
          <w:rFonts w:ascii="Arial" w:hAnsi="Arial" w:cs="Arial"/>
          <w:sz w:val="22"/>
          <w:szCs w:val="22"/>
        </w:rPr>
        <w:t>Zoe Rathus</w:t>
      </w:r>
      <w:r w:rsidR="000A1E58" w:rsidRPr="000A1E58">
        <w:rPr>
          <w:rFonts w:ascii="Arial" w:hAnsi="Arial" w:cs="Arial"/>
          <w:sz w:val="22"/>
          <w:szCs w:val="22"/>
        </w:rPr>
        <w:t xml:space="preserve"> –</w:t>
      </w:r>
      <w:r w:rsidR="00E338C2" w:rsidRPr="000A1E58">
        <w:rPr>
          <w:rFonts w:ascii="Arial" w:hAnsi="Arial" w:cs="Arial"/>
          <w:sz w:val="22"/>
          <w:szCs w:val="22"/>
        </w:rPr>
        <w:t xml:space="preserve"> </w:t>
      </w:r>
      <w:r w:rsidR="000A1E58" w:rsidRPr="000A1E58">
        <w:rPr>
          <w:rFonts w:ascii="Arial" w:hAnsi="Arial" w:cs="Arial"/>
          <w:sz w:val="22"/>
          <w:szCs w:val="22"/>
        </w:rPr>
        <w:t xml:space="preserve">Senior </w:t>
      </w:r>
      <w:r w:rsidR="003869BE">
        <w:rPr>
          <w:rFonts w:ascii="Arial" w:hAnsi="Arial" w:cs="Arial"/>
          <w:sz w:val="22"/>
          <w:szCs w:val="22"/>
        </w:rPr>
        <w:t>L</w:t>
      </w:r>
      <w:r w:rsidR="000A1E58" w:rsidRPr="000A1E58">
        <w:rPr>
          <w:rFonts w:ascii="Arial" w:hAnsi="Arial" w:cs="Arial"/>
          <w:sz w:val="22"/>
          <w:szCs w:val="22"/>
        </w:rPr>
        <w:t xml:space="preserve">ecturer, </w:t>
      </w:r>
      <w:r w:rsidR="00E338C2" w:rsidRPr="000A1E58">
        <w:rPr>
          <w:rFonts w:ascii="Arial" w:hAnsi="Arial" w:cs="Arial"/>
          <w:sz w:val="22"/>
          <w:szCs w:val="22"/>
        </w:rPr>
        <w:t>Griffith University</w:t>
      </w:r>
      <w:r w:rsidR="000A1E58" w:rsidRPr="000A1E58">
        <w:rPr>
          <w:rFonts w:ascii="Arial" w:hAnsi="Arial" w:cs="Arial"/>
          <w:sz w:val="22"/>
          <w:szCs w:val="22"/>
        </w:rPr>
        <w:t xml:space="preserve"> Law School </w:t>
      </w:r>
      <w:r w:rsidR="00E338C2" w:rsidRPr="000A1E58">
        <w:rPr>
          <w:rFonts w:ascii="Arial" w:hAnsi="Arial" w:cs="Arial"/>
          <w:sz w:val="22"/>
          <w:szCs w:val="22"/>
        </w:rPr>
        <w:t xml:space="preserve"> </w:t>
      </w:r>
    </w:p>
    <w:p w:rsidR="009C7483" w:rsidRPr="000A1E58" w:rsidRDefault="003679E2" w:rsidP="000A1E58">
      <w:pPr>
        <w:pStyle w:val="ListParagraph"/>
        <w:numPr>
          <w:ilvl w:val="0"/>
          <w:numId w:val="26"/>
        </w:numPr>
        <w:shd w:val="clear" w:color="auto" w:fill="FFFFFF"/>
        <w:ind w:right="-613"/>
        <w:rPr>
          <w:rFonts w:ascii="Arial" w:hAnsi="Arial" w:cs="Arial"/>
          <w:sz w:val="22"/>
          <w:szCs w:val="22"/>
        </w:rPr>
      </w:pPr>
      <w:r w:rsidRPr="000A1E58">
        <w:rPr>
          <w:rFonts w:ascii="Arial" w:hAnsi="Arial" w:cs="Arial"/>
          <w:sz w:val="22"/>
          <w:szCs w:val="22"/>
        </w:rPr>
        <w:t>Steven Lock</w:t>
      </w:r>
      <w:r w:rsidR="00C87B78">
        <w:rPr>
          <w:rFonts w:ascii="Arial" w:hAnsi="Arial" w:cs="Arial"/>
          <w:sz w:val="22"/>
          <w:szCs w:val="22"/>
        </w:rPr>
        <w:t xml:space="preserve"> </w:t>
      </w:r>
      <w:r w:rsidR="00D051D4" w:rsidRPr="000A1E58">
        <w:rPr>
          <w:rFonts w:ascii="Arial" w:hAnsi="Arial" w:cs="Arial"/>
          <w:sz w:val="22"/>
          <w:szCs w:val="22"/>
        </w:rPr>
        <w:t>-</w:t>
      </w:r>
      <w:r w:rsidR="00C87B78">
        <w:rPr>
          <w:rFonts w:ascii="Arial" w:hAnsi="Arial" w:cs="Arial"/>
          <w:sz w:val="22"/>
          <w:szCs w:val="22"/>
        </w:rPr>
        <w:t xml:space="preserve"> </w:t>
      </w:r>
      <w:r w:rsidR="00D051D4" w:rsidRPr="000A1E58">
        <w:rPr>
          <w:rFonts w:ascii="Arial" w:hAnsi="Arial" w:cs="Arial"/>
          <w:sz w:val="22"/>
          <w:szCs w:val="22"/>
        </w:rPr>
        <w:t xml:space="preserve">Principal Program Officer, </w:t>
      </w:r>
      <w:r w:rsidR="00D051D4" w:rsidRPr="008C7CBC">
        <w:rPr>
          <w:rFonts w:ascii="Arial" w:hAnsi="Arial" w:cs="Arial"/>
          <w:i/>
          <w:sz w:val="22"/>
          <w:szCs w:val="22"/>
        </w:rPr>
        <w:t>Walking with Dads</w:t>
      </w:r>
      <w:r w:rsidR="00D051D4" w:rsidRPr="000A1E58">
        <w:rPr>
          <w:rFonts w:ascii="Arial" w:hAnsi="Arial" w:cs="Arial"/>
          <w:sz w:val="22"/>
          <w:szCs w:val="22"/>
        </w:rPr>
        <w:t>, Child Safety Programs</w:t>
      </w:r>
    </w:p>
    <w:p w:rsidR="009C7483" w:rsidRDefault="009C7483" w:rsidP="009C7483">
      <w:pPr>
        <w:rPr>
          <w:rFonts w:ascii="Arial" w:hAnsi="Arial" w:cs="Arial"/>
          <w:sz w:val="22"/>
          <w:szCs w:val="22"/>
        </w:rPr>
      </w:pPr>
    </w:p>
    <w:p w:rsidR="008E0903" w:rsidRPr="003679E2" w:rsidRDefault="003679E2" w:rsidP="005B5FEE">
      <w:pPr>
        <w:shd w:val="clear" w:color="auto" w:fill="FFFFFF"/>
        <w:ind w:left="-709" w:right="-613"/>
        <w:rPr>
          <w:rFonts w:ascii="Arial" w:hAnsi="Arial" w:cs="Arial"/>
          <w:b/>
          <w:sz w:val="22"/>
          <w:szCs w:val="22"/>
        </w:rPr>
      </w:pPr>
      <w:r w:rsidRPr="003679E2">
        <w:rPr>
          <w:rFonts w:ascii="Arial" w:hAnsi="Arial" w:cs="Arial"/>
          <w:b/>
          <w:sz w:val="22"/>
          <w:szCs w:val="22"/>
        </w:rPr>
        <w:t>Working with domestic and family violence</w:t>
      </w:r>
    </w:p>
    <w:p w:rsidR="003679E2" w:rsidRPr="00E338C2" w:rsidRDefault="003679E2" w:rsidP="00E338C2">
      <w:pPr>
        <w:pStyle w:val="ListParagraph"/>
        <w:numPr>
          <w:ilvl w:val="0"/>
          <w:numId w:val="25"/>
        </w:numPr>
        <w:shd w:val="clear" w:color="auto" w:fill="FFFFFF"/>
        <w:ind w:right="-613"/>
        <w:rPr>
          <w:rFonts w:ascii="Arial" w:hAnsi="Arial" w:cs="Arial"/>
          <w:sz w:val="22"/>
          <w:szCs w:val="22"/>
        </w:rPr>
      </w:pPr>
      <w:r w:rsidRPr="00E338C2">
        <w:rPr>
          <w:rFonts w:ascii="Arial" w:hAnsi="Arial" w:cs="Arial"/>
          <w:sz w:val="22"/>
          <w:szCs w:val="22"/>
        </w:rPr>
        <w:t>The child protection and family court interface</w:t>
      </w:r>
      <w:r w:rsidR="00E338C2" w:rsidRPr="00E338C2">
        <w:rPr>
          <w:rFonts w:ascii="Arial" w:hAnsi="Arial" w:cs="Arial"/>
          <w:sz w:val="22"/>
          <w:szCs w:val="22"/>
        </w:rPr>
        <w:t>- how behaviours of survivors and perpetrators can be misunderstood and how the system continues to ‘mother blame’</w:t>
      </w:r>
    </w:p>
    <w:p w:rsidR="003679E2" w:rsidRDefault="00E338C2" w:rsidP="00E338C2">
      <w:pPr>
        <w:pStyle w:val="ListParagraph"/>
        <w:numPr>
          <w:ilvl w:val="0"/>
          <w:numId w:val="25"/>
        </w:numPr>
        <w:shd w:val="clear" w:color="auto" w:fill="FFFFFF"/>
        <w:ind w:right="-613"/>
        <w:rPr>
          <w:rFonts w:ascii="Arial" w:hAnsi="Arial" w:cs="Arial"/>
          <w:sz w:val="22"/>
          <w:szCs w:val="22"/>
        </w:rPr>
      </w:pPr>
      <w:r w:rsidRPr="00E338C2">
        <w:rPr>
          <w:rFonts w:ascii="Arial" w:hAnsi="Arial" w:cs="Arial"/>
          <w:sz w:val="22"/>
          <w:szCs w:val="22"/>
        </w:rPr>
        <w:t xml:space="preserve">The </w:t>
      </w:r>
      <w:r w:rsidR="003679E2" w:rsidRPr="00E338C2">
        <w:rPr>
          <w:rFonts w:ascii="Arial" w:hAnsi="Arial" w:cs="Arial"/>
          <w:sz w:val="22"/>
          <w:szCs w:val="22"/>
        </w:rPr>
        <w:t>David Mandel Safe &amp; Together model for working with perpetrators and their families</w:t>
      </w:r>
      <w:r w:rsidRPr="00E338C2">
        <w:rPr>
          <w:rFonts w:ascii="Arial" w:hAnsi="Arial" w:cs="Arial"/>
          <w:sz w:val="22"/>
          <w:szCs w:val="22"/>
        </w:rPr>
        <w:t>- a new way of conceptualising violence accountability and the impacts of DFV on survivors and children</w:t>
      </w:r>
    </w:p>
    <w:p w:rsidR="00E338C2" w:rsidRPr="00E338C2" w:rsidRDefault="00E338C2" w:rsidP="00E338C2">
      <w:pPr>
        <w:pStyle w:val="ListParagraph"/>
        <w:numPr>
          <w:ilvl w:val="0"/>
          <w:numId w:val="25"/>
        </w:numPr>
        <w:shd w:val="clear" w:color="auto" w:fill="FFFFFF"/>
        <w:ind w:right="-6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differently with fathers who perpetrate violence in their families- the </w:t>
      </w:r>
      <w:r w:rsidRPr="008C7CBC">
        <w:rPr>
          <w:rFonts w:ascii="Arial" w:hAnsi="Arial" w:cs="Arial"/>
          <w:i/>
          <w:sz w:val="22"/>
          <w:szCs w:val="22"/>
        </w:rPr>
        <w:t>Walking with Dads</w:t>
      </w:r>
      <w:r>
        <w:rPr>
          <w:rFonts w:ascii="Arial" w:hAnsi="Arial" w:cs="Arial"/>
          <w:sz w:val="22"/>
          <w:szCs w:val="22"/>
        </w:rPr>
        <w:t xml:space="preserve"> Project</w:t>
      </w:r>
    </w:p>
    <w:p w:rsidR="003679E2" w:rsidRDefault="003679E2" w:rsidP="005B5FEE">
      <w:pPr>
        <w:ind w:left="-709" w:right="-613"/>
        <w:rPr>
          <w:rFonts w:ascii="Arial" w:eastAsia="Malgun Gothic" w:hAnsi="Arial" w:cs="Arial"/>
          <w:b/>
          <w:sz w:val="22"/>
          <w:szCs w:val="22"/>
        </w:rPr>
      </w:pPr>
    </w:p>
    <w:p w:rsidR="007C2D76" w:rsidRPr="008E0903" w:rsidRDefault="0065577E" w:rsidP="005B5FEE">
      <w:pPr>
        <w:ind w:left="-709" w:right="-613"/>
        <w:rPr>
          <w:rFonts w:ascii="Arial" w:eastAsia="Malgun Gothic" w:hAnsi="Arial" w:cs="Arial"/>
          <w:b/>
          <w:sz w:val="22"/>
          <w:szCs w:val="22"/>
        </w:rPr>
      </w:pPr>
      <w:r w:rsidRPr="008E0903">
        <w:rPr>
          <w:rFonts w:ascii="Arial" w:eastAsia="Malgun Gothic" w:hAnsi="Arial" w:cs="Arial"/>
          <w:b/>
          <w:sz w:val="22"/>
          <w:szCs w:val="22"/>
        </w:rPr>
        <w:t>REGISTRATION</w:t>
      </w:r>
      <w:r w:rsidR="00823067" w:rsidRPr="008E0903">
        <w:rPr>
          <w:rFonts w:ascii="Arial" w:eastAsia="Malgun Gothic" w:hAnsi="Arial" w:cs="Arial"/>
          <w:b/>
          <w:sz w:val="22"/>
          <w:szCs w:val="22"/>
        </w:rPr>
        <w:t xml:space="preserve"> 5.00</w:t>
      </w:r>
      <w:r w:rsidR="007C2D76" w:rsidRPr="008E0903">
        <w:rPr>
          <w:rFonts w:ascii="Arial" w:eastAsia="Malgun Gothic" w:hAnsi="Arial" w:cs="Arial"/>
          <w:b/>
          <w:sz w:val="22"/>
          <w:szCs w:val="22"/>
        </w:rPr>
        <w:t xml:space="preserve"> PM</w:t>
      </w:r>
    </w:p>
    <w:p w:rsidR="002664B1" w:rsidRPr="008E0903" w:rsidRDefault="002664B1" w:rsidP="005B5FEE">
      <w:pPr>
        <w:ind w:left="-709" w:right="-613"/>
        <w:rPr>
          <w:rFonts w:ascii="Arial" w:eastAsia="Malgun Gothic" w:hAnsi="Arial" w:cs="Arial"/>
          <w:b/>
          <w:sz w:val="22"/>
          <w:szCs w:val="22"/>
        </w:rPr>
      </w:pPr>
    </w:p>
    <w:p w:rsidR="007C2D76" w:rsidRPr="008E0903" w:rsidRDefault="0065577E" w:rsidP="005B5FEE">
      <w:pPr>
        <w:ind w:left="-709" w:right="-613"/>
        <w:rPr>
          <w:rFonts w:ascii="Arial" w:eastAsia="Malgun Gothic" w:hAnsi="Arial" w:cs="Arial"/>
          <w:b/>
          <w:sz w:val="22"/>
          <w:szCs w:val="22"/>
        </w:rPr>
      </w:pPr>
      <w:r w:rsidRPr="008E0903">
        <w:rPr>
          <w:rFonts w:ascii="Arial" w:eastAsia="Malgun Gothic" w:hAnsi="Arial" w:cs="Arial"/>
          <w:b/>
          <w:sz w:val="22"/>
          <w:szCs w:val="22"/>
        </w:rPr>
        <w:t>PRESENTATION</w:t>
      </w:r>
      <w:r w:rsidR="007B21A2">
        <w:rPr>
          <w:rFonts w:ascii="Arial" w:eastAsia="Malgun Gothic" w:hAnsi="Arial" w:cs="Arial"/>
          <w:b/>
          <w:sz w:val="22"/>
          <w:szCs w:val="22"/>
        </w:rPr>
        <w:t>S</w:t>
      </w:r>
      <w:r w:rsidR="002664B1" w:rsidRPr="008E0903">
        <w:rPr>
          <w:rFonts w:ascii="Arial" w:eastAsia="Malgun Gothic" w:hAnsi="Arial" w:cs="Arial"/>
          <w:b/>
          <w:sz w:val="22"/>
          <w:szCs w:val="22"/>
        </w:rPr>
        <w:t xml:space="preserve"> </w:t>
      </w:r>
      <w:r w:rsidR="007C2D76" w:rsidRPr="008E0903">
        <w:rPr>
          <w:rFonts w:ascii="Arial" w:eastAsia="Malgun Gothic" w:hAnsi="Arial" w:cs="Arial"/>
          <w:b/>
          <w:sz w:val="22"/>
          <w:szCs w:val="22"/>
        </w:rPr>
        <w:t xml:space="preserve">5.30 </w:t>
      </w:r>
      <w:r w:rsidR="002664B1" w:rsidRPr="008E0903">
        <w:rPr>
          <w:rFonts w:ascii="Arial" w:eastAsia="Malgun Gothic" w:hAnsi="Arial" w:cs="Arial"/>
          <w:b/>
          <w:sz w:val="22"/>
          <w:szCs w:val="22"/>
        </w:rPr>
        <w:t>PM</w:t>
      </w:r>
      <w:r w:rsidR="008E0903" w:rsidRPr="008E0903">
        <w:rPr>
          <w:rFonts w:ascii="Arial" w:eastAsia="Malgun Gothic" w:hAnsi="Arial" w:cs="Arial"/>
          <w:b/>
          <w:sz w:val="22"/>
          <w:szCs w:val="22"/>
        </w:rPr>
        <w:t xml:space="preserve"> – </w:t>
      </w:r>
      <w:r w:rsidR="008C7CBC">
        <w:rPr>
          <w:rFonts w:ascii="Arial" w:eastAsia="Malgun Gothic" w:hAnsi="Arial" w:cs="Arial"/>
          <w:b/>
          <w:sz w:val="22"/>
          <w:szCs w:val="22"/>
        </w:rPr>
        <w:t>6.30</w:t>
      </w:r>
      <w:r w:rsidR="00A14226" w:rsidRPr="008E0903">
        <w:rPr>
          <w:rFonts w:ascii="Arial" w:eastAsia="Malgun Gothic" w:hAnsi="Arial" w:cs="Arial"/>
          <w:b/>
          <w:sz w:val="22"/>
          <w:szCs w:val="22"/>
        </w:rPr>
        <w:t xml:space="preserve"> PM</w:t>
      </w:r>
    </w:p>
    <w:p w:rsidR="002664B1" w:rsidRPr="008E0903" w:rsidRDefault="002664B1" w:rsidP="005B5FEE">
      <w:pPr>
        <w:ind w:left="-709" w:right="-613"/>
        <w:rPr>
          <w:rFonts w:ascii="Arial" w:eastAsia="Malgun Gothic" w:hAnsi="Arial" w:cs="Arial"/>
          <w:b/>
          <w:sz w:val="22"/>
          <w:szCs w:val="22"/>
        </w:rPr>
      </w:pPr>
    </w:p>
    <w:p w:rsidR="007C2D76" w:rsidRPr="008E0903" w:rsidRDefault="007C2D76" w:rsidP="005B5FEE">
      <w:pPr>
        <w:ind w:left="-709" w:right="-613"/>
        <w:rPr>
          <w:rFonts w:ascii="Arial" w:eastAsia="Malgun Gothic" w:hAnsi="Arial" w:cs="Arial"/>
          <w:b/>
          <w:sz w:val="22"/>
          <w:szCs w:val="22"/>
        </w:rPr>
      </w:pPr>
      <w:r w:rsidRPr="008E0903">
        <w:rPr>
          <w:rFonts w:ascii="Arial" w:eastAsia="Malgun Gothic" w:hAnsi="Arial" w:cs="Arial"/>
          <w:b/>
          <w:sz w:val="22"/>
          <w:szCs w:val="22"/>
        </w:rPr>
        <w:t xml:space="preserve">DRINKS AND NETWORKING </w:t>
      </w:r>
      <w:r w:rsidR="002664B1" w:rsidRPr="008E0903">
        <w:rPr>
          <w:rFonts w:ascii="Arial" w:eastAsia="Malgun Gothic" w:hAnsi="Arial" w:cs="Arial"/>
          <w:b/>
          <w:sz w:val="22"/>
          <w:szCs w:val="22"/>
        </w:rPr>
        <w:t>TO FOLLOW</w:t>
      </w:r>
    </w:p>
    <w:p w:rsidR="007C2D76" w:rsidRPr="008E0903" w:rsidRDefault="007C2D76" w:rsidP="005B5FEE">
      <w:pPr>
        <w:ind w:left="-709" w:right="-613"/>
        <w:rPr>
          <w:rFonts w:ascii="Arial" w:eastAsia="Malgun Gothic" w:hAnsi="Arial" w:cs="Arial"/>
          <w:sz w:val="22"/>
          <w:szCs w:val="22"/>
        </w:rPr>
      </w:pPr>
    </w:p>
    <w:p w:rsidR="002664B1" w:rsidRPr="008E0903" w:rsidRDefault="007C2D76" w:rsidP="005B5FEE">
      <w:pPr>
        <w:ind w:left="-709" w:right="-613"/>
        <w:rPr>
          <w:rStyle w:val="Strong"/>
          <w:rFonts w:ascii="Arial" w:hAnsi="Arial" w:cs="Arial"/>
          <w:b w:val="0"/>
          <w:sz w:val="22"/>
          <w:szCs w:val="22"/>
        </w:rPr>
      </w:pPr>
      <w:r w:rsidRPr="008E0903">
        <w:rPr>
          <w:rFonts w:ascii="Arial" w:eastAsia="Malgun Gothic" w:hAnsi="Arial" w:cs="Arial"/>
          <w:b/>
          <w:sz w:val="22"/>
          <w:szCs w:val="22"/>
        </w:rPr>
        <w:t>VENUE</w:t>
      </w:r>
      <w:r w:rsidR="002664B1" w:rsidRPr="008E0903">
        <w:rPr>
          <w:rFonts w:ascii="Arial" w:eastAsia="Malgun Gothic" w:hAnsi="Arial" w:cs="Arial"/>
          <w:b/>
          <w:sz w:val="22"/>
          <w:szCs w:val="22"/>
        </w:rPr>
        <w:t xml:space="preserve">: </w:t>
      </w:r>
      <w:r w:rsidR="002664B1" w:rsidRPr="008E0903">
        <w:rPr>
          <w:rStyle w:val="Strong"/>
          <w:rFonts w:ascii="Arial" w:hAnsi="Arial" w:cs="Arial"/>
          <w:b w:val="0"/>
          <w:sz w:val="22"/>
          <w:szCs w:val="22"/>
        </w:rPr>
        <w:t>Grant Thornton offices, Level 18, 145 Ann Street, Brisbane</w:t>
      </w:r>
    </w:p>
    <w:p w:rsidR="008E5515" w:rsidRPr="008E0903" w:rsidRDefault="008E5515" w:rsidP="005B5FEE">
      <w:pPr>
        <w:ind w:left="-709" w:right="-613"/>
        <w:rPr>
          <w:rStyle w:val="Strong"/>
          <w:rFonts w:ascii="Arial" w:hAnsi="Arial" w:cs="Arial"/>
          <w:b w:val="0"/>
          <w:sz w:val="22"/>
          <w:szCs w:val="22"/>
        </w:rPr>
      </w:pPr>
    </w:p>
    <w:p w:rsidR="00E80E8D" w:rsidRPr="008E0903" w:rsidRDefault="00E80E8D" w:rsidP="005B5FEE">
      <w:pPr>
        <w:ind w:left="-709" w:right="-613"/>
        <w:rPr>
          <w:rStyle w:val="Strong"/>
          <w:rFonts w:ascii="Arial" w:hAnsi="Arial" w:cs="Arial"/>
          <w:sz w:val="22"/>
          <w:szCs w:val="22"/>
        </w:rPr>
      </w:pPr>
      <w:r w:rsidRPr="008E0903">
        <w:rPr>
          <w:rStyle w:val="Strong"/>
          <w:rFonts w:ascii="Arial" w:hAnsi="Arial" w:cs="Arial"/>
          <w:sz w:val="22"/>
          <w:szCs w:val="22"/>
        </w:rPr>
        <w:t>FREE FOR MEMBERS</w:t>
      </w:r>
    </w:p>
    <w:p w:rsidR="00E80E8D" w:rsidRPr="008E0903" w:rsidRDefault="00E80E8D" w:rsidP="005B5FEE">
      <w:pPr>
        <w:ind w:left="-709" w:right="-613"/>
        <w:rPr>
          <w:rStyle w:val="Strong"/>
          <w:rFonts w:ascii="Arial" w:hAnsi="Arial" w:cs="Arial"/>
          <w:b w:val="0"/>
          <w:sz w:val="22"/>
          <w:szCs w:val="22"/>
        </w:rPr>
      </w:pPr>
      <w:r w:rsidRPr="008E0903">
        <w:rPr>
          <w:rStyle w:val="Strong"/>
          <w:rFonts w:ascii="Arial" w:hAnsi="Arial" w:cs="Arial"/>
          <w:b w:val="0"/>
          <w:sz w:val="22"/>
          <w:szCs w:val="22"/>
        </w:rPr>
        <w:t xml:space="preserve">For information about how to join or renew your membership go to </w:t>
      </w:r>
      <w:hyperlink r:id="rId8" w:history="1">
        <w:r w:rsidRPr="008E0903">
          <w:rPr>
            <w:rStyle w:val="Hyperlink"/>
            <w:rFonts w:ascii="Arial" w:hAnsi="Arial" w:cs="Arial"/>
            <w:color w:val="auto"/>
            <w:sz w:val="22"/>
            <w:szCs w:val="22"/>
          </w:rPr>
          <w:t>www.cppaq.com.au</w:t>
        </w:r>
      </w:hyperlink>
      <w:r w:rsidRPr="008E090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204D55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8E0903">
        <w:rPr>
          <w:rStyle w:val="Strong"/>
          <w:rFonts w:ascii="Arial" w:hAnsi="Arial" w:cs="Arial"/>
          <w:b w:val="0"/>
          <w:sz w:val="22"/>
          <w:szCs w:val="22"/>
        </w:rPr>
        <w:t>Membership is vital to support the work of the Association.</w:t>
      </w:r>
    </w:p>
    <w:p w:rsidR="003F0411" w:rsidRDefault="00607ED5" w:rsidP="003F0411">
      <w:pPr>
        <w:ind w:left="-709" w:right="-613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$4</w:t>
      </w:r>
      <w:r w:rsidR="00A14226" w:rsidRPr="008E0903">
        <w:rPr>
          <w:rFonts w:ascii="Arial" w:eastAsia="MS Mincho" w:hAnsi="Arial" w:cs="Arial"/>
          <w:sz w:val="22"/>
          <w:szCs w:val="22"/>
        </w:rPr>
        <w:t>0 for non-members</w:t>
      </w:r>
      <w:r w:rsidR="003F0411">
        <w:rPr>
          <w:rFonts w:ascii="Arial" w:eastAsia="MS Mincho" w:hAnsi="Arial" w:cs="Arial"/>
          <w:sz w:val="22"/>
          <w:szCs w:val="22"/>
        </w:rPr>
        <w:t xml:space="preserve"> </w:t>
      </w:r>
    </w:p>
    <w:p w:rsidR="000D584A" w:rsidRPr="003F0411" w:rsidRDefault="00A14226" w:rsidP="003F0411">
      <w:pPr>
        <w:ind w:left="-709" w:right="-613"/>
        <w:rPr>
          <w:rFonts w:ascii="Arial" w:eastAsia="MS Mincho" w:hAnsi="Arial" w:cs="Arial"/>
          <w:sz w:val="22"/>
          <w:szCs w:val="22"/>
        </w:rPr>
      </w:pPr>
      <w:r w:rsidRPr="008E0903">
        <w:rPr>
          <w:rFonts w:ascii="Arial" w:hAnsi="Arial" w:cs="Arial"/>
          <w:sz w:val="22"/>
          <w:szCs w:val="22"/>
          <w:shd w:val="clear" w:color="auto" w:fill="FFFFFF"/>
        </w:rPr>
        <w:t xml:space="preserve">More information and online registration: </w:t>
      </w:r>
      <w:hyperlink r:id="rId9" w:history="1">
        <w:r w:rsidRPr="008E0903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www.cppaq.com.au</w:t>
        </w:r>
      </w:hyperlink>
    </w:p>
    <w:sectPr w:rsidR="000D584A" w:rsidRPr="003F0411" w:rsidSect="00A14226">
      <w:headerReference w:type="default" r:id="rId10"/>
      <w:footerReference w:type="default" r:id="rId11"/>
      <w:pgSz w:w="11906" w:h="16838" w:code="9"/>
      <w:pgMar w:top="1440" w:right="1440" w:bottom="1440" w:left="1440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29" w:rsidRDefault="00865229">
      <w:r>
        <w:separator/>
      </w:r>
    </w:p>
  </w:endnote>
  <w:endnote w:type="continuationSeparator" w:id="0">
    <w:p w:rsidR="00865229" w:rsidRDefault="0086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2B" w:rsidRDefault="004F7CD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5223B8" wp14:editId="4730F680">
              <wp:simplePos x="0" y="0"/>
              <wp:positionH relativeFrom="column">
                <wp:posOffset>-361950</wp:posOffset>
              </wp:positionH>
              <wp:positionV relativeFrom="paragraph">
                <wp:posOffset>143510</wp:posOffset>
              </wp:positionV>
              <wp:extent cx="6480810" cy="144780"/>
              <wp:effectExtent l="0" t="635" r="0" b="0"/>
              <wp:wrapNone/>
              <wp:docPr id="1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810" cy="144780"/>
                        <a:chOff x="870" y="2286"/>
                        <a:chExt cx="10206" cy="228"/>
                      </a:xfrm>
                    </wpg:grpSpPr>
                    <wpg:grpSp>
                      <wpg:cNvPr id="2" name="Group 229"/>
                      <wpg:cNvGrpSpPr>
                        <a:grpSpLocks/>
                      </wpg:cNvGrpSpPr>
                      <wpg:grpSpPr bwMode="auto">
                        <a:xfrm>
                          <a:off x="870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" name="Group 233"/>
                      <wpg:cNvGrpSpPr>
                        <a:grpSpLocks/>
                      </wpg:cNvGrpSpPr>
                      <wpg:grpSpPr bwMode="auto">
                        <a:xfrm>
                          <a:off x="1772" y="2286"/>
                          <a:ext cx="903" cy="228"/>
                          <a:chOff x="0" y="1260"/>
                          <a:chExt cx="346" cy="91"/>
                        </a:xfrm>
                      </wpg:grpSpPr>
                      <wps:wsp>
                        <wps:cNvPr id="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0" name="Group 237"/>
                      <wpg:cNvGrpSpPr>
                        <a:grpSpLocks/>
                      </wpg:cNvGrpSpPr>
                      <wpg:grpSpPr bwMode="auto">
                        <a:xfrm>
                          <a:off x="2672" y="2286"/>
                          <a:ext cx="903" cy="228"/>
                          <a:chOff x="0" y="1260"/>
                          <a:chExt cx="346" cy="91"/>
                        </a:xfrm>
                      </wpg:grpSpPr>
                      <wps:wsp>
                        <wps:cNvPr id="1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Group 241"/>
                      <wpg:cNvGrpSpPr>
                        <a:grpSpLocks/>
                      </wpg:cNvGrpSpPr>
                      <wpg:grpSpPr bwMode="auto">
                        <a:xfrm>
                          <a:off x="3575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1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8" name="Group 245"/>
                      <wpg:cNvGrpSpPr>
                        <a:grpSpLocks/>
                      </wpg:cNvGrpSpPr>
                      <wpg:grpSpPr bwMode="auto">
                        <a:xfrm>
                          <a:off x="4477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1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2" name="Group 249"/>
                      <wpg:cNvGrpSpPr>
                        <a:grpSpLocks/>
                      </wpg:cNvGrpSpPr>
                      <wpg:grpSpPr bwMode="auto">
                        <a:xfrm>
                          <a:off x="5379" y="2286"/>
                          <a:ext cx="903" cy="228"/>
                          <a:chOff x="0" y="1260"/>
                          <a:chExt cx="346" cy="91"/>
                        </a:xfrm>
                      </wpg:grpSpPr>
                      <wps:wsp>
                        <wps:cNvPr id="2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6" name="Group 253"/>
                      <wpg:cNvGrpSpPr>
                        <a:grpSpLocks/>
                      </wpg:cNvGrpSpPr>
                      <wpg:grpSpPr bwMode="auto">
                        <a:xfrm>
                          <a:off x="6279" y="2286"/>
                          <a:ext cx="903" cy="228"/>
                          <a:chOff x="0" y="1260"/>
                          <a:chExt cx="346" cy="91"/>
                        </a:xfrm>
                      </wpg:grpSpPr>
                      <wps:wsp>
                        <wps:cNvPr id="2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0" name="Group 257"/>
                      <wpg:cNvGrpSpPr>
                        <a:grpSpLocks/>
                      </wpg:cNvGrpSpPr>
                      <wpg:grpSpPr bwMode="auto">
                        <a:xfrm>
                          <a:off x="7182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3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4" name="Group 261"/>
                      <wpg:cNvGrpSpPr>
                        <a:grpSpLocks/>
                      </wpg:cNvGrpSpPr>
                      <wpg:grpSpPr bwMode="auto">
                        <a:xfrm>
                          <a:off x="8063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3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38" name="Rectangle 265"/>
                      <wps:cNvSpPr>
                        <a:spLocks noChangeArrowheads="1"/>
                      </wps:cNvSpPr>
                      <wps:spPr bwMode="auto">
                        <a:xfrm>
                          <a:off x="10765" y="2286"/>
                          <a:ext cx="311" cy="228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39" name="Group 266"/>
                      <wpg:cNvGrpSpPr>
                        <a:grpSpLocks/>
                      </wpg:cNvGrpSpPr>
                      <wpg:grpSpPr bwMode="auto">
                        <a:xfrm>
                          <a:off x="8963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4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3" name="Group 270"/>
                      <wpg:cNvGrpSpPr>
                        <a:grpSpLocks/>
                      </wpg:cNvGrpSpPr>
                      <wpg:grpSpPr bwMode="auto">
                        <a:xfrm>
                          <a:off x="9863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4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7E17B" id="Group 228" o:spid="_x0000_s1026" style="position:absolute;margin-left:-28.5pt;margin-top:11.3pt;width:510.3pt;height:11.4pt;z-index:-251657216" coordorigin="870,2286" coordsize="1020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">
              <v:group id="Group 229" o:spid="_x0000_s1027" style="position:absolute;left:870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30" o:spid="_x0000_s1028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CMcMA&#10;AADaAAAADwAAAGRycy9kb3ducmV2LnhtbESPQWvCQBSE7wX/w/IKvdWNLZqQuoYgVCyeTIteH9nX&#10;bGj2bciuMf77bqHgcZiZb5h1MdlOjDT41rGCxTwBQVw73XKj4Ovz/TkD4QOyxs4xKbiRh2Ize1hj&#10;rt2VjzRWoRERwj5HBSaEPpfS14Ys+rnriaP37QaLIcqhkXrAa4TbTr4kyUpabDkuGOxpa6j+qS5W&#10;AfJ5d1guUkrLspwOH8fsZJaZUk+PU/kGItAU7uH/9l4reIW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eCMcMAAADaAAAADwAAAAAAAAAAAAAAAACYAgAAZHJzL2Rv&#10;d25yZXYueG1sUEsFBgAAAAAEAAQA9QAAAIgDAAAAAA==&#10;" fillcolor="#c00" stroked="f"/>
                <v:rect id="Rectangle 231" o:spid="_x0000_s1029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9tMQA&#10;AADaAAAADwAAAGRycy9kb3ducmV2LnhtbESPQWvCQBSE7wX/w/KE3urGIkWjq0hQkIJIUw96e2af&#10;STD7NmS3Zv33XaHQ4zAz3zCLVTCNuFPnassKxqMEBHFhdc2lguP39m0KwnlkjY1lUvAgB6vl4GWB&#10;qbY9f9E996WIEHYpKqi8b1MpXVGRQTeyLXH0rrYz6KPsSqk77CPcNPI9ST6kwZrjQoUtZRUVt/zH&#10;KDgdtwf6HJ9Pl/1s04dpnj3CPlPqdRjWcxCegv8P/7V3WsEEn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MPbTEAAAA2gAAAA8AAAAAAAAAAAAAAAAAmAIAAGRycy9k&#10;b3ducmV2LnhtbFBLBQYAAAAABAAEAPUAAACJAwAAAAA=&#10;" fillcolor="gray" stroked="f"/>
                <v:rect id="Rectangle 232" o:spid="_x0000_s1030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TRMUA&#10;AADaAAAADwAAAGRycy9kb3ducmV2LnhtbESPQWvCQBSE7wX/w/KE3pqNlhRNXUUC1h7iwWghx0f2&#10;NQnNvg3Z1aT/vlso9DjMzDfMZjeZTtxpcK1lBYsoBkFcWd1yreB6OTytQDiPrLGzTAq+ycFuO3vY&#10;YKrtyGe6F74WAcIuRQWN930qpasaMugi2xMH79MOBn2QQy31gGOAm04u4/hFGmw5LDTYU9ZQ9VXc&#10;jIJbknO7/lgcxjzLTsfjW1k8n0qlHufT/hWEp8n/h//a71pBAr9Xwg2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pNExQAAANoAAAAPAAAAAAAAAAAAAAAAAJgCAABkcnMv&#10;ZG93bnJldi54bWxQSwUGAAAAAAQABAD1AAAAigMAAAAA&#10;" fillcolor="#006" stroked="f"/>
              </v:group>
              <v:group id="Group 233" o:spid="_x0000_s1031" style="position:absolute;left:1772;top:2286;width:903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234" o:spid="_x0000_s1032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EMsEA&#10;AADaAAAADwAAAGRycy9kb3ducmV2LnhtbESPT4vCMBTE7wt+h/CEva2pgrZ0jVIERfHkH9zro3nb&#10;lG1eShO1++2NIHgcZuY3zHzZ20bcqPO1YwXjUQKCuHS65krB+bT+ykD4gKyxcUwK/snDcjH4mGOu&#10;3Z0PdDuGSkQI+xwVmBDaXEpfGrLoR64ljt6v6yyGKLtK6g7vEW4bOUmSmbRYc1ww2NLKUPl3vFoF&#10;yD+b/XScUloURb/fHbKLmWZKfQ774htEoD68w6/2VitI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hDLBAAAA2gAAAA8AAAAAAAAAAAAAAAAAmAIAAGRycy9kb3du&#10;cmV2LnhtbFBLBQYAAAAABAAEAPUAAACGAwAAAAA=&#10;" fillcolor="#c00" stroked="f"/>
                <v:rect id="Rectangle 235" o:spid="_x0000_s1033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3scAA&#10;AADaAAAADwAAAGRycy9kb3ducmV2LnhtbERPTYvCMBC9C/sfwix401QP4lajLGUFWRCxetDb2Ixt&#10;sZmUJmvjvzcHYY+P971cB9OIB3WutqxgMk5AEBdW11wqOB03ozkI55E1NpZJwZMcrFcfgyWm2vZ8&#10;oEfuSxFD2KWooPK+TaV0RUUG3di2xJG72c6gj7Arpe6wj+GmkdMkmUmDNceGClvKKiru+Z9RcD5t&#10;9vQ7uZyvu6+fPszz7Bl2mVLDz/C9AOEp+H/x273VCuLWeCXe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E3scAAAADaAAAADwAAAAAAAAAAAAAAAACYAgAAZHJzL2Rvd25y&#10;ZXYueG1sUEsFBgAAAAAEAAQA9QAAAIUDAAAAAA==&#10;" fillcolor="gray" stroked="f"/>
                <v:rect id="Rectangle 236" o:spid="_x0000_s1034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ZQcQA&#10;AADaAAAADwAAAGRycy9kb3ducmV2LnhtbESPT4vCMBTE7wv7HcJb8KapirJWoywF/xz0YFfB46N5&#10;tmWbl9JEW7+9EYQ9DjPzG2ax6kwl7tS40rKC4SACQZxZXXKu4PS77n+DcB5ZY2WZFDzIwWr5+bHA&#10;WNuWj3RPfS4ChF2MCgrv61hKlxVk0A1sTRy8q20M+iCbXOoG2wA3lRxF0VQaLDksFFhTUlD2l96M&#10;gttkz+XsPFy3+yQ5bLebSzo+XJTqfXU/cxCeOv8ffrd3WsEMXlfC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3mUHEAAAA2gAAAA8AAAAAAAAAAAAAAAAAmAIAAGRycy9k&#10;b3ducmV2LnhtbFBLBQYAAAAABAAEAPUAAACJAwAAAAA=&#10;" fillcolor="#006" stroked="f"/>
              </v:group>
              <v:group id="Group 237" o:spid="_x0000_s1035" style="position:absolute;left:2672;top:2286;width:903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238" o:spid="_x0000_s1036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2KcEA&#10;AADbAAAADwAAAGRycy9kb3ducmV2LnhtbERPyWrDMBC9F/oPYgq91bIDboxjJZhASotPWUiugzW1&#10;TK2RsZTE/fuqUOhtHm+dajPbQdxo8r1jBVmSgiBune65U3A67l4KED4gaxwck4Jv8rBZPz5UWGp3&#10;5z3dDqETMYR9iQpMCGMppW8NWfSJG4kj9+kmiyHCqZN6wnsMt4NcpOmrtNhzbDA40tZQ+3W4WgXI&#10;l7cmz5a0rOt6bj72xdnkhVLPT3O9AhFoDv/iP/e7jvMz+P0lH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9inBAAAA2wAAAA8AAAAAAAAAAAAAAAAAmAIAAGRycy9kb3du&#10;cmV2LnhtbFBLBQYAAAAABAAEAPUAAACGAwAAAAA=&#10;" fillcolor="#c00" stroked="f"/>
                <v:rect id="Rectangle 239" o:spid="_x0000_s1037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PiMIA&#10;AADbAAAADwAAAGRycy9kb3ducmV2LnhtbERPTYvCMBC9L/gfwgh7W1M9iFuNIkVBBFnsenBvYzO2&#10;xWZSmmjjv98sCHubx/ucxSqYRjyoc7VlBeNRAoK4sLrmUsHpe/sxA+E8ssbGMil4koPVcvC2wFTb&#10;no/0yH0pYgi7FBVU3replK6oyKAb2ZY4clfbGfQRdqXUHfYx3DRykiRTabDm2FBhS1lFxS2/GwXn&#10;0/aL9uOf8+XwuenDLM+e4ZAp9T4M6zkIT8H/i1/unY7zJ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E+IwgAAANsAAAAPAAAAAAAAAAAAAAAAAJgCAABkcnMvZG93&#10;bnJldi54bWxQSwUGAAAAAAQABAD1AAAAhwMAAAAA&#10;" fillcolor="gray" stroked="f"/>
                <v:rect id="Rectangle 240" o:spid="_x0000_s1038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KrcIA&#10;AADbAAAADwAAAGRycy9kb3ducmV2LnhtbERPS4vCMBC+L/gfwgjeNHVF2a1GWQo+Dnqwu4LHoRnb&#10;YjMpTbT13xtB2Nt8fM9ZrDpTiTs1rrSsYDyKQBBnVpecK/j7XQ+/QDiPrLGyTAoe5GC17H0sMNa2&#10;5SPdU5+LEMIuRgWF93UspcsKMuhGtiYO3MU2Bn2ATS51g20IN5X8jKKZNFhyaCiwpqSg7JrejILb&#10;dM/l92m8bvdJcthuN+d0cjgrNeh3P3MQnjr/L367dzrMn8Drl3C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4qtwgAAANsAAAAPAAAAAAAAAAAAAAAAAJgCAABkcnMvZG93&#10;bnJldi54bWxQSwUGAAAAAAQABAD1AAAAhwMAAAAA&#10;" fillcolor="#006" stroked="f"/>
              </v:group>
              <v:group id="Group 241" o:spid="_x0000_s1039" style="position:absolute;left:3575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rect id="Rectangle 242" o:spid="_x0000_s1040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wKsEA&#10;AADbAAAADwAAAGRycy9kb3ducmV2LnhtbERPTWvDMAy9D/YfjAa7rU4KaUNWt4TBxkpObcd2FbEa&#10;h8ZyiN0k+/d1YbCbHu9Tm91sOzHS4FvHCtJFAoK4drrlRsHX6f0lB+EDssbOMSn4JQ+77ePDBgvt&#10;Jj7QeAyNiCHsC1RgQugLKX1tyKJfuJ44cmc3WAwRDo3UA04x3HZymSQrabHl2GCwpzdD9eV4tQqQ&#10;fz6qLF3TuizLudof8m+T5Uo9P83lK4hAc/gX/7k/dZyfwf2XeI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p8CrBAAAA2wAAAA8AAAAAAAAAAAAAAAAAmAIAAGRycy9kb3du&#10;cmV2LnhtbFBLBQYAAAAABAAEAPUAAACGAwAAAAA=&#10;" fillcolor="#c00" stroked="f"/>
                <v:rect id="Rectangle 243" o:spid="_x0000_s1041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Ji8MA&#10;AADbAAAADwAAAGRycy9kb3ducmV2LnhtbERPTWvCQBC9C/6HZYTedJMexKauQYJCKUhp9KC3aXZM&#10;gtnZkN2a9d93C4Xe5vE+Z50H04k7Da61rCBdJCCIK6tbrhWcjvv5CoTzyBo7y6TgQQ7yzXSyxkzb&#10;kT/pXvpaxBB2GSpovO8zKV3VkEG3sD1x5K52MOgjHGqpBxxjuOnkc5IspcGWY0ODPRUNVbfy2yg4&#10;n/Yf9J5ezl+Hl90YVmXxCIdCqadZ2L6C8BT8v/jP/abj/CX8/h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9Ji8MAAADbAAAADwAAAAAAAAAAAAAAAACYAgAAZHJzL2Rv&#10;d25yZXYueG1sUEsFBgAAAAAEAAQA9QAAAIgDAAAAAA==&#10;" fillcolor="gray" stroked="f"/>
                <v:rect id="Rectangle 244" o:spid="_x0000_s1042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MrsMA&#10;AADbAAAADwAAAGRycy9kb3ducmV2LnhtbERPS2vCQBC+C/0PyxS8mY0VtU1dpQR8HPRg2oLHITtN&#10;QrOzIbua+O9dQfA2H99zFqve1OJCrassKxhHMQji3OqKCwU/3+vROwjnkTXWlknBlRysli+DBSba&#10;dnykS+YLEULYJaig9L5JpHR5SQZdZBviwP3Z1qAPsC2kbrEL4aaWb3E8kwYrDg0lNpSWlP9nZ6Pg&#10;PN1z9fE7Xnf7ND1st5tTNjmclBq+9l+fIDz1/il+uHc6zJ/D/Z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iMrsMAAADbAAAADwAAAAAAAAAAAAAAAACYAgAAZHJzL2Rv&#10;d25yZXYueG1sUEsFBgAAAAAEAAQA9QAAAIgDAAAAAA==&#10;" fillcolor="#006" stroked="f"/>
              </v:group>
              <v:group id="Group 245" o:spid="_x0000_s1043" style="position:absolute;left:4477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rect id="Rectangle 246" o:spid="_x0000_s1044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6L78A&#10;AADbAAAADwAAAGRycy9kb3ducmV2LnhtbERPTYvCMBC9C/6HMII3TRXUWo1ShJVdPOkueh2asSk2&#10;k9JktfvvN4LgbR7vc9bbztbiTq2vHCuYjBMQxIXTFZcKfr4/RikIH5A11o5JwR952G76vTVm2j34&#10;SPdTKEUMYZ+hAhNCk0npC0MW/dg1xJG7utZiiLAtpW7xEcNtLadJMpcWK44NBhvaGSpup1+rAPmy&#10;P8wmC1rked4dvo7p2cxSpYaDLl+BCNSFt/jl/tRx/hK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5PovvwAAANsAAAAPAAAAAAAAAAAAAAAAAJgCAABkcnMvZG93bnJl&#10;di54bWxQSwUGAAAAAAQABAD1AAAAhAMAAAAA&#10;" fillcolor="#c00" stroked="f"/>
                <v:rect id="Rectangle 247" o:spid="_x0000_s1045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+2cEA&#10;AADbAAAADwAAAGRycy9kb3ducmV2LnhtbERPTYvCMBC9L/gfwgje1lQPol2jLEVBBJGtHtzb2Ixt&#10;2WZSmmjjvzeHBY+P971cB9OIB3WutqxgMk5AEBdW11wqOJ+2n3MQziNrbCyTgic5WK8GH0tMte35&#10;hx65L0UMYZeigsr7NpXSFRUZdGPbEkfuZjuDPsKulLrDPoabRk6TZCYN1hwbKmwpq6j4y+9GweW8&#10;PdJ+8nu5HhabPszz7BkOmVKjYfj+AuEp+Lf4373TCqZxffw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2vtnBAAAA2wAAAA8AAAAAAAAAAAAAAAAAmAIAAGRycy9kb3du&#10;cmV2LnhtbFBLBQYAAAAABAAEAPUAAACGAwAAAAA=&#10;" fillcolor="gray" stroked="f"/>
                <v:rect id="Rectangle 248" o:spid="_x0000_s1046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7/MQA&#10;AADbAAAADwAAAGRycy9kb3ducmV2LnhtbESPQWvCQBSE7wX/w/IEb3UTxVKjq5SA1YMeTBU8PrKv&#10;SWj2bciuJv57VxB6HGbmG2a57k0tbtS6yrKCeByBIM6trrhQcPrZvH+CcB5ZY22ZFNzJwXo1eFti&#10;om3HR7plvhABwi5BBaX3TSKly0sy6Ma2IQ7er20N+iDbQuoWuwA3tZxE0Yc0WHFYKLGhtKT8L7sa&#10;BdfZnqv5Od50+zQ9bLffl2x6uCg1GvZfCxCeev8ffrV3WsEkhu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e/zEAAAA2wAAAA8AAAAAAAAAAAAAAAAAmAIAAGRycy9k&#10;b3ducmV2LnhtbFBLBQYAAAAABAAEAPUAAACJAwAAAAA=&#10;" fillcolor="#006" stroked="f"/>
              </v:group>
              <v:group id="Group 249" o:spid="_x0000_s1047" style="position:absolute;left:5379;top:2286;width:903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rect id="Rectangle 250" o:spid="_x0000_s1048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eMIA&#10;AADbAAAADwAAAGRycy9kb3ducmV2LnhtbESPQYvCMBSE78L+h/AWvGmqopZqlLKwsuJJXdbro3k2&#10;xealNFG7/94IgsdhZr5hluvO1uJGra8cKxgNExDEhdMVlwp+j9+DFIQPyBprx6TgnzysVx+9JWba&#10;3XlPt0MoRYSwz1CBCaHJpPSFIYt+6Bri6J1dazFE2ZZSt3iPcFvLcZLMpMWK44LBhr4MFZfD1SpA&#10;Pm1209Gc5nmed7vtPv0z01Sp/meXL0AE6sI7/Gr/aA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Ad4wgAAANsAAAAPAAAAAAAAAAAAAAAAAJgCAABkcnMvZG93&#10;bnJldi54bWxQSwUGAAAAAAQABAD1AAAAhwMAAAAA&#10;" fillcolor="#c00" stroked="f"/>
                <v:rect id="Rectangle 251" o:spid="_x0000_s1049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42sUA&#10;AADbAAAADwAAAGRycy9kb3ducmV2LnhtbESPQWvCQBSE74X+h+UVvNWNIqKpq5SgIIJIowd7e82+&#10;JqHZtyG7mvXfu0LB4zAz3zCLVTCNuFLnassKRsMEBHFhdc2lgtNx8z4D4TyyxsYyKbiRg9Xy9WWB&#10;qbY9f9E196WIEHYpKqi8b1MpXVGRQTe0LXH0fm1n0EfZlVJ32Ee4aeQ4SabSYM1xocKWsoqKv/xi&#10;FJxPmwPtRt/nn/183YdZnt3CPlNq8BY+P0B4Cv4Z/m9vtYLx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bjaxQAAANsAAAAPAAAAAAAAAAAAAAAAAJgCAABkcnMv&#10;ZG93bnJldi54bWxQSwUGAAAAAAQABAD1AAAAigMAAAAA&#10;" fillcolor="gray" stroked="f"/>
                <v:rect id="Rectangle 252" o:spid="_x0000_s1050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9/8YA&#10;AADbAAAADwAAAGRycy9kb3ducmV2LnhtbESPQWvCQBSE7wX/w/IEb3WTlJQ2dRUJ2PSgh0YLHh/Z&#10;1ySYfRuyq4n/vlso9DjMzDfMajOZTtxocK1lBfEyAkFcWd1yreB03D2+gHAeWWNnmRTcycFmPXtY&#10;YabtyJ90K30tAoRdhgoa7/tMSlc1ZNAtbU8cvG87GPRBDrXUA44BbjqZRNGzNNhyWGiwp7yh6lJe&#10;jYJruuf29Svejfs8PxTF+7l8OpyVWsyn7RsIT5P/D/+1P7SCJIX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p9/8YAAADbAAAADwAAAAAAAAAAAAAAAACYAgAAZHJz&#10;L2Rvd25yZXYueG1sUEsFBgAAAAAEAAQA9QAAAIsDAAAAAA==&#10;" fillcolor="#006" stroked="f"/>
              </v:group>
              <v:group id="Group 253" o:spid="_x0000_s1051" style="position:absolute;left:6279;top:2286;width:903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rect id="Rectangle 254" o:spid="_x0000_s1052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Be8IA&#10;AADbAAAADwAAAGRycy9kb3ducmV2LnhtbESPT4vCMBTE78J+h/CEvWmqoC3VKGXBZcWTf9i9Pppn&#10;U2xeShO1++2NIHgcZuY3zHLd20bcqPO1YwWTcQKCuHS65krB6bgZZSB8QNbYOCYF/+RhvfoYLDHX&#10;7s57uh1CJSKEfY4KTAhtLqUvDVn0Y9cSR+/sOoshyq6SusN7hNtGTpNkLi3WHBcMtvRlqLwcrlYB&#10;8t/3bjZJKS2Kot9t99mvmWVKfQ77YgEiUB/e4Vf7RyuYp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wF7wgAAANsAAAAPAAAAAAAAAAAAAAAAAJgCAABkcnMvZG93&#10;bnJldi54bWxQSwUGAAAAAAQABAD1AAAAhwMAAAAA&#10;" fillcolor="#c00" stroked="f"/>
                <v:rect id="Rectangle 255" o:spid="_x0000_s1053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y38EA&#10;AADbAAAADwAAAGRycy9kb3ducmV2LnhtbERPTYvCMBC9L/gfwgje1lQPol2jLEVBBJGtHtzb2Ixt&#10;2WZSmmjjvzeHBY+P971cB9OIB3WutqxgMk5AEBdW11wqOJ+2n3MQziNrbCyTgic5WK8GH0tMte35&#10;hx65L0UMYZeigsr7NpXSFRUZdGPbEkfuZjuDPsKulLrDPoabRk6TZCYN1hwbKmwpq6j4y+9GweW8&#10;PdJ+8nu5HhabPszz7BkOmVKjYfj+AuEp+Lf4373TCqZxbPw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Ast/BAAAA2wAAAA8AAAAAAAAAAAAAAAAAmAIAAGRycy9kb3du&#10;cmV2LnhtbFBLBQYAAAAABAAEAPUAAACGAwAAAAA=&#10;" fillcolor="gray" stroked="f"/>
                <v:rect id="Rectangle 256" o:spid="_x0000_s1054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3+sQA&#10;AADbAAAADwAAAGRycy9kb3ducmV2LnhtbESPQYvCMBSE78L+h/AWvGmqomg1ylJw9aAHuyt4fDRv&#10;27LNS2mirf/eCILHYWa+YVabzlTiRo0rLSsYDSMQxJnVJecKfn+2gzkI55E1VpZJwZ0cbNYfvRXG&#10;2rZ8olvqcxEg7GJUUHhfx1K6rCCDbmhr4uD92cagD7LJpW6wDXBTyXEUzaTBksNCgTUlBWX/6dUo&#10;uE4PXC7Oo217SJLjbvd9SSfHi1L9z+5rCcJT59/hV3uvFYwX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d/rEAAAA2wAAAA8AAAAAAAAAAAAAAAAAmAIAAGRycy9k&#10;b3ducmV2LnhtbFBLBQYAAAAABAAEAPUAAACJAwAAAAA=&#10;" fillcolor="#006" stroked="f"/>
              </v:group>
              <v:group id="Group 257" o:spid="_x0000_s1055" style="position:absolute;left:7182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rect id="Rectangle 258" o:spid="_x0000_s1056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qScMA&#10;AADbAAAADwAAAGRycy9kb3ducmV2LnhtbESPQWvCQBSE70L/w/IKvekmFmuIrhIKloono+j1kX1m&#10;Q7NvQ3ar6b93BaHHYWa+YZbrwbbiSr1vHCtIJwkI4srphmsFx8NmnIHwAVlj65gU/JGH9epltMRc&#10;uxvv6VqGWkQI+xwVmBC6XEpfGbLoJ64jjt7F9RZDlH0tdY+3CLetnCbJh7TYcFww2NGnoeqn/LUK&#10;kM9fu1k6p3lRFMNuu89OZpYp9fY6FAsQgYbwH362v7WC9xQ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qScMAAADbAAAADwAAAAAAAAAAAAAAAACYAgAAZHJzL2Rv&#10;d25yZXYueG1sUEsFBgAAAAAEAAQA9QAAAIgDAAAAAA==&#10;" fillcolor="#c00" stroked="f"/>
                <v:rect id="Rectangle 259" o:spid="_x0000_s1057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T6MUA&#10;AADbAAAADwAAAGRycy9kb3ducmV2LnhtbESPQWvCQBSE74X+h+UVvNWNCqKpq5SgIIJIowd7e82+&#10;JqHZtyG7mvXfu0LB4zAz3zCLVTCNuFLnassKRsMEBHFhdc2lgtNx8z4D4TyyxsYyKbiRg9Xy9WWB&#10;qbY9f9E196WIEHYpKqi8b1MpXVGRQTe0LXH0fm1n0EfZlVJ32Ee4aeQ4SabSYM1xocKWsoqKv/xi&#10;FJxPmwPtRt/nn/183YdZnt3CPlNq8BY+P0B4Cv4Z/m9vtYLJG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RPoxQAAANsAAAAPAAAAAAAAAAAAAAAAAJgCAABkcnMv&#10;ZG93bnJldi54bWxQSwUGAAAAAAQABAD1AAAAigMAAAAA&#10;" fillcolor="gray" stroked="f"/>
                <v:rect id="Rectangle 260" o:spid="_x0000_s1058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WzcQA&#10;AADbAAAADwAAAGRycy9kb3ducmV2LnhtbESPQWvCQBSE7wX/w/KE3upGQ4tGV5GA1YMejAoeH9ln&#10;Esy+DdnVxH/fLRR6HGbmG2ax6k0tntS6yrKC8SgCQZxbXXGh4HzafExBOI+ssbZMCl7kYLUcvC0w&#10;0bbjIz0zX4gAYZeggtL7JpHS5SUZdCPbEAfvZluDPsi2kLrFLsBNLSdR9CUNVhwWSmwoLSm/Zw+j&#10;4PG552p2GW+6fZoettvvaxYfrkq9D/v1HISn3v+H/9o7rSCO4f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1s3EAAAA2wAAAA8AAAAAAAAAAAAAAAAAmAIAAGRycy9k&#10;b3ducmV2LnhtbFBLBQYAAAAABAAEAPUAAACJAwAAAAA=&#10;" fillcolor="#006" stroked="f"/>
              </v:group>
              <v:group id="Group 261" o:spid="_x0000_s1059" style="position:absolute;left:8063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Rectangle 262" o:spid="_x0000_s1060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sSsMA&#10;AADbAAAADwAAAGRycy9kb3ducmV2LnhtbESPQWvCQBSE70L/w/IK3nSjkhqiq4SCxeLJtOj1kX1m&#10;Q7NvQ3ar8d93BaHHYWa+YdbbwbbiSr1vHCuYTRMQxJXTDdcKvr92kwyED8gaW8ek4E4etpuX0Rpz&#10;7W58pGsZahEh7HNUYELocil9Zciin7qOOHoX11sMUfa11D3eIty2cp4kb9Jiw3HBYEfvhqqf8tcq&#10;QD5/HNLZkpZFUQyHz2N2Mmmm1Ph1KFYgAg3hP/xs77WCRQq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ysSsMAAADbAAAADwAAAAAAAAAAAAAAAACYAgAAZHJzL2Rv&#10;d25yZXYueG1sUEsFBgAAAAAEAAQA9QAAAIgDAAAAAA==&#10;" fillcolor="#c00" stroked="f"/>
                <v:rect id="Rectangle 263" o:spid="_x0000_s1061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V68UA&#10;AADbAAAADwAAAGRycy9kb3ducmV2LnhtbESPQWvCQBSE74X+h+UVeqsbLYhGVylBoRREjB709sw+&#10;k9Ds25DdmvXfdwXB4zAz3zDzZTCNuFLnassKhoMEBHFhdc2lgsN+/TEB4TyyxsYyKbiRg+Xi9WWO&#10;qbY97+ia+1JECLsUFVTet6mUrqjIoBvYljh6F9sZ9FF2pdQd9hFuGjlKkrE0WHNcqLClrKLiN/8z&#10;Co6H9ZZ+hqfjeTNd9WGSZ7ewyZR6fwtfMxCegn+GH+1vreBzDP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hXrxQAAANsAAAAPAAAAAAAAAAAAAAAAAJgCAABkcnMv&#10;ZG93bnJldi54bWxQSwUGAAAAAAQABAD1AAAAigMAAAAA&#10;" fillcolor="gray" stroked="f"/>
                <v:rect id="Rectangle 264" o:spid="_x0000_s1062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QzsUA&#10;AADbAAAADwAAAGRycy9kb3ducmV2LnhtbESPQWvCQBSE7wX/w/KE3urGilXTbEQCag96aFTw+Mi+&#10;JsHs25BdTfrvu4VCj8PMfMMk68E04kGdqy0rmE4iEMSF1TWXCs6n7csShPPIGhvLpOCbHKzT0VOC&#10;sbY9f9Ij96UIEHYxKqi8b2MpXVGRQTexLXHwvmxn0AfZlVJ32Ae4aeRrFL1JgzWHhQpbyioqbvnd&#10;KLjPD1yvLtNtf8iy436/u+az41Wp5/GweQfhafD/4b/2h1YwW8D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dDOxQAAANsAAAAPAAAAAAAAAAAAAAAAAJgCAABkcnMv&#10;ZG93bnJldi54bWxQSwUGAAAAAAQABAD1AAAAigMAAAAA&#10;" fillcolor="#006" stroked="f"/>
              </v:group>
              <v:rect id="Rectangle 265" o:spid="_x0000_s1063" style="position:absolute;left:10765;top:2286;width:311;height: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EvMIA&#10;AADbAAAADwAAAGRycy9kb3ducmV2LnhtbERPy4rCMBTdC/MP4Qqzs6mKotUoQ8HHQhd2RnB5aa5t&#10;sbkpTbSdv58sBlweznu97U0tXtS6yrKCcRSDIM6trrhQ8PO9Gy1AOI+ssbZMCn7JwXbzMVhjom3H&#10;F3plvhAhhF2CCkrvm0RKl5dk0EW2IQ7c3bYGfYBtIXWLXQg3tZzE8VwarDg0lNhQWlL+yJ5GwXN2&#10;4mp5He+6U5qeD4f9LZueb0p9DvuvFQhPvX+L/91HrWAaxoY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kS8wgAAANsAAAAPAAAAAAAAAAAAAAAAAJgCAABkcnMvZG93&#10;bnJldi54bWxQSwUGAAAAAAQABAD1AAAAhwMAAAAA&#10;" fillcolor="#006" stroked="f"/>
              <v:group id="Group 266" o:spid="_x0000_s1064" style="position:absolute;left:8963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rect id="Rectangle 267" o:spid="_x0000_s1065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8r78A&#10;AADbAAAADwAAAGRycy9kb3ducmV2LnhtbERPy4rCMBTdD/gP4QruxlTRsVSjFEFxcOUD3V6aa1Ns&#10;bkoTtf69WQzM8nDei1Vna/Gk1leOFYyGCQjiwumKSwXn0+Y7BeEDssbaMSl4k4fVsve1wEy7Fx/o&#10;eQyliCHsM1RgQmgyKX1hyKIfuoY4cjfXWgwRtqXULb5iuK3lOEl+pMWKY4PBhtaGivvxYRUgX7f7&#10;6WhGszzPu/3vIb2YaarUoN/lcxCBuvAv/nPvtIJJXB+/x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XyvvwAAANsAAAAPAAAAAAAAAAAAAAAAAJgCAABkcnMvZG93bnJl&#10;di54bWxQSwUGAAAAAAQABAD1AAAAhAMAAAAA&#10;" fillcolor="#c00" stroked="f"/>
                <v:rect id="Rectangle 268" o:spid="_x0000_s1066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+4sUA&#10;AADbAAAADwAAAGRycy9kb3ducmV2LnhtbESPQWvCQBSE7wX/w/IK3ppNihRNXaUEBRGkmHrQ22v2&#10;NQnNvg3ZrVn/fbcg9DjMzDfMch1MJ640uNaygixJQRBXVrdcKzh9bJ/mIJxH1thZJgU3crBeTR6W&#10;mGs78pGupa9FhLDLUUHjfZ9L6aqGDLrE9sTR+7KDQR/lUEs94BjhppPPafoiDbYcFxrsqWio+i5/&#10;jILzaftO++xy/jwsNmOYl8UtHAqlpo/h7RWEp+D/w/f2TiuYZf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f7ixQAAANsAAAAPAAAAAAAAAAAAAAAAAJgCAABkcnMv&#10;ZG93bnJldi54bWxQSwUGAAAAAAQABAD1AAAAigMAAAAA&#10;" fillcolor="gray" stroked="f"/>
                <v:rect id="Rectangle 269" o:spid="_x0000_s1067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AK8UA&#10;AADbAAAADwAAAGRycy9kb3ducmV2LnhtbESPT2vCQBTE7wW/w/KE3upGa6WNriIB/xz0YGzB4yP7&#10;TILZtyG7mvjtXaHgcZiZ3zCzRWcqcaPGlZYVDAcRCOLM6pJzBb/H1cc3COeRNVaWScGdHCzmvbcZ&#10;xtq2fKBb6nMRIOxiVFB4X8dSuqwgg25ga+LgnW1j0AfZ5FI32Aa4qeQoiibSYMlhocCakoKyS3o1&#10;Cq5fOy5//oardpck+81mfUo/9yel3vvdcgrCU+df4f/2VisYj+D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AArxQAAANsAAAAPAAAAAAAAAAAAAAAAAJgCAABkcnMv&#10;ZG93bnJldi54bWxQSwUGAAAAAAQABAD1AAAAigMAAAAA&#10;" fillcolor="#006" stroked="f"/>
              </v:group>
              <v:group id="Group 270" o:spid="_x0000_s1068" style="position:absolute;left:9863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rect id="Rectangle 271" o:spid="_x0000_s1069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6rMMA&#10;AADbAAAADwAAAGRycy9kb3ducmV2LnhtbESPQWvCQBSE7wX/w/KE3upGURNSVwlCS4sno9jrI/ua&#10;Dc2+Ddltkv77bqHgcZiZb5jdYbKtGKj3jWMFy0UCgrhyuuFawfXy8pSB8AFZY+uYFPyQh8N+9rDD&#10;XLuRzzSUoRYRwj5HBSaELpfSV4Ys+oXriKP36XqLIcq+lrrHMcJtK1dJspUWG44LBjs6Gqq+ym+r&#10;APnj9bRZppQWRTGd3s/ZzWwypR7nU/EMItAU7uH/9ptWsF7D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Z6rMMAAADbAAAADwAAAAAAAAAAAAAAAACYAgAAZHJzL2Rv&#10;d25yZXYueG1sUEsFBgAAAAAEAAQA9QAAAIgDAAAAAA==&#10;" fillcolor="#c00" stroked="f"/>
                <v:rect id="Rectangle 272" o:spid="_x0000_s1070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44cUA&#10;AADbAAAADwAAAGRycy9kb3ducmV2LnhtbESPQWvCQBSE7wX/w/IEb3WjtMWmriKhQimIGD3Y22v2&#10;mQSzb0N2Neu/7woFj8PMfMPMl8E04kqdqy0rmIwTEMSF1TWXCg779fMMhPPIGhvLpOBGDpaLwdMc&#10;U2173tE196WIEHYpKqi8b1MpXVGRQTe2LXH0TrYz6KPsSqk77CPcNHKaJG/SYM1xocKWsoqKc34x&#10;Co6H9Za+Jz/H3837Zx9meXYLm0yp0TCsPkB4Cv4R/m9/aQUvr3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vjhxQAAANsAAAAPAAAAAAAAAAAAAAAAAJgCAABkcnMv&#10;ZG93bnJldi54bWxQSwUGAAAAAAQABAD1AAAAigMAAAAA&#10;" fillcolor="gray" stroked="f"/>
                <v:rect id="Rectangle 273" o:spid="_x0000_s1071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GKMUA&#10;AADbAAAADwAAAGRycy9kb3ducmV2LnhtbESPQWvCQBSE7wX/w/KE3upGq8GmriIBtQc9NLbg8ZF9&#10;JsHs25BdTfz3bkHocZiZb5jFqje1uFHrKssKxqMIBHFudcWFgp/j5m0OwnlkjbVlUnAnB6vl4GWB&#10;ibYdf9Mt84UIEHYJKii9bxIpXV6SQTeyDXHwzrY16INsC6lb7ALc1HISRbE0WHFYKLGhtKT8kl2N&#10;gutsz9XH73jT7dP0sNttT9n74aTU67Bff4Lw1Pv/8LP9pRVMY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wYoxQAAANsAAAAPAAAAAAAAAAAAAAAAAJgCAABkcnMv&#10;ZG93bnJldi54bWxQSwUGAAAAAAQABAD1AAAAigMAAAAA&#10;" fillcolor="#006" stroked="f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29" w:rsidRDefault="00865229">
      <w:r>
        <w:separator/>
      </w:r>
    </w:p>
  </w:footnote>
  <w:footnote w:type="continuationSeparator" w:id="0">
    <w:p w:rsidR="00865229" w:rsidRDefault="0086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2B" w:rsidRDefault="004F7CD2" w:rsidP="004101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8718BF" wp14:editId="29CD11FB">
              <wp:simplePos x="0" y="0"/>
              <wp:positionH relativeFrom="column">
                <wp:posOffset>4008120</wp:posOffset>
              </wp:positionH>
              <wp:positionV relativeFrom="paragraph">
                <wp:posOffset>-236220</wp:posOffset>
              </wp:positionV>
              <wp:extent cx="2400300" cy="1178560"/>
              <wp:effectExtent l="0" t="1905" r="1905" b="635"/>
              <wp:wrapNone/>
              <wp:docPr id="96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1F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12"/>
                              <w:szCs w:val="12"/>
                            </w:rPr>
                          </w:pPr>
                        </w:p>
                        <w:p w:rsidR="004101F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12"/>
                              <w:szCs w:val="12"/>
                            </w:rPr>
                          </w:pPr>
                        </w:p>
                        <w:p w:rsidR="004101F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12"/>
                              <w:szCs w:val="12"/>
                            </w:rPr>
                          </w:pPr>
                        </w:p>
                        <w:p w:rsidR="004101F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12"/>
                              <w:szCs w:val="12"/>
                            </w:rPr>
                          </w:pPr>
                        </w:p>
                        <w:p w:rsidR="004101F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12"/>
                              <w:szCs w:val="12"/>
                            </w:rPr>
                          </w:pPr>
                        </w:p>
                        <w:p w:rsidR="004101F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12"/>
                              <w:szCs w:val="12"/>
                            </w:rPr>
                          </w:pPr>
                        </w:p>
                        <w:p w:rsidR="004101F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12"/>
                              <w:szCs w:val="12"/>
                            </w:rPr>
                          </w:pPr>
                        </w:p>
                        <w:p w:rsidR="004101F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12"/>
                              <w:szCs w:val="12"/>
                            </w:rPr>
                          </w:pPr>
                        </w:p>
                        <w:p w:rsidR="004101F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12"/>
                              <w:szCs w:val="12"/>
                            </w:rPr>
                          </w:pPr>
                        </w:p>
                        <w:p w:rsidR="004101FE" w:rsidRPr="00FB7C50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340" w:firstLine="72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B7C5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www.cppaq.com.au</w:t>
                          </w:r>
                        </w:p>
                        <w:p w:rsidR="004101FE" w:rsidRPr="00EC49DE" w:rsidRDefault="004101FE" w:rsidP="004101FE">
                          <w:pPr>
                            <w:autoSpaceDE w:val="0"/>
                            <w:autoSpaceDN w:val="0"/>
                            <w:adjustRightInd w:val="0"/>
                            <w:ind w:right="85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CC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18BF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6" type="#_x0000_t202" style="position:absolute;margin-left:315.6pt;margin-top:-18.6pt;width:189pt;height:9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" filled="f" fillcolor="#bbe0e3" stroked="f">
              <v:textbox>
                <w:txbxContent>
                  <w:p w:rsidR="004101FE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color w:val="CC0000"/>
                        <w:sz w:val="12"/>
                        <w:szCs w:val="12"/>
                      </w:rPr>
                    </w:pPr>
                  </w:p>
                  <w:p w:rsidR="004101FE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color w:val="CC0000"/>
                        <w:sz w:val="12"/>
                        <w:szCs w:val="12"/>
                      </w:rPr>
                    </w:pPr>
                  </w:p>
                  <w:p w:rsidR="004101FE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color w:val="CC0000"/>
                        <w:sz w:val="12"/>
                        <w:szCs w:val="12"/>
                      </w:rPr>
                    </w:pPr>
                  </w:p>
                  <w:p w:rsidR="004101FE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color w:val="CC0000"/>
                        <w:sz w:val="12"/>
                        <w:szCs w:val="12"/>
                      </w:rPr>
                    </w:pPr>
                  </w:p>
                  <w:p w:rsidR="004101FE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color w:val="CC0000"/>
                        <w:sz w:val="12"/>
                        <w:szCs w:val="12"/>
                      </w:rPr>
                    </w:pPr>
                  </w:p>
                  <w:p w:rsidR="004101FE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color w:val="CC0000"/>
                        <w:sz w:val="12"/>
                        <w:szCs w:val="12"/>
                      </w:rPr>
                    </w:pPr>
                  </w:p>
                  <w:p w:rsidR="004101FE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color w:val="CC0000"/>
                        <w:sz w:val="12"/>
                        <w:szCs w:val="12"/>
                      </w:rPr>
                    </w:pPr>
                  </w:p>
                  <w:p w:rsidR="004101FE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color w:val="CC0000"/>
                        <w:sz w:val="12"/>
                        <w:szCs w:val="12"/>
                      </w:rPr>
                    </w:pPr>
                  </w:p>
                  <w:p w:rsidR="004101FE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color w:val="CC0000"/>
                        <w:sz w:val="12"/>
                        <w:szCs w:val="12"/>
                      </w:rPr>
                    </w:pPr>
                  </w:p>
                  <w:p w:rsidR="004101FE" w:rsidRPr="00FB7C50" w:rsidRDefault="004101FE" w:rsidP="004101FE">
                    <w:pPr>
                      <w:autoSpaceDE w:val="0"/>
                      <w:autoSpaceDN w:val="0"/>
                      <w:adjustRightInd w:val="0"/>
                      <w:ind w:right="340" w:firstLine="72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B7C5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www.cppaq.com.au</w:t>
                    </w:r>
                  </w:p>
                  <w:p w:rsidR="004101FE" w:rsidRPr="00EC49DE" w:rsidRDefault="004101FE" w:rsidP="004101FE">
                    <w:pPr>
                      <w:autoSpaceDE w:val="0"/>
                      <w:autoSpaceDN w:val="0"/>
                      <w:adjustRightInd w:val="0"/>
                      <w:ind w:right="85"/>
                      <w:jc w:val="right"/>
                      <w:rPr>
                        <w:rFonts w:ascii="Arial" w:hAnsi="Arial" w:cs="Arial"/>
                        <w:b/>
                        <w:bCs/>
                        <w:color w:val="CC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B37A5AC" wp14:editId="60DB8901">
              <wp:simplePos x="0" y="0"/>
              <wp:positionH relativeFrom="column">
                <wp:posOffset>-388620</wp:posOffset>
              </wp:positionH>
              <wp:positionV relativeFrom="paragraph">
                <wp:posOffset>-266700</wp:posOffset>
              </wp:positionV>
              <wp:extent cx="3978910" cy="1017270"/>
              <wp:effectExtent l="1905" t="0" r="635" b="1905"/>
              <wp:wrapNone/>
              <wp:docPr id="93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78910" cy="1017270"/>
                        <a:chOff x="2070" y="2817"/>
                        <a:chExt cx="5202" cy="1683"/>
                      </a:xfrm>
                    </wpg:grpSpPr>
                    <pic:pic xmlns:pic="http://schemas.openxmlformats.org/drawingml/2006/picture">
                      <pic:nvPicPr>
                        <pic:cNvPr id="94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0" y="2817"/>
                          <a:ext cx="1242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5" name="Rectangle 42"/>
                      <wps:cNvSpPr>
                        <a:spLocks noChangeArrowheads="1"/>
                      </wps:cNvSpPr>
                      <wps:spPr bwMode="auto">
                        <a:xfrm>
                          <a:off x="2952" y="3420"/>
                          <a:ext cx="43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2B" w:rsidRPr="00EC49DE" w:rsidRDefault="00F4592B" w:rsidP="002E35D2">
                            <w:pPr>
                              <w:rPr>
                                <w:rFonts w:ascii="Arial" w:eastAsia="Dotum" w:hAnsi="Arial" w:cs="Arial"/>
                                <w:color w:val="000000"/>
                                <w:lang w:val="en-US"/>
                              </w:rPr>
                            </w:pPr>
                            <w:r w:rsidRPr="00EC49DE">
                              <w:rPr>
                                <w:rFonts w:ascii="Arial" w:eastAsia="Dotum" w:hAnsi="Arial" w:cs="Arial"/>
                                <w:b/>
                                <w:color w:val="000000"/>
                                <w:lang w:val="en-US"/>
                              </w:rPr>
                              <w:t>C</w:t>
                            </w:r>
                            <w:r w:rsidRPr="00EC49DE">
                              <w:rPr>
                                <w:rFonts w:ascii="Arial" w:eastAsia="Dotum" w:hAnsi="Arial" w:cs="Arial"/>
                                <w:color w:val="000000"/>
                                <w:lang w:val="en-US"/>
                              </w:rPr>
                              <w:t xml:space="preserve">hild </w:t>
                            </w:r>
                            <w:r w:rsidRPr="00EC49DE">
                              <w:rPr>
                                <w:rFonts w:ascii="Arial" w:eastAsia="Dotum" w:hAnsi="Arial" w:cs="Arial"/>
                                <w:b/>
                                <w:color w:val="000000"/>
                                <w:lang w:val="en-US"/>
                              </w:rPr>
                              <w:t>P</w:t>
                            </w:r>
                            <w:r w:rsidRPr="00EC49DE">
                              <w:rPr>
                                <w:rFonts w:ascii="Arial" w:eastAsia="Dotum" w:hAnsi="Arial" w:cs="Arial"/>
                                <w:color w:val="000000"/>
                                <w:lang w:val="en-US"/>
                              </w:rPr>
                              <w:t xml:space="preserve">rotection </w:t>
                            </w:r>
                            <w:r w:rsidRPr="00EC49DE">
                              <w:rPr>
                                <w:rFonts w:ascii="Arial" w:eastAsia="Dotum" w:hAnsi="Arial" w:cs="Arial"/>
                                <w:b/>
                                <w:color w:val="000000"/>
                                <w:lang w:val="en-US"/>
                              </w:rPr>
                              <w:t>P</w:t>
                            </w:r>
                            <w:r w:rsidRPr="00EC49DE">
                              <w:rPr>
                                <w:rFonts w:ascii="Arial" w:eastAsia="Dotum" w:hAnsi="Arial" w:cs="Arial"/>
                                <w:color w:val="000000"/>
                                <w:lang w:val="en-US"/>
                              </w:rPr>
                              <w:t xml:space="preserve">ractitioners </w:t>
                            </w:r>
                            <w:r w:rsidRPr="00EC49DE">
                              <w:rPr>
                                <w:rFonts w:ascii="Arial" w:eastAsia="Dotum" w:hAnsi="Arial" w:cs="Arial"/>
                                <w:b/>
                                <w:color w:val="000000"/>
                                <w:lang w:val="en-US"/>
                              </w:rPr>
                              <w:t>A</w:t>
                            </w:r>
                            <w:r w:rsidRPr="00EC49DE">
                              <w:rPr>
                                <w:rFonts w:ascii="Arial" w:eastAsia="Dotum" w:hAnsi="Arial" w:cs="Arial"/>
                                <w:color w:val="000000"/>
                                <w:lang w:val="en-US"/>
                              </w:rPr>
                              <w:t xml:space="preserve">ssociation of </w:t>
                            </w:r>
                            <w:r w:rsidRPr="00EC49DE">
                              <w:rPr>
                                <w:rFonts w:ascii="Arial" w:eastAsia="Dotum" w:hAnsi="Arial" w:cs="Arial"/>
                                <w:b/>
                                <w:color w:val="000000"/>
                                <w:lang w:val="en-US"/>
                              </w:rPr>
                              <w:t>Q</w:t>
                            </w:r>
                            <w:r w:rsidRPr="00EC49DE">
                              <w:rPr>
                                <w:rFonts w:ascii="Arial" w:eastAsia="Dotum" w:hAnsi="Arial" w:cs="Arial"/>
                                <w:color w:val="000000"/>
                                <w:lang w:val="en-US"/>
                              </w:rPr>
                              <w:t xml:space="preserve">ueensland </w:t>
                            </w:r>
                            <w:r w:rsidRPr="00EC49DE">
                              <w:rPr>
                                <w:rFonts w:ascii="Arial" w:eastAsia="Dotum" w:hAnsi="Arial" w:cs="Arial"/>
                                <w:b/>
                                <w:color w:val="000000"/>
                                <w:lang w:val="en-US"/>
                              </w:rPr>
                              <w:t>L</w:t>
                            </w:r>
                            <w:r w:rsidRPr="00EC49DE">
                              <w:rPr>
                                <w:rFonts w:ascii="Arial" w:eastAsia="Dotum" w:hAnsi="Arial" w:cs="Arial"/>
                                <w:color w:val="000000"/>
                                <w:lang w:val="en-US"/>
                              </w:rPr>
                              <w:t>imited</w:t>
                            </w:r>
                          </w:p>
                          <w:p w:rsidR="00F4592B" w:rsidRDefault="00F4592B" w:rsidP="002E35D2">
                            <w:pPr>
                              <w:rPr>
                                <w:rFonts w:ascii="Arial" w:eastAsia="Dotum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C49DE">
                              <w:rPr>
                                <w:rFonts w:ascii="Arial" w:eastAsia="Dotum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ABN: 83 151 398 480</w:t>
                            </w:r>
                          </w:p>
                          <w:p w:rsidR="004101FE" w:rsidRPr="00EC49DE" w:rsidRDefault="004101FE" w:rsidP="004101F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sz w:val="18"/>
                                <w:szCs w:val="18"/>
                              </w:rPr>
                              <w:t>Suite 154, 16 Beenleigh Redland Bay Road, Loganholme 4129</w:t>
                            </w:r>
                          </w:p>
                          <w:p w:rsidR="004101FE" w:rsidRPr="00EC49DE" w:rsidRDefault="004101FE" w:rsidP="002E35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37A5AC" id="Group 40" o:spid="_x0000_s1027" style="position:absolute;margin-left:-30.6pt;margin-top:-21pt;width:313.3pt;height:80.1pt;z-index:251656192" coordorigin="2070,2817" coordsize="5202,1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8" type="#_x0000_t75" style="position:absolute;left:2070;top:2817;width:1242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P5zGAAAA2wAAAA8AAABkcnMvZG93bnJldi54bWxEj1trAjEUhN8L/odwhL7VrBfKuhpFRKHU&#10;h1Jv4Ntxc9xd3JwsSarrvzeFQh+HmfmGmc5bU4sbOV9ZVtDvJSCIc6srLhTsd+u3FIQPyBpry6Tg&#10;QR7ms87LFDNt7/xNt20oRISwz1BBGUKTSenzkgz6nm2Io3exzmCI0hVSO7xHuKnlIEnepcGK40KJ&#10;DS1Lyq/bH6Pga5OsRqc0HQ/6i9p98vF8OA03Sr1228UERKA2/If/2h9awXgEv1/iD5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s/nMYAAADbAAAADwAAAAAAAAAAAAAA&#10;AACfAgAAZHJzL2Rvd25yZXYueG1sUEsFBgAAAAAEAAQA9wAAAJIDAAAAAA==&#10;">
                <v:imagedata r:id="rId2" o:title=""/>
              </v:shape>
              <v:rect id="Rectangle 42" o:spid="_x0000_s1029" style="position:absolute;left:2952;top:3420;width:4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<v:textbox inset="0,0,0,0">
                  <w:txbxContent>
                    <w:p w:rsidR="00F4592B" w:rsidRPr="00EC49DE" w:rsidRDefault="00F4592B" w:rsidP="002E35D2">
                      <w:pPr>
                        <w:rPr>
                          <w:rFonts w:ascii="Arial" w:eastAsia="Dotum" w:hAnsi="Arial" w:cs="Arial"/>
                          <w:color w:val="000000"/>
                          <w:lang w:val="en-US"/>
                        </w:rPr>
                      </w:pPr>
                      <w:r w:rsidRPr="00EC49DE">
                        <w:rPr>
                          <w:rFonts w:ascii="Arial" w:eastAsia="Dotum" w:hAnsi="Arial" w:cs="Arial"/>
                          <w:b/>
                          <w:color w:val="000000"/>
                          <w:lang w:val="en-US"/>
                        </w:rPr>
                        <w:t>C</w:t>
                      </w:r>
                      <w:r w:rsidRPr="00EC49DE">
                        <w:rPr>
                          <w:rFonts w:ascii="Arial" w:eastAsia="Dotum" w:hAnsi="Arial" w:cs="Arial"/>
                          <w:color w:val="000000"/>
                          <w:lang w:val="en-US"/>
                        </w:rPr>
                        <w:t xml:space="preserve">hild </w:t>
                      </w:r>
                      <w:r w:rsidRPr="00EC49DE">
                        <w:rPr>
                          <w:rFonts w:ascii="Arial" w:eastAsia="Dotum" w:hAnsi="Arial" w:cs="Arial"/>
                          <w:b/>
                          <w:color w:val="000000"/>
                          <w:lang w:val="en-US"/>
                        </w:rPr>
                        <w:t>P</w:t>
                      </w:r>
                      <w:r w:rsidRPr="00EC49DE">
                        <w:rPr>
                          <w:rFonts w:ascii="Arial" w:eastAsia="Dotum" w:hAnsi="Arial" w:cs="Arial"/>
                          <w:color w:val="000000"/>
                          <w:lang w:val="en-US"/>
                        </w:rPr>
                        <w:t xml:space="preserve">rotection </w:t>
                      </w:r>
                      <w:r w:rsidRPr="00EC49DE">
                        <w:rPr>
                          <w:rFonts w:ascii="Arial" w:eastAsia="Dotum" w:hAnsi="Arial" w:cs="Arial"/>
                          <w:b/>
                          <w:color w:val="000000"/>
                          <w:lang w:val="en-US"/>
                        </w:rPr>
                        <w:t>P</w:t>
                      </w:r>
                      <w:r w:rsidRPr="00EC49DE">
                        <w:rPr>
                          <w:rFonts w:ascii="Arial" w:eastAsia="Dotum" w:hAnsi="Arial" w:cs="Arial"/>
                          <w:color w:val="000000"/>
                          <w:lang w:val="en-US"/>
                        </w:rPr>
                        <w:t xml:space="preserve">ractitioners </w:t>
                      </w:r>
                      <w:r w:rsidRPr="00EC49DE">
                        <w:rPr>
                          <w:rFonts w:ascii="Arial" w:eastAsia="Dotum" w:hAnsi="Arial" w:cs="Arial"/>
                          <w:b/>
                          <w:color w:val="000000"/>
                          <w:lang w:val="en-US"/>
                        </w:rPr>
                        <w:t>A</w:t>
                      </w:r>
                      <w:r w:rsidRPr="00EC49DE">
                        <w:rPr>
                          <w:rFonts w:ascii="Arial" w:eastAsia="Dotum" w:hAnsi="Arial" w:cs="Arial"/>
                          <w:color w:val="000000"/>
                          <w:lang w:val="en-US"/>
                        </w:rPr>
                        <w:t xml:space="preserve">ssociation of </w:t>
                      </w:r>
                      <w:r w:rsidRPr="00EC49DE">
                        <w:rPr>
                          <w:rFonts w:ascii="Arial" w:eastAsia="Dotum" w:hAnsi="Arial" w:cs="Arial"/>
                          <w:b/>
                          <w:color w:val="000000"/>
                          <w:lang w:val="en-US"/>
                        </w:rPr>
                        <w:t>Q</w:t>
                      </w:r>
                      <w:r w:rsidRPr="00EC49DE">
                        <w:rPr>
                          <w:rFonts w:ascii="Arial" w:eastAsia="Dotum" w:hAnsi="Arial" w:cs="Arial"/>
                          <w:color w:val="000000"/>
                          <w:lang w:val="en-US"/>
                        </w:rPr>
                        <w:t xml:space="preserve">ueensland </w:t>
                      </w:r>
                      <w:r w:rsidRPr="00EC49DE">
                        <w:rPr>
                          <w:rFonts w:ascii="Arial" w:eastAsia="Dotum" w:hAnsi="Arial" w:cs="Arial"/>
                          <w:b/>
                          <w:color w:val="000000"/>
                          <w:lang w:val="en-US"/>
                        </w:rPr>
                        <w:t>L</w:t>
                      </w:r>
                      <w:r w:rsidRPr="00EC49DE">
                        <w:rPr>
                          <w:rFonts w:ascii="Arial" w:eastAsia="Dotum" w:hAnsi="Arial" w:cs="Arial"/>
                          <w:color w:val="000000"/>
                          <w:lang w:val="en-US"/>
                        </w:rPr>
                        <w:t>imited</w:t>
                      </w:r>
                    </w:p>
                    <w:p w:rsidR="00F4592B" w:rsidRDefault="00F4592B" w:rsidP="002E35D2">
                      <w:pPr>
                        <w:rPr>
                          <w:rFonts w:ascii="Arial" w:eastAsia="Dotum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EC49DE">
                        <w:rPr>
                          <w:rFonts w:ascii="Arial" w:eastAsia="Dotum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ABN: 83 151 398 480</w:t>
                      </w:r>
                    </w:p>
                    <w:p w:rsidR="004101FE" w:rsidRPr="00EC49DE" w:rsidRDefault="004101FE" w:rsidP="004101F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algun Gothic" w:hAnsi="Arial" w:cs="Arial"/>
                          <w:sz w:val="18"/>
                          <w:szCs w:val="18"/>
                        </w:rPr>
                        <w:t>Suite 154, 16 Beenleigh Redland Bay Road, Loganholme 4129</w:t>
                      </w:r>
                    </w:p>
                    <w:p w:rsidR="004101FE" w:rsidRPr="00EC49DE" w:rsidRDefault="004101FE" w:rsidP="002E35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123DD2D" wp14:editId="37E9042E">
              <wp:simplePos x="0" y="0"/>
              <wp:positionH relativeFrom="column">
                <wp:posOffset>-361950</wp:posOffset>
              </wp:positionH>
              <wp:positionV relativeFrom="paragraph">
                <wp:posOffset>801370</wp:posOffset>
              </wp:positionV>
              <wp:extent cx="6480810" cy="144780"/>
              <wp:effectExtent l="0" t="1270" r="0" b="0"/>
              <wp:wrapNone/>
              <wp:docPr id="47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810" cy="144780"/>
                        <a:chOff x="870" y="2286"/>
                        <a:chExt cx="10206" cy="228"/>
                      </a:xfrm>
                    </wpg:grpSpPr>
                    <wpg:grpSp>
                      <wpg:cNvPr id="48" name="Group 44"/>
                      <wpg:cNvGrpSpPr>
                        <a:grpSpLocks/>
                      </wpg:cNvGrpSpPr>
                      <wpg:grpSpPr bwMode="auto">
                        <a:xfrm>
                          <a:off x="870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2" name="Group 48"/>
                      <wpg:cNvGrpSpPr>
                        <a:grpSpLocks/>
                      </wpg:cNvGrpSpPr>
                      <wpg:grpSpPr bwMode="auto">
                        <a:xfrm>
                          <a:off x="1772" y="2286"/>
                          <a:ext cx="903" cy="228"/>
                          <a:chOff x="0" y="1260"/>
                          <a:chExt cx="346" cy="91"/>
                        </a:xfrm>
                      </wpg:grpSpPr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6" name="Group 52"/>
                      <wpg:cNvGrpSpPr>
                        <a:grpSpLocks/>
                      </wpg:cNvGrpSpPr>
                      <wpg:grpSpPr bwMode="auto">
                        <a:xfrm>
                          <a:off x="2672" y="2286"/>
                          <a:ext cx="903" cy="228"/>
                          <a:chOff x="0" y="1260"/>
                          <a:chExt cx="346" cy="91"/>
                        </a:xfrm>
                      </wpg:grpSpPr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0" name="Group 56"/>
                      <wpg:cNvGrpSpPr>
                        <a:grpSpLocks/>
                      </wpg:cNvGrpSpPr>
                      <wpg:grpSpPr bwMode="auto">
                        <a:xfrm>
                          <a:off x="3575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4" name="Group 60"/>
                      <wpg:cNvGrpSpPr>
                        <a:grpSpLocks/>
                      </wpg:cNvGrpSpPr>
                      <wpg:grpSpPr bwMode="auto">
                        <a:xfrm>
                          <a:off x="4477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8" name="Group 64"/>
                      <wpg:cNvGrpSpPr>
                        <a:grpSpLocks/>
                      </wpg:cNvGrpSpPr>
                      <wpg:grpSpPr bwMode="auto">
                        <a:xfrm>
                          <a:off x="5379" y="2286"/>
                          <a:ext cx="903" cy="228"/>
                          <a:chOff x="0" y="1260"/>
                          <a:chExt cx="346" cy="91"/>
                        </a:xfrm>
                      </wpg:grpSpPr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2" name="Group 68"/>
                      <wpg:cNvGrpSpPr>
                        <a:grpSpLocks/>
                      </wpg:cNvGrpSpPr>
                      <wpg:grpSpPr bwMode="auto">
                        <a:xfrm>
                          <a:off x="6279" y="2286"/>
                          <a:ext cx="903" cy="228"/>
                          <a:chOff x="0" y="1260"/>
                          <a:chExt cx="346" cy="91"/>
                        </a:xfrm>
                      </wpg:grpSpPr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6" name="Group 72"/>
                      <wpg:cNvGrpSpPr>
                        <a:grpSpLocks/>
                      </wpg:cNvGrpSpPr>
                      <wpg:grpSpPr bwMode="auto">
                        <a:xfrm>
                          <a:off x="7182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0" name="Group 76"/>
                      <wpg:cNvGrpSpPr>
                        <a:grpSpLocks/>
                      </wpg:cNvGrpSpPr>
                      <wpg:grpSpPr bwMode="auto">
                        <a:xfrm>
                          <a:off x="8063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4" name="Rectangle 80"/>
                      <wps:cNvSpPr>
                        <a:spLocks noChangeArrowheads="1"/>
                      </wps:cNvSpPr>
                      <wps:spPr bwMode="auto">
                        <a:xfrm>
                          <a:off x="10765" y="2286"/>
                          <a:ext cx="311" cy="228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85" name="Group 81"/>
                      <wpg:cNvGrpSpPr>
                        <a:grpSpLocks/>
                      </wpg:cNvGrpSpPr>
                      <wpg:grpSpPr bwMode="auto">
                        <a:xfrm>
                          <a:off x="8963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9" name="Group 85"/>
                      <wpg:cNvGrpSpPr>
                        <a:grpSpLocks/>
                      </wpg:cNvGrpSpPr>
                      <wpg:grpSpPr bwMode="auto">
                        <a:xfrm>
                          <a:off x="9863" y="2286"/>
                          <a:ext cx="902" cy="228"/>
                          <a:chOff x="0" y="1260"/>
                          <a:chExt cx="346" cy="91"/>
                        </a:xfrm>
                      </wpg:grpSpPr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8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7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1260"/>
                            <a:ext cx="119" cy="91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FABE48" id="Group 89" o:spid="_x0000_s1026" style="position:absolute;margin-left:-28.5pt;margin-top:63.1pt;width:510.3pt;height:11.4pt;z-index:-251658240" coordorigin="870,2286" coordsize="1020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">
              <v:group id="Group 44" o:spid="_x0000_s1027" style="position:absolute;left:870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rect id="Rectangle 45" o:spid="_x0000_s1028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VMsMA&#10;AADbAAAADwAAAGRycy9kb3ducmV2LnhtbESPT4vCMBTE78J+h/AWvGmq6FqrUYqg7OLJP+j10bxt&#10;yjYvpYlav/1mYcHjMDO/YZbrztbiTq2vHCsYDRMQxIXTFZcKzqftIAXhA7LG2jEpeJKH9eqtt8RM&#10;uwcf6H4MpYgQ9hkqMCE0mZS+MGTRD11DHL1v11oMUbal1C0+ItzWcpwkH9JixXHBYEMbQ8XP8WYV&#10;IF93++loRrM8z7v91yG9mGmqVP+9yxcgAnXhFf5vf2oFkz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VMsMAAADbAAAADwAAAAAAAAAAAAAAAACYAgAAZHJzL2Rv&#10;d25yZXYueG1sUEsFBgAAAAAEAAQA9QAAAIgDAAAAAA==&#10;" fillcolor="#c00" stroked="f"/>
                <v:rect id="Rectangle 46" o:spid="_x0000_s1029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NpMEA&#10;AADbAAAADwAAAGRycy9kb3ducmV2LnhtbERPz2vCMBS+C/4P4Q1201RhotUooyiMgciqB709m7e2&#10;rHkpTbTxvzcHYceP7/dqE0wj7tS52rKCyTgBQVxYXXOp4HTcjeYgnEfW2FgmBQ9ysFkPBytMte35&#10;h+65L0UMYZeigsr7NpXSFRUZdGPbEkfu13YGfYRdKXWHfQw3jZwmyUwarDk2VNhSVlHxl9+MgvNp&#10;d6DvyeV83S+2fZjn2SPsM6Xe38LnEoSn4P/FL/eXVvAR18c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wzaTBAAAA2wAAAA8AAAAAAAAAAAAAAAAAmAIAAGRycy9kb3du&#10;cmV2LnhtbFBLBQYAAAAABAAEAPUAAACGAwAAAAA=&#10;" fillcolor="gray" stroked="f"/>
                <v:rect id="Rectangle 47" o:spid="_x0000_s1030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IgcQA&#10;AADbAAAADwAAAGRycy9kb3ducmV2LnhtbESPQWvCQBSE7wX/w/IEb3UTi0Wjq0jA2oMejAoeH9ln&#10;Esy+DdnVxH/fLRR6HGbmG2a57k0tntS6yrKCeByBIM6trrhQcD5t32cgnEfWWFsmBS9ysF4N3paY&#10;aNvxkZ6ZL0SAsEtQQel9k0jp8pIMurFtiIN3s61BH2RbSN1iF+CmlpMo+pQGKw4LJTaUlpTfs4dR&#10;8JjuuZpf4m23T9PDbvd1zT4OV6VGw36zAOGp9//hv/a3VjCN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CIHEAAAA2wAAAA8AAAAAAAAAAAAAAAAAmAIAAGRycy9k&#10;b3ducmV2LnhtbFBLBQYAAAAABAAEAPUAAACJAwAAAAA=&#10;" fillcolor="#006" stroked="f"/>
              </v:group>
              <v:group id="Group 48" o:spid="_x0000_s1031" style="position:absolute;left:1772;top:2286;width:903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rect id="Rectangle 49" o:spid="_x0000_s1032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0BcMA&#10;AADbAAAADwAAAGRycy9kb3ducmV2LnhtbESPQWvCQBSE70L/w/IK3nSjkhqiq4SCxeLJtOj1kX1m&#10;Q7NvQ3ar8d93BaHHYWa+YdbbwbbiSr1vHCuYTRMQxJXTDdcKvr92kwyED8gaW8ek4E4etpuX0Rpz&#10;7W58pGsZahEh7HNUYELocil9Zciin7qOOHoX11sMUfa11D3eIty2cp4kb9Jiw3HBYEfvhqqf8tcq&#10;QD5/HNLZkpZFUQyHz2N2Mmmm1Ph1KFYgAg3hP/xs77WCdAG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Z0BcMAAADbAAAADwAAAAAAAAAAAAAAAACYAgAAZHJzL2Rv&#10;d25yZXYueG1sUEsFBgAAAAAEAAQA9QAAAIgDAAAAAA==&#10;" fillcolor="#c00" stroked="f"/>
                <v:rect id="Rectangle 50" o:spid="_x0000_s1033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Lp8UA&#10;AADbAAAADwAAAGRycy9kb3ducmV2LnhtbESPQWvCQBSE7wX/w/IEb3WjtMWmriKhQimIGD3Y22v2&#10;mQSzb0N2Neu/7woFj8PMfMPMl8E04kqdqy0rmIwTEMSF1TWXCg779fMMhPPIGhvLpOBGDpaLwdMc&#10;U2173tE196WIEHYpKqi8b1MpXVGRQTe2LXH0TrYz6KPsSqk77CPcNHKaJG/SYM1xocKWsoqKc34x&#10;Co6H9Za+Jz/H3837Zx9meXYLm0yp0TCsPkB4Cv4R/m9/aQWvL3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8unxQAAANsAAAAPAAAAAAAAAAAAAAAAAJgCAABkcnMv&#10;ZG93bnJldi54bWxQSwUGAAAAAAQABAD1AAAAigMAAAAA&#10;" fillcolor="gray" stroked="f"/>
                <v:rect id="Rectangle 51" o:spid="_x0000_s1034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OgsUA&#10;AADbAAAADwAAAGRycy9kb3ducmV2LnhtbESPT2vCQBTE70K/w/IK3urGSoqNrlIC/jnowVjB4yP7&#10;moRm34bsauK3dwXB4zAzv2Hmy97U4kqtqywrGI8iEMS51RUXCn6Pq48pCOeRNdaWScGNHCwXb4M5&#10;Jtp2fKBr5gsRIOwSVFB63yRSurwkg25kG+Lg/dnWoA+yLaRusQtwU8vPKPqSBisOCyU2lJaU/2cX&#10;o+AS77j6Po1X3S5N95vN+pxN9melhu/9zwyEp96/ws/2ViuIY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6CxQAAANsAAAAPAAAAAAAAAAAAAAAAAJgCAABkcnMv&#10;ZG93bnJldi54bWxQSwUGAAAAAAQABAD1AAAAigMAAAAA&#10;" fillcolor="#006" stroked="f"/>
              </v:group>
              <v:group id="Group 52" o:spid="_x0000_s1035" style="position:absolute;left:2672;top:2286;width:903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rect id="Rectangle 53" o:spid="_x0000_s1036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yBsMA&#10;AADbAAAADwAAAGRycy9kb3ducmV2LnhtbESPQWvCQBSE7wX/w/KE3uomQpqQuoYgWCqe1NJeH9ln&#10;Nph9G7Krpv/eLRR6HGbmG2ZVTbYXNxp951hBukhAEDdOd9wq+DxtXwoQPiBr7B2Tgh/yUK1nTyss&#10;tbvzgW7H0IoIYV+iAhPCUErpG0MW/cINxNE7u9FiiHJspR7xHuG2l8skeZUWO44LBgfaGGoux6tV&#10;gPz9vs/SnPK6rqf97lB8maxQ6nk+1W8gAk3hP/zX/tAKshx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1yBsMAAADbAAAADwAAAAAAAAAAAAAAAACYAgAAZHJzL2Rv&#10;d25yZXYueG1sUEsFBgAAAAAEAAQA9QAAAIgDAAAAAA==&#10;" fillcolor="#c00" stroked="f"/>
                <v:rect id="Rectangle 54" o:spid="_x0000_s1037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BosEA&#10;AADbAAAADwAAAGRycy9kb3ducmV2LnhtbERPz2vCMBS+C/4P4Q1201RhotUooyiMgciqB709m7e2&#10;rHkpTbTxvzcHYceP7/dqE0wj7tS52rKCyTgBQVxYXXOp4HTcjeYgnEfW2FgmBQ9ysFkPBytMte35&#10;h+65L0UMYZeigsr7NpXSFRUZdGPbEkfu13YGfYRdKXWHfQw3jZwmyUwarDk2VNhSVlHxl9+MgvNp&#10;d6DvyeV83S+2fZjn2SPsM6Xe38LnEoSn4P/FL/eXVvARx8Y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GwaLBAAAA2wAAAA8AAAAAAAAAAAAAAAAAmAIAAGRycy9kb3du&#10;cmV2LnhtbFBLBQYAAAAABAAEAPUAAACGAwAAAAA=&#10;" fillcolor="gray" stroked="f"/>
                <v:rect id="Rectangle 55" o:spid="_x0000_s1038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Eh8QA&#10;AADbAAAADwAAAGRycy9kb3ducmV2LnhtbESPT4vCMBTE78J+h/AW9qapK4pWoywF/xz0YHcFj4/m&#10;2Rabl9JE2/32RhA8DjPzG2ax6kwl7tS40rKC4SACQZxZXXKu4O933Z+CcB5ZY2WZFPyTg9Xyo7fA&#10;WNuWj3RPfS4ChF2MCgrv61hKlxVk0A1sTRy8i20M+iCbXOoG2wA3lfyOook0WHJYKLCmpKDsmt6M&#10;gtt4z+XsNFy3+yQ5bLebczo6nJX6+ux+5iA8df4dfrV3WsF4Bs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BIfEAAAA2wAAAA8AAAAAAAAAAAAAAAAAmAIAAGRycy9k&#10;b3ducmV2LnhtbFBLBQYAAAAABAAEAPUAAACJAwAAAAA=&#10;" fillcolor="#006" stroked="f"/>
              </v:group>
              <v:group id="Group 56" o:spid="_x0000_s1039" style="position:absolute;left:3575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rect id="Rectangle 57" o:spid="_x0000_s1040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FVMIA&#10;AADbAAAADwAAAGRycy9kb3ducmV2LnhtbESPT4vCMBTE7wt+h/AWvK1pF9TSNUoRVhRP/kGvj+Zt&#10;U7Z5KU3U+u2NIHgcZuY3zGzR20ZcqfO1YwXpKAFBXDpdc6XgePj9ykD4gKyxcUwK7uRhMR98zDDX&#10;7sY7uu5DJSKEfY4KTAhtLqUvDVn0I9cSR+/PdRZDlF0ldYe3CLeN/E6SibRYc1ww2NLSUPm/v1gF&#10;yOfVdpxOaVoURb/d7LKTGWdKDT/74gdEoD68w6/2WiuYpP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IVUwgAAANsAAAAPAAAAAAAAAAAAAAAAAJgCAABkcnMvZG93&#10;bnJldi54bWxQSwUGAAAAAAQABAD1AAAAhwMAAAAA&#10;" fillcolor="#c00" stroked="f"/>
                <v:rect id="Rectangle 58" o:spid="_x0000_s1041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89cUA&#10;AADbAAAADwAAAGRycy9kb3ducmV2LnhtbESPQWvCQBSE74L/YXlCb7rRg2jqKiUoSEGKMQd7e82+&#10;JqHZtyG7Neu/7xYEj8PMfMNsdsG04ka9aywrmM8SEMSl1Q1XCorLYboC4TyyxtYyKbiTg912PNpg&#10;qu3AZ7rlvhIRwi5FBbX3XSqlK2sy6Ga2I47et+0N+ij7Suoehwg3rVwkyVIabDgu1NhRVlP5k/8a&#10;Bdfi8EHv88/r12m9H8Iqz+7hlCn1MglvryA8Bf8MP9pHrWC5gP8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jz1xQAAANsAAAAPAAAAAAAAAAAAAAAAAJgCAABkcnMv&#10;ZG93bnJldi54bWxQSwUGAAAAAAQABAD1AAAAigMAAAAA&#10;" fillcolor="gray" stroked="f"/>
                <v:rect id="Rectangle 59" o:spid="_x0000_s1042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50MQA&#10;AADbAAAADwAAAGRycy9kb3ducmV2LnhtbESPQYvCMBSE74L/ITzB25qqrLjVKFJQ96AHqwseH82z&#10;LTYvpYm2/vvNwoLHYWa+YZbrzlTiSY0rLSsYjyIQxJnVJecKLuftxxyE88gaK8uk4EUO1qt+b4mx&#10;ti2f6Jn6XAQIuxgVFN7XsZQuK8igG9maOHg32xj0QTa51A22AW4qOYmimTRYclgosKakoOyePoyC&#10;x+eBy6+f8bY9JMlxv99d0+nxqtRw0G0WIDx1/h3+b39rBbMp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+dDEAAAA2wAAAA8AAAAAAAAAAAAAAAAAmAIAAGRycy9k&#10;b3ducmV2LnhtbFBLBQYAAAAABAAEAPUAAACJAwAAAAA=&#10;" fillcolor="#006" stroked="f"/>
              </v:group>
              <v:group id="Group 60" o:spid="_x0000_s1043" style="position:absolute;left:4477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rect id="Rectangle 61" o:spid="_x0000_s1044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+DV8IA&#10;AADbAAAADwAAAGRycy9kb3ducmV2LnhtbESPT4vCMBTE78J+h/CEvWmqUC3VKGVBWfHkH3avj+bZ&#10;FJuX0kSt394IC3scZuY3zHLd20bcqfO1YwWTcQKCuHS65krB+bQZZSB8QNbYOCYFT/KwXn0Mlphr&#10;9+AD3Y+hEhHCPkcFJoQ2l9KXhiz6sWuJo3dxncUQZVdJ3eEjwm0jp0kykxZrjgsGW/oyVF6PN6sA&#10;+Xe7TydzmhdF0e93h+zHpJlSn8O+WIAI1If/8F/7WyuYpf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4NXwgAAANsAAAAPAAAAAAAAAAAAAAAAAJgCAABkcnMvZG93&#10;bnJldi54bWxQSwUGAAAAAAQABAD1AAAAhwMAAAAA&#10;" fillcolor="#c00" stroked="f"/>
                <v:rect id="Rectangle 62" o:spid="_x0000_s1045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69sQA&#10;AADbAAAADwAAAGRycy9kb3ducmV2LnhtbESPQWvCQBSE7wX/w/IEb3Wjh2BTV5GgIIJIUw/29pp9&#10;TUKzb0N2Neu/d4VCj8PMfMMs18G04ka9aywrmE0TEMSl1Q1XCs6fu9cFCOeRNbaWScGdHKxXo5cl&#10;ZtoO/EG3wlciQthlqKD2vsukdGVNBt3UdsTR+7G9QR9lX0nd4xDhppXzJEmlwYbjQo0d5TWVv8XV&#10;KLicdyc6zL4u38e37RAWRX4Px1ypyThs3kF4Cv4//NfeawVpCs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OvbEAAAA2wAAAA8AAAAAAAAAAAAAAAAAmAIAAGRycy9k&#10;b3ducmV2LnhtbFBLBQYAAAAABAAEAPUAAACJAwAAAAA=&#10;" fillcolor="gray" stroked="f"/>
                <v:rect id="Rectangle 63" o:spid="_x0000_s1046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/08UA&#10;AADbAAAADwAAAGRycy9kb3ducmV2LnhtbESPQWvCQBSE70L/w/IKvZmNilZTVykBqwc9mCp4fGRf&#10;k9Ds25BdTfz3bqHgcZiZb5jluje1uFHrKssKRlEMgji3uuJCwel7M5yDcB5ZY22ZFNzJwXr1Mlhi&#10;om3HR7plvhABwi5BBaX3TSKly0sy6CLbEAfvx7YGfZBtIXWLXYCbWo7jeCYNVhwWSmwoLSn/za5G&#10;wXW652pxHm26fZoettuvSzY5XJR6e+0/P0B46v0z/N/eaQWzd/j7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v/TxQAAANsAAAAPAAAAAAAAAAAAAAAAAJgCAABkcnMv&#10;ZG93bnJldi54bWxQSwUGAAAAAAQABAD1AAAAigMAAAAA&#10;" fillcolor="#006" stroked="f"/>
              </v:group>
              <v:group id="Group 64" o:spid="_x0000_s1047" style="position:absolute;left:5379;top:2286;width:903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rect id="Rectangle 65" o:spid="_x0000_s1048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JUsQA&#10;AADbAAAADwAAAGRycy9kb3ducmV2LnhtbESPzWrDMBCE74W8g9hAb42cgh3HjRJMoKUlp/yQXBdr&#10;a5lYK2Optvv2VaHQ4zAz3zCb3WRbMVDvG8cKlosEBHHldMO1gsv59SkH4QOyxtYxKfgmD7vt7GGD&#10;hXYjH2k4hVpECPsCFZgQukJKXxmy6BeuI47ep+sthij7Wuoexwi3rXxOkkxabDguGOxob6i6n76s&#10;AuTb2yFdrmhVluV0+DjmV5PmSj3Op/IFRKAp/If/2u9aQbaG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iVLEAAAA2wAAAA8AAAAAAAAAAAAAAAAAmAIAAGRycy9k&#10;b3ducmV2LnhtbFBLBQYAAAAABAAEAPUAAACJAwAAAAA=&#10;" fillcolor="#c00" stroked="f"/>
                <v:rect id="Rectangle 66" o:spid="_x0000_s1049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RxMIA&#10;AADbAAAADwAAAGRycy9kb3ducmV2LnhtbERPz2vCMBS+C/4P4Q1201QPU6tRRlEYA5FVD3p7Nm9t&#10;WfNSmmjjf28Owo4f3+/VJphG3KlztWUFk3ECgriwuuZSwem4G81BOI+ssbFMCh7kYLMeDlaYatvz&#10;D91zX4oYwi5FBZX3bSqlKyoy6Ma2JY7cr+0M+gi7UuoO+xhuGjlNkg9psObYUGFLWUXFX34zCs6n&#10;3YG+J5fzdb/Y9mGeZ4+wz5R6fwufSxCegv8Xv9xfWsEsro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ZHEwgAAANsAAAAPAAAAAAAAAAAAAAAAAJgCAABkcnMvZG93&#10;bnJldi54bWxQSwUGAAAAAAQABAD1AAAAhwMAAAAA&#10;" fillcolor="gray" stroked="f"/>
                <v:rect id="Rectangle 67" o:spid="_x0000_s1050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U4cUA&#10;AADbAAAADwAAAGRycy9kb3ducmV2LnhtbESPQWvCQBSE7wX/w/IEb3WTSluNrlIC1h700Kjg8ZF9&#10;JsHs25BdTfz3bqHgcZiZb5jFqje1uFHrKssK4nEEgji3uuJCwWG/fp2CcB5ZY22ZFNzJwWo5eFlg&#10;om3Hv3TLfCEChF2CCkrvm0RKl5dk0I1tQxy8s20N+iDbQuoWuwA3tXyLog9psOKwUGJDaUn5Jbsa&#10;Bdf3LVezY7zutmm622y+T9lkd1JqNOy/5iA89f4Z/m//aAWfMfx9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lThxQAAANsAAAAPAAAAAAAAAAAAAAAAAJgCAABkcnMv&#10;ZG93bnJldi54bWxQSwUGAAAAAAQABAD1AAAAigMAAAAA&#10;" fillcolor="#006" stroked="f"/>
              </v:group>
              <v:group id="Group 68" o:spid="_x0000_s1051" style="position:absolute;left:6279;top:2286;width:903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rect id="Rectangle 69" o:spid="_x0000_s1052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oZcMA&#10;AADbAAAADwAAAGRycy9kb3ducmV2LnhtbESPQWvCQBSE70L/w/IK3nSjogmpq4SCpeLJKO31kX3N&#10;hmbfhuxW03/vCoLHYWa+YdbbwbbiQr1vHCuYTRMQxJXTDdcKzqfdJAPhA7LG1jEp+CcP283LaI25&#10;dlc+0qUMtYgQ9jkqMCF0uZS+MmTRT11HHL0f11sMUfa11D1eI9y2cp4kK2mx4bhgsKN3Q9Vv+WcV&#10;IH9/HJazlNKiKIbD/ph9mWWm1Ph1KN5ABBrCM/xof2oF6Q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MoZcMAAADbAAAADwAAAAAAAAAAAAAAAACYAgAAZHJzL2Rv&#10;d25yZXYueG1sUEsFBgAAAAAEAAQA9QAAAIgDAAAAAA==&#10;" fillcolor="#c00" stroked="f"/>
                <v:rect id="Rectangle 70" o:spid="_x0000_s1053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Xx8UA&#10;AADbAAAADwAAAGRycy9kb3ducmV2LnhtbESPQWvCQBSE7wX/w/IEb3WjlNamriKhQimIGD3Y22v2&#10;mQSzb0N2Neu/7woFj8PMfMPMl8E04kqdqy0rmIwTEMSF1TWXCg779fMMhPPIGhvLpOBGDpaLwdMc&#10;U2173tE196WIEHYpKqi8b1MpXVGRQTe2LXH0TrYz6KPsSqk77CPcNHKaJK/SYM1xocKWsoqKc34x&#10;Co6H9Za+Jz/H3837Zx9meXYLm0yp0TCsPkB4Cv4R/m9/aQVvL3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pfHxQAAANsAAAAPAAAAAAAAAAAAAAAAAJgCAABkcnMv&#10;ZG93bnJldi54bWxQSwUGAAAAAAQABAD1AAAAigMAAAAA&#10;" fillcolor="gray" stroked="f"/>
                <v:rect id="Rectangle 71" o:spid="_x0000_s1054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S4sYA&#10;AADbAAAADwAAAGRycy9kb3ducmV2LnhtbESPQWvCQBSE7wX/w/KE3pqNirWNWUUC1h700NhCjo/s&#10;Mwlm34bsatJ/3y0Uehxm5hsm3Y6mFXfqXWNZwSyKQRCXVjdcKfg8759eQDiPrLG1TAq+ycF2M3lI&#10;MdF24A+6574SAcIuQQW1910ipStrMugi2xEH72J7gz7IvpK6xyHATSvncfwsDTYcFmrsKKupvOY3&#10;o+C2PHLz+jXbD8csOx0Ob0W+OBVKPU7H3RqEp9H/h//a71rBagm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S4sYAAADbAAAADwAAAAAAAAAAAAAAAACYAgAAZHJz&#10;L2Rvd25yZXYueG1sUEsFBgAAAAAEAAQA9QAAAIsDAAAAAA==&#10;" fillcolor="#006" stroked="f"/>
              </v:group>
              <v:group id="Group 72" o:spid="_x0000_s1055" style="position:absolute;left:7182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rect id="Rectangle 73" o:spid="_x0000_s1056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uZsIA&#10;AADbAAAADwAAAGRycy9kb3ducmV2LnhtbESPT4vCMBTE7wt+h/CEva2pgrZ0jVIERfHkH9zro3nb&#10;lG1eShO1++2NIHgcZuY3zHzZ20bcqPO1YwXjUQKCuHS65krB+bT+ykD4gKyxcUwK/snDcjH4mGOu&#10;3Z0PdDuGSkQI+xwVmBDaXEpfGrLoR64ljt6v6yyGKLtK6g7vEW4bOUmSmbRYc1ww2NLKUPl3vFoF&#10;yD+b/XScUloURb/fHbKLmWZKfQ774htEoD68w6/2VitI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C5mwgAAANsAAAAPAAAAAAAAAAAAAAAAAJgCAABkcnMvZG93&#10;bnJldi54bWxQSwUGAAAAAAQABAD1AAAAhwMAAAAA&#10;" fillcolor="#c00" stroked="f"/>
                <v:rect id="Rectangle 74" o:spid="_x0000_s1057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dwsIA&#10;AADbAAAADwAAAGRycy9kb3ducmV2LnhtbERPz2vCMBS+C/4P4Q1201QPU6tRRlEYA5FVD3p7Nm9t&#10;WfNSmmjjf28Owo4f3+/VJphG3KlztWUFk3ECgriwuuZSwem4G81BOI+ssbFMCh7kYLMeDlaYatvz&#10;D91zX4oYwi5FBZX3bSqlKyoy6Ma2JY7cr+0M+gi7UuoO+xhuGjlNkg9psObYUGFLWUXFX34zCs6n&#10;3YG+J5fzdb/Y9mGeZ4+wz5R6fwufSxCegv8Xv9xfWsEsjo1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53CwgAAANsAAAAPAAAAAAAAAAAAAAAAAJgCAABkcnMvZG93&#10;bnJldi54bWxQSwUGAAAAAAQABAD1AAAAhwMAAAAA&#10;" fillcolor="gray" stroked="f"/>
                <v:rect id="Rectangle 75" o:spid="_x0000_s1058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Y58UA&#10;AADbAAAADwAAAGRycy9kb3ducmV2LnhtbESPQWvCQBSE70L/w/IK3nRjpa3GrFICVg96MFXI8ZF9&#10;TUKzb0N2Nem/7woFj8PMfMMkm8E04kadqy0rmE0jEMSF1TWXCs5f28kChPPIGhvLpOCXHGzWT6ME&#10;Y217PtEt86UIEHYxKqi8b2MpXVGRQTe1LXHwvm1n0AfZlVJ32Ae4aeRLFL1JgzWHhQpbSisqfrKr&#10;UXB9PXC9vMy2/SFNj7vdZ57Nj7lS4+fhYwXC0+Af4f/2Xit4X8L9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FjnxQAAANsAAAAPAAAAAAAAAAAAAAAAAJgCAABkcnMv&#10;ZG93bnJldi54bWxQSwUGAAAAAAQABAD1AAAAigMAAAAA&#10;" fillcolor="#006" stroked="f"/>
              </v:group>
              <v:group id="Group 76" o:spid="_x0000_s1059" style="position:absolute;left:8063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rect id="Rectangle 77" o:spid="_x0000_s1060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jrsIA&#10;AADbAAAADwAAAGRycy9kb3ducmV2LnhtbESPT4vCMBTE74LfITzBm6YVXEs1ShEUF0/+Qa+P5m1T&#10;tnkpTdT67TcLC3scZuY3zGrT20Y8qfO1YwXpNAFBXDpdc6XgetlNMhA+IGtsHJOCN3nYrIeDFeba&#10;vfhEz3OoRISwz1GBCaHNpfSlIYt+6lri6H25zmKIsquk7vAV4baRsyT5kBZrjgsGW9oaKr/PD6sA&#10;+b4/ztMFLYqi6I+fp+xm5plS41FfLEEE6sN/+K990AqyFH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GOuwgAAANsAAAAPAAAAAAAAAAAAAAAAAJgCAABkcnMvZG93&#10;bnJldi54bWxQSwUGAAAAAAQABAD1AAAAhwMAAAAA&#10;" fillcolor="#c00" stroked="f"/>
                <v:rect id="Rectangle 78" o:spid="_x0000_s1061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7aD8QA&#10;AADbAAAADwAAAGRycy9kb3ducmV2LnhtbESPQWvCQBSE74L/YXlCb7rRQ4mpq0hQkIKURg96e82+&#10;JqHZtyG7mvXfdwsFj8PMfMOsNsG04k69aywrmM8SEMSl1Q1XCs6n/TQF4TyyxtYyKXiQg816PFph&#10;pu3An3QvfCUihF2GCmrvu0xKV9Zk0M1sRxy9b9sb9FH2ldQ9DhFuWrlIkldpsOG4UGNHeU3lT3Ez&#10;Ci7n/Qe9z6+Xr+NyN4S0yB/hmCv1MgnbNxCegn+G/9sHrSBd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2g/EAAAA2wAAAA8AAAAAAAAAAAAAAAAAmAIAAGRycy9k&#10;b3ducmV2LnhtbFBLBQYAAAAABAAEAPUAAACJAwAAAAA=&#10;" fillcolor="gray" stroked="f"/>
                <v:rect id="Rectangle 79" o:spid="_x0000_s1062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fKsQA&#10;AADbAAAADwAAAGRycy9kb3ducmV2LnhtbESPQYvCMBSE74L/ITzBm6Yqu7jVKFJQ96AHqwseH82z&#10;LTYvpYm2/vvNwoLHYWa+YZbrzlTiSY0rLSuYjCMQxJnVJecKLuftaA7CeWSNlWVS8CIH61W/t8RY&#10;25ZP9Ex9LgKEXYwKCu/rWEqXFWTQjW1NHLybbQz6IJtc6gbbADeVnEbRpzRYclgosKakoOyePoyC&#10;x8eBy6+fybY9JMlxv99d09nxqtRw0G0WIDx1/h3+b39rBfMZ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HyrEAAAA2wAAAA8AAAAAAAAAAAAAAAAAmAIAAGRycy9k&#10;b3ducmV2LnhtbFBLBQYAAAAABAAEAPUAAACJAwAAAAA=&#10;" fillcolor="#006" stroked="f"/>
              </v:group>
              <v:rect id="Rectangle 80" o:spid="_x0000_s1063" style="position:absolute;left:10765;top:2286;width:311;height: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HXsUA&#10;AADbAAAADwAAAGRycy9kb3ducmV2LnhtbESPQWvCQBSE7wX/w/KE3upGq5KmriIBtQc9NLbg8ZF9&#10;JsHs25BdTfz3bkHocZiZb5jFqje1uFHrKssKxqMIBHFudcWFgp/j5i0G4TyyxtoyKbiTg9Vy8LLA&#10;RNuOv+mW+UIECLsEFZTeN4mULi/JoBvZhjh4Z9sa9EG2hdQtdgFuajmJork0WHFYKLGhtKT8kl2N&#10;gutsz9XH73jT7dP0sNttT9n74aTU67Bff4Lw1Pv/8LP9pRXEU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IdexQAAANsAAAAPAAAAAAAAAAAAAAAAAJgCAABkcnMv&#10;ZG93bnJldi54bWxQSwUGAAAAAAQABAD1AAAAigMAAAAA&#10;" fillcolor="#006" stroked="f"/>
              <v:group id="Group 81" o:spid="_x0000_s1064" style="position:absolute;left:8963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rect id="Rectangle 82" o:spid="_x0000_s1065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72sIA&#10;AADbAAAADwAAAGRycy9kb3ducmV2LnhtbESPT4vCMBTE78J+h/AWvNlUQS3VKGVBUTz5h93ro3k2&#10;ZZuX0kSt394IC3scZuY3zHLd20bcqfO1YwXjJAVBXDpdc6Xgct6MMhA+IGtsHJOCJ3lYrz4GS8y1&#10;e/CR7qdQiQhhn6MCE0KbS+lLQxZ94lri6F1dZzFE2VVSd/iIcNvISZrOpMWa44LBlr4Mlb+nm1WA&#10;/LM9TMdzmhdF0R/2x+zbTDOlhp99sQARqA//4b/2TivIZv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fvawgAAANsAAAAPAAAAAAAAAAAAAAAAAJgCAABkcnMvZG93&#10;bnJldi54bWxQSwUGAAAAAAQABAD1AAAAhwMAAAAA&#10;" fillcolor="#c00" stroked="f"/>
                <v:rect id="Rectangle 83" o:spid="_x0000_s1066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5l8UA&#10;AADbAAAADwAAAGRycy9kb3ducmV2LnhtbESPQWvCQBSE74X+h+UJvdWNHtoYXUVChVIQaepBb8/s&#10;Mwlm34bsatZ/3xUKPQ4z8w2zWAXTihv1rrGsYDJOQBCXVjdcKdj/bF5TEM4ja2wtk4I7OVgtn58W&#10;mGk78DfdCl+JCGGXoYLa+y6T0pU1GXRj2xFH72x7gz7KvpK6xyHCTSunSfImDTYcF2rsKK+pvBRX&#10;o+Cw3+zoa3I8nLazjyGkRX4P21ypl1FYz0F4Cv4//Nf+1ArSd3h8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XmXxQAAANsAAAAPAAAAAAAAAAAAAAAAAJgCAABkcnMv&#10;ZG93bnJldi54bWxQSwUGAAAAAAQABAD1AAAAigMAAAAA&#10;" fillcolor="gray" stroked="f"/>
                <v:rect id="Rectangle 84" o:spid="_x0000_s1067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NW8MA&#10;AADbAAAADwAAAGRycy9kb3ducmV2LnhtbERPTWuDQBC9B/oflin0lqxJabEmmxCE1B70UNtAjoM7&#10;Vak7K+5G7b/PHgI9Pt737jCbTow0uNaygvUqAkFcWd1yreD767SMQTiPrLGzTAr+yMFh/7DYYaLt&#10;xJ80lr4WIYRdggoa7/tESlc1ZNCtbE8cuB87GPQBDrXUA04h3HRyE0Wv0mDLoaHBntKGqt/yahRc&#10;X3Ju387r05SnaZFl75fyubgo9fQ4H7cgPM3+X3x3f2gFcRgbvo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NW8MAAADbAAAADwAAAAAAAAAAAAAAAACYAgAAZHJzL2Rv&#10;d25yZXYueG1sUEsFBgAAAAAEAAQA9QAAAIgDAAAAAA==&#10;" fillcolor="#006" stroked="f"/>
              </v:group>
              <v:group id="Group 85" o:spid="_x0000_s1068" style="position:absolute;left:9863;top:2286;width:902;height:228" coordorigin=",1260" coordsize="346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<v:rect id="Rectangle 86" o:spid="_x0000_s1069" style="position:absolute;left:108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Q6MEA&#10;AADbAAAADwAAAGRycy9kb3ducmV2LnhtbERPz2vCMBS+C/sfwhvsZlMH2q42ShlsTHqyju36aJ5N&#10;WfNSmkzrf28Ogx0/vt/lfraDuNDke8cKVkkKgrh1uudOwefpbZmD8AFZ4+CYFNzIw373sCix0O7K&#10;R7o0oRMxhH2BCkwIYyGlbw1Z9IkbiSN3dpPFEOHUST3hNYbbQT6n6UZa7Dk2GBzp1VD70/xaBcjf&#10;7/V6lVFWVdVcH475l1nnSj09ztUWRKA5/Iv/3B9awUtcH7/EH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NUOjBAAAA2wAAAA8AAAAAAAAAAAAAAAAAmAIAAGRycy9kb3du&#10;cmV2LnhtbFBLBQYAAAAABAAEAPUAAACGAwAAAAA=&#10;" fillcolor="#c00" stroked="f"/>
                <v:rect id="Rectangle 87" o:spid="_x0000_s1070" style="position:absolute;left:227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SpcQA&#10;AADbAAAADwAAAGRycy9kb3ducmV2LnhtbESPQWvCQBSE7wX/w/KE3uomPRSNriJBoQhSmnqwt2f2&#10;mQSzb0N2Neu/7xYEj8PMfMMsVsG04ka9aywrSCcJCOLS6oYrBYef7dsUhPPIGlvLpOBODlbL0csC&#10;M20H/qZb4SsRIewyVFB732VSurImg25iO+LonW1v0EfZV1L3OES4aeV7knxIgw3HhRo7ymsqL8XV&#10;KDgetl+0S3+Pp/1sM4Rpkd/DPlfqdRzWcxCegn+GH+1PrWCW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0qXEAAAA2wAAAA8AAAAAAAAAAAAAAAAAmAIAAGRycy9k&#10;b3ducmV2LnhtbFBLBQYAAAAABAAEAPUAAACJAwAAAAA=&#10;" fillcolor="gray" stroked="f"/>
                <v:rect id="Rectangle 88" o:spid="_x0000_s1071" style="position:absolute;top:1260;width:11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sbMQA&#10;AADbAAAADwAAAGRycy9kb3ducmV2LnhtbESPQYvCMBSE78L+h/AWvGmqomg1ylJw9aAHuyt4fDRv&#10;27LNS2mirf/eCILHYWa+YVabzlTiRo0rLSsYDSMQxJnVJecKfn+2gzkI55E1VpZJwZ0cbNYfvRXG&#10;2rZ8olvqcxEg7GJUUHhfx1K6rCCDbmhr4uD92cagD7LJpW6wDXBTyXEUzaTBksNCgTUlBWX/6dUo&#10;uE4PXC7Oo217SJLjbvd9SSfHi1L9z+5rCcJT59/hV3uvFSzG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LGzEAAAA2wAAAA8AAAAAAAAAAAAAAAAAmAIAAGRycy9k&#10;b3ducmV2LnhtbFBLBQYAAAAABAAEAPUAAACJAwAAAAA=&#10;" fillcolor="#006" stroked="f"/>
              </v:group>
            </v:group>
          </w:pict>
        </mc:Fallback>
      </mc:AlternateContent>
    </w:r>
    <w:r w:rsidR="004101FE">
      <w:tab/>
    </w:r>
    <w:r w:rsidR="004101F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E1283B6"/>
    <w:lvl w:ilvl="0">
      <w:numFmt w:val="bullet"/>
      <w:lvlText w:val="*"/>
      <w:lvlJc w:val="left"/>
    </w:lvl>
  </w:abstractNum>
  <w:abstractNum w:abstractNumId="1" w15:restartNumberingAfterBreak="0">
    <w:nsid w:val="07F040FE"/>
    <w:multiLevelType w:val="multilevel"/>
    <w:tmpl w:val="1EDC4D5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562"/>
    <w:multiLevelType w:val="multilevel"/>
    <w:tmpl w:val="DDC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ACB"/>
    <w:multiLevelType w:val="hybridMultilevel"/>
    <w:tmpl w:val="3198FC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05CF3"/>
    <w:multiLevelType w:val="hybridMultilevel"/>
    <w:tmpl w:val="32928A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2C01"/>
    <w:multiLevelType w:val="hybridMultilevel"/>
    <w:tmpl w:val="B1E4F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0427"/>
    <w:multiLevelType w:val="hybridMultilevel"/>
    <w:tmpl w:val="01C8D0AC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5845303"/>
    <w:multiLevelType w:val="hybridMultilevel"/>
    <w:tmpl w:val="AD60D004"/>
    <w:lvl w:ilvl="0" w:tplc="AE2693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C46EAA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CD0F09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82AB14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FB853C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7F1CB1DA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6ED6733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30F44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F1E301C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3600644F"/>
    <w:multiLevelType w:val="hybridMultilevel"/>
    <w:tmpl w:val="EE82B45C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6E1795"/>
    <w:multiLevelType w:val="hybridMultilevel"/>
    <w:tmpl w:val="EE0CDA4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3DA41C4"/>
    <w:multiLevelType w:val="multilevel"/>
    <w:tmpl w:val="34367916"/>
    <w:lvl w:ilvl="0">
      <w:start w:val="1"/>
      <w:numFmt w:val="decimal"/>
      <w:pStyle w:val="LAQStdNo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LAQStdNo2"/>
      <w:lvlText w:val="%1.%2."/>
      <w:lvlJc w:val="left"/>
      <w:pPr>
        <w:tabs>
          <w:tab w:val="num" w:pos="1287"/>
        </w:tabs>
        <w:ind w:left="1287" w:hanging="748"/>
      </w:pPr>
      <w:rPr>
        <w:rFonts w:hint="default"/>
      </w:rPr>
    </w:lvl>
    <w:lvl w:ilvl="2">
      <w:start w:val="1"/>
      <w:numFmt w:val="decimal"/>
      <w:pStyle w:val="LAQStdNo3"/>
      <w:lvlText w:val="%1.%2.%3."/>
      <w:lvlJc w:val="left"/>
      <w:pPr>
        <w:tabs>
          <w:tab w:val="num" w:pos="2257"/>
        </w:tabs>
        <w:ind w:left="2257" w:hanging="970"/>
      </w:pPr>
      <w:rPr>
        <w:rFonts w:hint="default"/>
      </w:rPr>
    </w:lvl>
    <w:lvl w:ilvl="3">
      <w:start w:val="1"/>
      <w:numFmt w:val="decimal"/>
      <w:pStyle w:val="LAQStdNo4"/>
      <w:lvlText w:val="%1.%2.%3.%4."/>
      <w:lvlJc w:val="left"/>
      <w:pPr>
        <w:tabs>
          <w:tab w:val="num" w:pos="3402"/>
        </w:tabs>
        <w:ind w:left="3402" w:hanging="1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38675A"/>
    <w:multiLevelType w:val="hybridMultilevel"/>
    <w:tmpl w:val="6DB2C3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9A126F"/>
    <w:multiLevelType w:val="hybridMultilevel"/>
    <w:tmpl w:val="5A84D6E2"/>
    <w:lvl w:ilvl="0" w:tplc="21F61AB6">
      <w:start w:val="1"/>
      <w:numFmt w:val="bullet"/>
      <w:pStyle w:val="bulletpoin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57840"/>
    <w:multiLevelType w:val="multilevel"/>
    <w:tmpl w:val="EF34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0E4473"/>
    <w:multiLevelType w:val="multilevel"/>
    <w:tmpl w:val="AC863680"/>
    <w:lvl w:ilvl="0">
      <w:start w:val="1"/>
      <w:numFmt w:val="decimal"/>
      <w:pStyle w:val="LAQCourt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LAQCourtNo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pStyle w:val="LAQCourtNo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63563842"/>
    <w:multiLevelType w:val="hybridMultilevel"/>
    <w:tmpl w:val="1046C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53FA"/>
    <w:multiLevelType w:val="hybridMultilevel"/>
    <w:tmpl w:val="AE5A5E0A"/>
    <w:lvl w:ilvl="0" w:tplc="0C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B212760"/>
    <w:multiLevelType w:val="hybridMultilevel"/>
    <w:tmpl w:val="AE6CD7B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E51A6C"/>
    <w:multiLevelType w:val="hybridMultilevel"/>
    <w:tmpl w:val="CA166B7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438E5"/>
    <w:multiLevelType w:val="hybridMultilevel"/>
    <w:tmpl w:val="0C2C7336"/>
    <w:lvl w:ilvl="0" w:tplc="5BE49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2"/>
        </w:rPr>
      </w:lvl>
    </w:lvlOverride>
  </w:num>
  <w:num w:numId="10">
    <w:abstractNumId w:val="17"/>
  </w:num>
  <w:num w:numId="11">
    <w:abstractNumId w:val="4"/>
  </w:num>
  <w:num w:numId="12">
    <w:abstractNumId w:val="19"/>
  </w:num>
  <w:num w:numId="13">
    <w:abstractNumId w:val="11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1"/>
  </w:num>
  <w:num w:numId="19">
    <w:abstractNumId w:val="7"/>
  </w:num>
  <w:num w:numId="20">
    <w:abstractNumId w:val="13"/>
  </w:num>
  <w:num w:numId="21">
    <w:abstractNumId w:val="16"/>
  </w:num>
  <w:num w:numId="22">
    <w:abstractNumId w:val="6"/>
  </w:num>
  <w:num w:numId="23">
    <w:abstractNumId w:val="5"/>
  </w:num>
  <w:num w:numId="24">
    <w:abstractNumId w:val="15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07"/>
    <w:rsid w:val="000A1E58"/>
    <w:rsid w:val="000D18C2"/>
    <w:rsid w:val="000D2FA7"/>
    <w:rsid w:val="000D3626"/>
    <w:rsid w:val="000D584A"/>
    <w:rsid w:val="000E098F"/>
    <w:rsid w:val="00122002"/>
    <w:rsid w:val="00133C3A"/>
    <w:rsid w:val="001366F3"/>
    <w:rsid w:val="00192529"/>
    <w:rsid w:val="001A5BA8"/>
    <w:rsid w:val="001A7730"/>
    <w:rsid w:val="001D2FD5"/>
    <w:rsid w:val="00204D55"/>
    <w:rsid w:val="002379FA"/>
    <w:rsid w:val="002664B1"/>
    <w:rsid w:val="002801F0"/>
    <w:rsid w:val="002924C2"/>
    <w:rsid w:val="002E35D2"/>
    <w:rsid w:val="00302CCE"/>
    <w:rsid w:val="00302E9F"/>
    <w:rsid w:val="00304AB4"/>
    <w:rsid w:val="00307552"/>
    <w:rsid w:val="003271A4"/>
    <w:rsid w:val="0035335A"/>
    <w:rsid w:val="00353948"/>
    <w:rsid w:val="003679E2"/>
    <w:rsid w:val="003869BE"/>
    <w:rsid w:val="0039225B"/>
    <w:rsid w:val="003A05A3"/>
    <w:rsid w:val="003A71FE"/>
    <w:rsid w:val="003D50F6"/>
    <w:rsid w:val="003F0411"/>
    <w:rsid w:val="003F04CC"/>
    <w:rsid w:val="003F4746"/>
    <w:rsid w:val="00407F00"/>
    <w:rsid w:val="004101FE"/>
    <w:rsid w:val="0041319F"/>
    <w:rsid w:val="00414846"/>
    <w:rsid w:val="0044181A"/>
    <w:rsid w:val="00441BC7"/>
    <w:rsid w:val="00443631"/>
    <w:rsid w:val="00473129"/>
    <w:rsid w:val="00496DBB"/>
    <w:rsid w:val="004C4964"/>
    <w:rsid w:val="004F5F56"/>
    <w:rsid w:val="004F7CD2"/>
    <w:rsid w:val="005142B0"/>
    <w:rsid w:val="00535480"/>
    <w:rsid w:val="00540EDD"/>
    <w:rsid w:val="005442BF"/>
    <w:rsid w:val="0055659F"/>
    <w:rsid w:val="00557B9B"/>
    <w:rsid w:val="005872DC"/>
    <w:rsid w:val="005907FE"/>
    <w:rsid w:val="005A3BC6"/>
    <w:rsid w:val="005B5FEE"/>
    <w:rsid w:val="005C052A"/>
    <w:rsid w:val="005C69B7"/>
    <w:rsid w:val="005D52C6"/>
    <w:rsid w:val="005E7131"/>
    <w:rsid w:val="005F5E10"/>
    <w:rsid w:val="0060156C"/>
    <w:rsid w:val="006026B2"/>
    <w:rsid w:val="00607ED5"/>
    <w:rsid w:val="0061116A"/>
    <w:rsid w:val="006178FC"/>
    <w:rsid w:val="00633D10"/>
    <w:rsid w:val="00635C3F"/>
    <w:rsid w:val="00637F15"/>
    <w:rsid w:val="0065577E"/>
    <w:rsid w:val="0066347D"/>
    <w:rsid w:val="006A4B74"/>
    <w:rsid w:val="006B1521"/>
    <w:rsid w:val="006E4DA2"/>
    <w:rsid w:val="006E5385"/>
    <w:rsid w:val="006F2C1E"/>
    <w:rsid w:val="00713743"/>
    <w:rsid w:val="0072141E"/>
    <w:rsid w:val="007339D0"/>
    <w:rsid w:val="00746E26"/>
    <w:rsid w:val="00797D78"/>
    <w:rsid w:val="007A04DF"/>
    <w:rsid w:val="007B21A2"/>
    <w:rsid w:val="007C2D76"/>
    <w:rsid w:val="007F0BF6"/>
    <w:rsid w:val="00801DEB"/>
    <w:rsid w:val="00804748"/>
    <w:rsid w:val="00823067"/>
    <w:rsid w:val="008254FF"/>
    <w:rsid w:val="008322CA"/>
    <w:rsid w:val="0084357F"/>
    <w:rsid w:val="00860C6B"/>
    <w:rsid w:val="00865229"/>
    <w:rsid w:val="0087626B"/>
    <w:rsid w:val="00896263"/>
    <w:rsid w:val="008A2E93"/>
    <w:rsid w:val="008B44BF"/>
    <w:rsid w:val="008B5D31"/>
    <w:rsid w:val="008C49F0"/>
    <w:rsid w:val="008C78C0"/>
    <w:rsid w:val="008C7CBC"/>
    <w:rsid w:val="008E0903"/>
    <w:rsid w:val="008E5515"/>
    <w:rsid w:val="00904117"/>
    <w:rsid w:val="0091574F"/>
    <w:rsid w:val="00925732"/>
    <w:rsid w:val="009312BF"/>
    <w:rsid w:val="0093553A"/>
    <w:rsid w:val="00936A5B"/>
    <w:rsid w:val="00963FA8"/>
    <w:rsid w:val="00965807"/>
    <w:rsid w:val="009A2C42"/>
    <w:rsid w:val="009A3458"/>
    <w:rsid w:val="009A6110"/>
    <w:rsid w:val="009B5866"/>
    <w:rsid w:val="009B6448"/>
    <w:rsid w:val="009B798E"/>
    <w:rsid w:val="009C33C5"/>
    <w:rsid w:val="009C7483"/>
    <w:rsid w:val="009E3828"/>
    <w:rsid w:val="009F2B60"/>
    <w:rsid w:val="00A04C5B"/>
    <w:rsid w:val="00A14226"/>
    <w:rsid w:val="00A161C2"/>
    <w:rsid w:val="00A2052A"/>
    <w:rsid w:val="00A37769"/>
    <w:rsid w:val="00A50762"/>
    <w:rsid w:val="00A8018C"/>
    <w:rsid w:val="00A87932"/>
    <w:rsid w:val="00A91C21"/>
    <w:rsid w:val="00A93DE5"/>
    <w:rsid w:val="00AA43DA"/>
    <w:rsid w:val="00AB75D2"/>
    <w:rsid w:val="00AB7C01"/>
    <w:rsid w:val="00AC4254"/>
    <w:rsid w:val="00AE2DA5"/>
    <w:rsid w:val="00AF6C89"/>
    <w:rsid w:val="00B01750"/>
    <w:rsid w:val="00B137A0"/>
    <w:rsid w:val="00B2666F"/>
    <w:rsid w:val="00B27356"/>
    <w:rsid w:val="00B46BED"/>
    <w:rsid w:val="00B60D43"/>
    <w:rsid w:val="00B70A26"/>
    <w:rsid w:val="00B842D9"/>
    <w:rsid w:val="00B862D8"/>
    <w:rsid w:val="00B86ACF"/>
    <w:rsid w:val="00BB3E49"/>
    <w:rsid w:val="00BF327B"/>
    <w:rsid w:val="00BF46D5"/>
    <w:rsid w:val="00C114F4"/>
    <w:rsid w:val="00C27DAA"/>
    <w:rsid w:val="00C35D44"/>
    <w:rsid w:val="00C44DEB"/>
    <w:rsid w:val="00C658D5"/>
    <w:rsid w:val="00C70C0C"/>
    <w:rsid w:val="00C852C4"/>
    <w:rsid w:val="00C87B78"/>
    <w:rsid w:val="00CB1684"/>
    <w:rsid w:val="00CC41E6"/>
    <w:rsid w:val="00CD551E"/>
    <w:rsid w:val="00CE4A79"/>
    <w:rsid w:val="00CE70CB"/>
    <w:rsid w:val="00D051D4"/>
    <w:rsid w:val="00D13FE4"/>
    <w:rsid w:val="00D60288"/>
    <w:rsid w:val="00D61861"/>
    <w:rsid w:val="00D70AAA"/>
    <w:rsid w:val="00D86F6D"/>
    <w:rsid w:val="00D87BF0"/>
    <w:rsid w:val="00D917F9"/>
    <w:rsid w:val="00D967A9"/>
    <w:rsid w:val="00D97096"/>
    <w:rsid w:val="00D97E2E"/>
    <w:rsid w:val="00DB2F9F"/>
    <w:rsid w:val="00DC41D2"/>
    <w:rsid w:val="00DF4327"/>
    <w:rsid w:val="00E30219"/>
    <w:rsid w:val="00E338C2"/>
    <w:rsid w:val="00E33B85"/>
    <w:rsid w:val="00E80E8D"/>
    <w:rsid w:val="00E857AA"/>
    <w:rsid w:val="00E91236"/>
    <w:rsid w:val="00E93D91"/>
    <w:rsid w:val="00EA015E"/>
    <w:rsid w:val="00EB60F1"/>
    <w:rsid w:val="00EC49DE"/>
    <w:rsid w:val="00EE294F"/>
    <w:rsid w:val="00EE326B"/>
    <w:rsid w:val="00EF38C1"/>
    <w:rsid w:val="00F17F74"/>
    <w:rsid w:val="00F4592B"/>
    <w:rsid w:val="00F51CE5"/>
    <w:rsid w:val="00F64080"/>
    <w:rsid w:val="00F6736D"/>
    <w:rsid w:val="00FA69D9"/>
    <w:rsid w:val="00FA7BD7"/>
    <w:rsid w:val="00FB7E82"/>
    <w:rsid w:val="00FD600D"/>
    <w:rsid w:val="00FE493F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9CDB10-0325-4F6C-9B07-5CF3CBB5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D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QCourtNo1">
    <w:name w:val="LAQ_CourtNo1"/>
    <w:basedOn w:val="Normal"/>
    <w:rsid w:val="00A2052A"/>
    <w:pPr>
      <w:numPr>
        <w:numId w:val="3"/>
      </w:numPr>
      <w:spacing w:after="100" w:line="360" w:lineRule="auto"/>
    </w:pPr>
    <w:rPr>
      <w:szCs w:val="20"/>
      <w:lang w:eastAsia="en-US"/>
    </w:rPr>
  </w:style>
  <w:style w:type="paragraph" w:customStyle="1" w:styleId="LAQCourtNo2">
    <w:name w:val="LAQ_CourtNo2"/>
    <w:basedOn w:val="Normal"/>
    <w:rsid w:val="00A2052A"/>
    <w:pPr>
      <w:numPr>
        <w:ilvl w:val="1"/>
        <w:numId w:val="3"/>
      </w:numPr>
      <w:spacing w:after="100" w:line="360" w:lineRule="auto"/>
    </w:pPr>
    <w:rPr>
      <w:szCs w:val="20"/>
      <w:lang w:eastAsia="en-US"/>
    </w:rPr>
  </w:style>
  <w:style w:type="paragraph" w:customStyle="1" w:styleId="LAQCourtNo3">
    <w:name w:val="LAQ_CourtNo3"/>
    <w:basedOn w:val="Normal"/>
    <w:rsid w:val="00A2052A"/>
    <w:pPr>
      <w:numPr>
        <w:ilvl w:val="2"/>
        <w:numId w:val="3"/>
      </w:numPr>
      <w:spacing w:after="100" w:line="360" w:lineRule="auto"/>
    </w:pPr>
    <w:rPr>
      <w:szCs w:val="20"/>
      <w:lang w:eastAsia="en-US"/>
    </w:rPr>
  </w:style>
  <w:style w:type="paragraph" w:customStyle="1" w:styleId="LAQStdNo1">
    <w:name w:val="LAQ_StdNo1"/>
    <w:basedOn w:val="Normal"/>
    <w:rsid w:val="00C658D5"/>
    <w:pPr>
      <w:numPr>
        <w:numId w:val="7"/>
      </w:numPr>
      <w:spacing w:after="240"/>
    </w:pPr>
    <w:rPr>
      <w:szCs w:val="20"/>
      <w:lang w:eastAsia="en-US"/>
    </w:rPr>
  </w:style>
  <w:style w:type="paragraph" w:customStyle="1" w:styleId="LAQStdNo2">
    <w:name w:val="LAQ_StdNo2"/>
    <w:basedOn w:val="Normal"/>
    <w:rsid w:val="00C658D5"/>
    <w:pPr>
      <w:numPr>
        <w:ilvl w:val="1"/>
        <w:numId w:val="7"/>
      </w:numPr>
      <w:spacing w:after="240"/>
    </w:pPr>
    <w:rPr>
      <w:szCs w:val="20"/>
      <w:lang w:eastAsia="en-US"/>
    </w:rPr>
  </w:style>
  <w:style w:type="paragraph" w:customStyle="1" w:styleId="LAQStdNo3">
    <w:name w:val="LAQ_StdNo3"/>
    <w:basedOn w:val="Normal"/>
    <w:rsid w:val="00C658D5"/>
    <w:pPr>
      <w:numPr>
        <w:ilvl w:val="2"/>
        <w:numId w:val="7"/>
      </w:numPr>
      <w:spacing w:after="240"/>
    </w:pPr>
    <w:rPr>
      <w:szCs w:val="20"/>
      <w:lang w:eastAsia="en-US"/>
    </w:rPr>
  </w:style>
  <w:style w:type="paragraph" w:customStyle="1" w:styleId="LAQStdNo4">
    <w:name w:val="LAQ_StdNo4"/>
    <w:basedOn w:val="Normal"/>
    <w:rsid w:val="00C658D5"/>
    <w:pPr>
      <w:numPr>
        <w:ilvl w:val="3"/>
        <w:numId w:val="7"/>
      </w:numPr>
      <w:spacing w:after="240"/>
    </w:pPr>
    <w:rPr>
      <w:szCs w:val="20"/>
      <w:lang w:eastAsia="en-US"/>
    </w:rPr>
  </w:style>
  <w:style w:type="paragraph" w:styleId="Header">
    <w:name w:val="header"/>
    <w:basedOn w:val="Normal"/>
    <w:rsid w:val="00D13F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3FE4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3A05A3"/>
    <w:rPr>
      <w:sz w:val="16"/>
      <w:szCs w:val="16"/>
    </w:rPr>
  </w:style>
  <w:style w:type="paragraph" w:styleId="CommentText">
    <w:name w:val="annotation text"/>
    <w:basedOn w:val="Normal"/>
    <w:semiHidden/>
    <w:rsid w:val="003A05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05A3"/>
    <w:rPr>
      <w:b/>
      <w:bCs/>
    </w:rPr>
  </w:style>
  <w:style w:type="paragraph" w:styleId="BalloonText">
    <w:name w:val="Balloon Text"/>
    <w:basedOn w:val="Normal"/>
    <w:semiHidden/>
    <w:rsid w:val="003A05A3"/>
    <w:rPr>
      <w:rFonts w:ascii="Tahoma" w:hAnsi="Tahoma" w:cs="Tahoma"/>
      <w:sz w:val="16"/>
      <w:szCs w:val="16"/>
    </w:rPr>
  </w:style>
  <w:style w:type="paragraph" w:customStyle="1" w:styleId="Pagetitle">
    <w:name w:val="Page title"/>
    <w:basedOn w:val="Normal"/>
    <w:rsid w:val="00D60288"/>
    <w:pPr>
      <w:autoSpaceDE w:val="0"/>
      <w:autoSpaceDN w:val="0"/>
      <w:adjustRightInd w:val="0"/>
      <w:jc w:val="right"/>
    </w:pPr>
    <w:rPr>
      <w:b/>
      <w:bCs/>
      <w:color w:val="CC0000"/>
      <w:sz w:val="44"/>
      <w:szCs w:val="44"/>
    </w:rPr>
  </w:style>
  <w:style w:type="paragraph" w:customStyle="1" w:styleId="Heading">
    <w:name w:val="Heading"/>
    <w:basedOn w:val="Normal"/>
    <w:rsid w:val="00D60288"/>
    <w:pPr>
      <w:autoSpaceDE w:val="0"/>
      <w:autoSpaceDN w:val="0"/>
      <w:adjustRightInd w:val="0"/>
      <w:jc w:val="both"/>
    </w:pPr>
    <w:rPr>
      <w:rFonts w:ascii="Malgun Gothic" w:cs="Malgun Gothic"/>
      <w:b/>
      <w:bCs/>
      <w:color w:val="CC0000"/>
    </w:rPr>
  </w:style>
  <w:style w:type="paragraph" w:customStyle="1" w:styleId="bulletpoint">
    <w:name w:val="bullet point"/>
    <w:basedOn w:val="Normal"/>
    <w:rsid w:val="00713743"/>
    <w:pPr>
      <w:numPr>
        <w:numId w:val="16"/>
      </w:numPr>
    </w:pPr>
    <w:rPr>
      <w:rFonts w:cs="Malgun Gothic"/>
      <w:bCs/>
    </w:rPr>
  </w:style>
  <w:style w:type="character" w:styleId="Hyperlink">
    <w:name w:val="Hyperlink"/>
    <w:rsid w:val="00EC49DE"/>
    <w:rPr>
      <w:color w:val="0000FF"/>
      <w:u w:val="single"/>
    </w:rPr>
  </w:style>
  <w:style w:type="table" w:styleId="TableGrid">
    <w:name w:val="Table Grid"/>
    <w:basedOn w:val="TableNormal"/>
    <w:rsid w:val="00EC49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302CCE"/>
  </w:style>
  <w:style w:type="character" w:customStyle="1" w:styleId="DateChar">
    <w:name w:val="Date Char"/>
    <w:link w:val="Date"/>
    <w:rsid w:val="00302CCE"/>
    <w:rPr>
      <w:rFonts w:eastAsia="Times New Roman"/>
      <w:sz w:val="24"/>
      <w:szCs w:val="24"/>
      <w:lang w:eastAsia="en-AU"/>
    </w:rPr>
  </w:style>
  <w:style w:type="character" w:styleId="FollowedHyperlink">
    <w:name w:val="FollowedHyperlink"/>
    <w:rsid w:val="009B798E"/>
    <w:rPr>
      <w:color w:val="800080"/>
      <w:u w:val="single"/>
    </w:rPr>
  </w:style>
  <w:style w:type="character" w:styleId="Strong">
    <w:name w:val="Strong"/>
    <w:basedOn w:val="DefaultParagraphFont"/>
    <w:qFormat/>
    <w:rsid w:val="002664B1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304A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18C2"/>
  </w:style>
  <w:style w:type="paragraph" w:styleId="ListParagraph">
    <w:name w:val="List Paragraph"/>
    <w:basedOn w:val="Normal"/>
    <w:uiPriority w:val="34"/>
    <w:qFormat/>
    <w:rsid w:val="005B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0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aq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paq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iller\Local%20Settings\Temporary%20Internet%20Files\OLK703\Associ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12CB-1550-4527-93E1-6B4999AA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Association template.dot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becoming a Member important</vt:lpstr>
    </vt:vector>
  </TitlesOfParts>
  <Company>LAQ</Company>
  <LinksUpToDate>false</LinksUpToDate>
  <CharactersWithSpaces>2182</CharactersWithSpaces>
  <SharedDoc>false</SharedDoc>
  <HLinks>
    <vt:vector size="12" baseType="variant"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mailto:cppaq@officelogistics.com.au</vt:lpwstr>
      </vt:variant>
      <vt:variant>
        <vt:lpwstr/>
      </vt:variant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http://www.cppaq.com.au/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becoming a Member important</dc:title>
  <dc:creator>nmiller</dc:creator>
  <cp:lastModifiedBy>Meegan Y Crawford</cp:lastModifiedBy>
  <cp:revision>2</cp:revision>
  <cp:lastPrinted>2016-04-26T06:54:00Z</cp:lastPrinted>
  <dcterms:created xsi:type="dcterms:W3CDTF">2017-10-23T08:03:00Z</dcterms:created>
  <dcterms:modified xsi:type="dcterms:W3CDTF">2017-10-23T08:03:00Z</dcterms:modified>
</cp:coreProperties>
</file>