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A9" w:rsidRDefault="00D967A9" w:rsidP="00302CCE">
      <w:pPr>
        <w:rPr>
          <w:rFonts w:ascii="Arial" w:eastAsia="Malgun Gothic" w:hAnsi="Arial" w:cs="Arial"/>
          <w:b/>
          <w:bCs/>
          <w:sz w:val="20"/>
          <w:szCs w:val="20"/>
        </w:rPr>
      </w:pPr>
    </w:p>
    <w:p w:rsidR="00FE3685" w:rsidRPr="00FE3685" w:rsidRDefault="00FE3685" w:rsidP="00FE3685">
      <w:pPr>
        <w:pStyle w:val="NormalWeb"/>
        <w:spacing w:line="330" w:lineRule="atLeast"/>
        <w:jc w:val="center"/>
        <w:rPr>
          <w:sz w:val="32"/>
        </w:rPr>
      </w:pPr>
      <w:r w:rsidRPr="00FE3685">
        <w:rPr>
          <w:rStyle w:val="Strong"/>
          <w:rFonts w:ascii="Arial" w:hAnsi="Arial" w:cs="Arial"/>
          <w:color w:val="CC0000"/>
          <w:szCs w:val="21"/>
          <w:shd w:val="clear" w:color="auto" w:fill="FFFFFF"/>
        </w:rPr>
        <w:t xml:space="preserve">Sue </w:t>
      </w:r>
      <w:proofErr w:type="spellStart"/>
      <w:r w:rsidRPr="00FE3685">
        <w:rPr>
          <w:rStyle w:val="Strong"/>
          <w:rFonts w:ascii="Arial" w:hAnsi="Arial" w:cs="Arial"/>
          <w:color w:val="CC0000"/>
          <w:szCs w:val="21"/>
          <w:shd w:val="clear" w:color="auto" w:fill="FFFFFF"/>
        </w:rPr>
        <w:t>Diggles</w:t>
      </w:r>
      <w:proofErr w:type="spellEnd"/>
      <w:r w:rsidRPr="00FE3685">
        <w:rPr>
          <w:rStyle w:val="Strong"/>
          <w:rFonts w:ascii="Arial" w:hAnsi="Arial" w:cs="Arial"/>
          <w:color w:val="CC0000"/>
          <w:szCs w:val="21"/>
          <w:shd w:val="clear" w:color="auto" w:fill="FFFFFF"/>
        </w:rPr>
        <w:t xml:space="preserve"> Memorial Practice Paper </w:t>
      </w:r>
      <w:r w:rsidRPr="00FE3685">
        <w:rPr>
          <w:rFonts w:ascii="Arial" w:hAnsi="Arial" w:cs="Arial"/>
          <w:b/>
          <w:bCs/>
          <w:color w:val="CC0000"/>
          <w:szCs w:val="21"/>
          <w:shd w:val="clear" w:color="auto" w:fill="FFFFFF"/>
        </w:rPr>
        <w:br/>
      </w:r>
      <w:r w:rsidRPr="00FE3685">
        <w:rPr>
          <w:rStyle w:val="Strong"/>
          <w:rFonts w:ascii="Arial" w:hAnsi="Arial" w:cs="Arial"/>
          <w:color w:val="CC0000"/>
          <w:szCs w:val="21"/>
          <w:shd w:val="clear" w:color="auto" w:fill="FFFFFF"/>
        </w:rPr>
        <w:t>Sponsored by Brisbane Catholic Education Office</w:t>
      </w:r>
    </w:p>
    <w:p w:rsidR="00FE3685" w:rsidRDefault="00FE3685" w:rsidP="00FE3685">
      <w:pPr>
        <w:pStyle w:val="NormalWeb"/>
        <w:spacing w:line="330" w:lineRule="atLeast"/>
        <w:jc w:val="center"/>
      </w:pPr>
      <w:r>
        <w:rPr>
          <w:rStyle w:val="Strong"/>
          <w:rFonts w:ascii="Arial" w:hAnsi="Arial" w:cs="Arial"/>
          <w:color w:val="CC0000"/>
          <w:sz w:val="32"/>
          <w:szCs w:val="32"/>
          <w:shd w:val="clear" w:color="auto" w:fill="FFFFFF"/>
        </w:rPr>
        <w:t>The Challenges, Barriers and Benefits of Information Sharing in Child Protection</w:t>
      </w:r>
    </w:p>
    <w:p w:rsidR="00FE3685" w:rsidRPr="00FE3685" w:rsidRDefault="00FE3685" w:rsidP="00FE3685">
      <w:pPr>
        <w:pStyle w:val="NormalWeb"/>
        <w:spacing w:line="330" w:lineRule="atLeast"/>
        <w:jc w:val="center"/>
        <w:rPr>
          <w:sz w:val="22"/>
          <w:szCs w:val="22"/>
        </w:rPr>
      </w:pPr>
      <w:r w:rsidRPr="00FE3685">
        <w:rPr>
          <w:rStyle w:val="Strong"/>
          <w:rFonts w:ascii="Verdana" w:hAnsi="Verdana"/>
          <w:color w:val="CC0000"/>
          <w:sz w:val="22"/>
          <w:szCs w:val="22"/>
        </w:rPr>
        <w:t>Monday 26 June 2017 at 5.30pm</w:t>
      </w:r>
    </w:p>
    <w:p w:rsidR="00FE3685" w:rsidRPr="00FE3685" w:rsidRDefault="00FE3685" w:rsidP="00FE3685">
      <w:pPr>
        <w:pStyle w:val="NormalWeb"/>
        <w:spacing w:line="330" w:lineRule="atLeast"/>
        <w:jc w:val="center"/>
        <w:rPr>
          <w:sz w:val="22"/>
          <w:szCs w:val="22"/>
        </w:rPr>
      </w:pPr>
      <w:r w:rsidRPr="00FE3685">
        <w:rPr>
          <w:rStyle w:val="Strong"/>
          <w:rFonts w:ascii="Verdana" w:hAnsi="Verdana"/>
          <w:color w:val="000066"/>
          <w:sz w:val="22"/>
          <w:szCs w:val="22"/>
        </w:rPr>
        <w:t xml:space="preserve">Chair: Cheryl </w:t>
      </w:r>
      <w:proofErr w:type="spellStart"/>
      <w:r w:rsidRPr="00FE3685">
        <w:rPr>
          <w:rStyle w:val="Strong"/>
          <w:rFonts w:ascii="Verdana" w:hAnsi="Verdana"/>
          <w:color w:val="000066"/>
          <w:sz w:val="22"/>
          <w:szCs w:val="22"/>
        </w:rPr>
        <w:t>Vardon</w:t>
      </w:r>
      <w:proofErr w:type="spellEnd"/>
      <w:r w:rsidRPr="00FE3685">
        <w:rPr>
          <w:rStyle w:val="Strong"/>
          <w:rFonts w:ascii="Verdana" w:hAnsi="Verdana"/>
          <w:color w:val="000066"/>
          <w:sz w:val="22"/>
          <w:szCs w:val="22"/>
        </w:rPr>
        <w:t>, Principal Commissioner QFCC</w:t>
      </w:r>
    </w:p>
    <w:p w:rsidR="00FE3685" w:rsidRPr="00FE3685" w:rsidRDefault="00FE3685" w:rsidP="00FE3685">
      <w:pPr>
        <w:pStyle w:val="NormalWeb"/>
        <w:rPr>
          <w:sz w:val="32"/>
        </w:rPr>
      </w:pPr>
      <w:r>
        <w:rPr>
          <w:rFonts w:ascii="Verdana" w:hAnsi="Verdana"/>
          <w:sz w:val="18"/>
          <w:szCs w:val="18"/>
        </w:rPr>
        <w:br/>
      </w:r>
      <w:r w:rsidRPr="00FE3685">
        <w:rPr>
          <w:rStyle w:val="Strong"/>
          <w:rFonts w:ascii="Verdana" w:hAnsi="Verdana"/>
          <w:color w:val="000066"/>
          <w:sz w:val="22"/>
          <w:szCs w:val="18"/>
        </w:rPr>
        <w:t>Panel of Speakers:</w:t>
      </w:r>
    </w:p>
    <w:p w:rsidR="00FE3685" w:rsidRPr="00FE3685" w:rsidRDefault="00FE3685" w:rsidP="00FE3685">
      <w:pPr>
        <w:pStyle w:val="NormalWeb"/>
        <w:rPr>
          <w:sz w:val="32"/>
        </w:rPr>
      </w:pPr>
      <w:r>
        <w:rPr>
          <w:rStyle w:val="Strong"/>
          <w:rFonts w:ascii="Verdana" w:hAnsi="Verdana"/>
          <w:color w:val="000066"/>
          <w:sz w:val="22"/>
          <w:szCs w:val="18"/>
        </w:rPr>
        <w:t xml:space="preserve">His Honour Judge </w:t>
      </w:r>
      <w:proofErr w:type="spellStart"/>
      <w:r>
        <w:rPr>
          <w:rStyle w:val="Strong"/>
          <w:rFonts w:ascii="Verdana" w:hAnsi="Verdana"/>
          <w:color w:val="000066"/>
          <w:sz w:val="22"/>
          <w:szCs w:val="18"/>
        </w:rPr>
        <w:t>Lapthorn</w:t>
      </w:r>
      <w:proofErr w:type="spellEnd"/>
      <w:r w:rsidRPr="00FE3685">
        <w:rPr>
          <w:rStyle w:val="Strong"/>
          <w:rFonts w:ascii="Verdana" w:hAnsi="Verdana"/>
          <w:color w:val="000066"/>
          <w:sz w:val="22"/>
          <w:szCs w:val="18"/>
        </w:rPr>
        <w:t>,</w:t>
      </w:r>
      <w:r w:rsidRPr="00FE3685">
        <w:rPr>
          <w:rFonts w:ascii="Verdana" w:hAnsi="Verdana"/>
          <w:color w:val="000066"/>
          <w:sz w:val="22"/>
          <w:szCs w:val="18"/>
        </w:rPr>
        <w:t xml:space="preserve"> Federal Circuit Court of Australia. Judge </w:t>
      </w:r>
      <w:proofErr w:type="spellStart"/>
      <w:r w:rsidRPr="00FE3685">
        <w:rPr>
          <w:rFonts w:ascii="Verdana" w:hAnsi="Verdana"/>
          <w:color w:val="000066"/>
          <w:sz w:val="22"/>
          <w:szCs w:val="18"/>
        </w:rPr>
        <w:t>Lapthorn</w:t>
      </w:r>
      <w:proofErr w:type="spellEnd"/>
      <w:r w:rsidRPr="00FE3685">
        <w:rPr>
          <w:rFonts w:ascii="Verdana" w:hAnsi="Verdana"/>
          <w:color w:val="000066"/>
          <w:sz w:val="22"/>
          <w:szCs w:val="18"/>
        </w:rPr>
        <w:t xml:space="preserve"> was appointed to the bench in 2005. His Honour has worked as in-house Counsel for Crown Law, Legal Aid and at the private </w:t>
      </w:r>
      <w:proofErr w:type="gramStart"/>
      <w:r w:rsidRPr="00FE3685">
        <w:rPr>
          <w:rFonts w:ascii="Verdana" w:hAnsi="Verdana"/>
          <w:color w:val="000066"/>
          <w:sz w:val="22"/>
          <w:szCs w:val="18"/>
        </w:rPr>
        <w:t>Bar</w:t>
      </w:r>
      <w:proofErr w:type="gramEnd"/>
      <w:r w:rsidRPr="00FE3685">
        <w:rPr>
          <w:rFonts w:ascii="Verdana" w:hAnsi="Verdana"/>
          <w:color w:val="000066"/>
          <w:sz w:val="22"/>
          <w:szCs w:val="18"/>
        </w:rPr>
        <w:t xml:space="preserve"> practising mainly in family and child protection law.</w:t>
      </w:r>
    </w:p>
    <w:p w:rsidR="00FE3685" w:rsidRPr="00FE3685" w:rsidRDefault="00FE3685" w:rsidP="00FE3685">
      <w:pPr>
        <w:pStyle w:val="NormalWeb"/>
        <w:rPr>
          <w:sz w:val="32"/>
        </w:rPr>
      </w:pPr>
      <w:r w:rsidRPr="00FE3685">
        <w:rPr>
          <w:rStyle w:val="Strong"/>
          <w:rFonts w:ascii="Verdana" w:hAnsi="Verdana"/>
          <w:color w:val="000066"/>
          <w:sz w:val="22"/>
          <w:szCs w:val="18"/>
        </w:rPr>
        <w:t xml:space="preserve">Graham </w:t>
      </w:r>
      <w:proofErr w:type="spellStart"/>
      <w:r w:rsidRPr="00FE3685">
        <w:rPr>
          <w:rStyle w:val="Strong"/>
          <w:rFonts w:ascii="Verdana" w:hAnsi="Verdana"/>
          <w:color w:val="000066"/>
          <w:sz w:val="22"/>
          <w:szCs w:val="18"/>
        </w:rPr>
        <w:t>Kraak</w:t>
      </w:r>
      <w:proofErr w:type="spellEnd"/>
      <w:r w:rsidRPr="00FE3685">
        <w:rPr>
          <w:rStyle w:val="Strong"/>
          <w:rFonts w:ascii="Verdana" w:hAnsi="Verdana"/>
          <w:color w:val="000066"/>
          <w:sz w:val="22"/>
          <w:szCs w:val="18"/>
        </w:rPr>
        <w:t>,</w:t>
      </w:r>
      <w:r w:rsidRPr="00FE3685">
        <w:rPr>
          <w:rFonts w:ascii="Verdana" w:hAnsi="Verdana"/>
          <w:color w:val="000066"/>
          <w:sz w:val="22"/>
          <w:szCs w:val="18"/>
        </w:rPr>
        <w:t xml:space="preserve"> A/Director Strategic Policy and Legislation Practice Queensland Health. The Strategic Policy and Legislation Branch is responsible for developing and implementing policy in a wide range of areas including child health and safety, chronic disease, sub-acute care, aged care. Previously Graham led the Office for Older People’s Health in Queensland Health. Graham comes from a general and psychiatric nursing background.</w:t>
      </w:r>
    </w:p>
    <w:p w:rsidR="00FE3685" w:rsidRPr="00FE3685" w:rsidRDefault="00FE3685" w:rsidP="00FE3685">
      <w:pPr>
        <w:pStyle w:val="NormalWeb"/>
        <w:spacing w:after="240" w:afterAutospacing="0"/>
        <w:rPr>
          <w:sz w:val="32"/>
        </w:rPr>
      </w:pPr>
      <w:r w:rsidRPr="00FE3685">
        <w:rPr>
          <w:rStyle w:val="Strong"/>
          <w:rFonts w:ascii="Verdana" w:hAnsi="Verdana"/>
          <w:color w:val="000066"/>
          <w:sz w:val="22"/>
          <w:szCs w:val="18"/>
        </w:rPr>
        <w:t>Catherine Moynihan</w:t>
      </w:r>
      <w:r w:rsidRPr="00FE3685">
        <w:rPr>
          <w:rFonts w:ascii="Verdana" w:hAnsi="Verdana"/>
          <w:color w:val="000066"/>
          <w:sz w:val="22"/>
          <w:szCs w:val="18"/>
        </w:rPr>
        <w:t>, Official Solicitor and Director of Legal Services/Investigations Office of the Public Guardian. Catherine has represented children, young people and parents in child protection proceedings. She currently supervises a team of lawyers working as Child Advocates providing participation advocacy for children and young people in care, and statutory decision-making guardians for adults with impairments who may be parents in child protection litigation.</w:t>
      </w:r>
    </w:p>
    <w:p w:rsidR="00FE3685" w:rsidRPr="00FE3685" w:rsidRDefault="00FE3685" w:rsidP="00FE3685">
      <w:pPr>
        <w:pStyle w:val="NormalWeb"/>
        <w:rPr>
          <w:sz w:val="32"/>
        </w:rPr>
      </w:pPr>
      <w:r w:rsidRPr="00FE3685">
        <w:rPr>
          <w:rFonts w:ascii="Verdana" w:hAnsi="Verdana"/>
          <w:color w:val="000066"/>
          <w:sz w:val="22"/>
          <w:szCs w:val="18"/>
        </w:rPr>
        <w:t>Each inquiry and each tragic child death leads to calls for better information sharing between professionals working with children, young people and families experiencing abuse, neglect and violence.</w:t>
      </w:r>
    </w:p>
    <w:p w:rsidR="00FE3685" w:rsidRPr="00FE3685" w:rsidRDefault="00FE3685" w:rsidP="00FE3685">
      <w:pPr>
        <w:pStyle w:val="NormalWeb"/>
        <w:rPr>
          <w:sz w:val="32"/>
        </w:rPr>
      </w:pPr>
      <w:r w:rsidRPr="00FE3685">
        <w:rPr>
          <w:rFonts w:ascii="Verdana" w:hAnsi="Verdana"/>
          <w:color w:val="000066"/>
          <w:sz w:val="22"/>
          <w:szCs w:val="18"/>
        </w:rPr>
        <w:t>Effective information sharing should ensure that all professionals making risk assessments have the information they need to make robust, accountable and evidence-based decisions.</w:t>
      </w:r>
    </w:p>
    <w:p w:rsidR="00FE3685" w:rsidRPr="00FE3685" w:rsidRDefault="00FE3685" w:rsidP="00FE3685">
      <w:pPr>
        <w:pStyle w:val="NormalWeb"/>
        <w:rPr>
          <w:sz w:val="32"/>
        </w:rPr>
      </w:pPr>
      <w:r w:rsidRPr="00FE3685">
        <w:rPr>
          <w:rFonts w:ascii="Verdana" w:hAnsi="Verdana"/>
          <w:color w:val="000066"/>
          <w:sz w:val="22"/>
          <w:szCs w:val="18"/>
        </w:rPr>
        <w:t>Information sharing is critical for all professionals involved in child protection decision making for reasons of safety, the wellbeing of children and young people, and to support understanding and participation in the decisions that are being made.</w:t>
      </w:r>
    </w:p>
    <w:p w:rsidR="00FE3685" w:rsidRDefault="00FE3685" w:rsidP="00FE3685">
      <w:pPr>
        <w:pStyle w:val="NormalWeb"/>
        <w:rPr>
          <w:rFonts w:ascii="Verdana" w:hAnsi="Verdana"/>
          <w:color w:val="000066"/>
          <w:sz w:val="22"/>
          <w:szCs w:val="18"/>
        </w:rPr>
      </w:pPr>
    </w:p>
    <w:p w:rsidR="00FE3685" w:rsidRPr="00FE3685" w:rsidRDefault="00FE3685" w:rsidP="00FE3685">
      <w:pPr>
        <w:pStyle w:val="NormalWeb"/>
        <w:rPr>
          <w:sz w:val="32"/>
        </w:rPr>
      </w:pPr>
      <w:r w:rsidRPr="00FE3685">
        <w:rPr>
          <w:rFonts w:ascii="Verdana" w:hAnsi="Verdana"/>
          <w:color w:val="000066"/>
          <w:sz w:val="22"/>
          <w:szCs w:val="18"/>
        </w:rPr>
        <w:t xml:space="preserve">What challenges make this difficult?  What strategies can </w:t>
      </w:r>
      <w:proofErr w:type="gramStart"/>
      <w:r w:rsidRPr="00FE3685">
        <w:rPr>
          <w:rFonts w:ascii="Verdana" w:hAnsi="Verdana"/>
          <w:color w:val="000066"/>
          <w:sz w:val="22"/>
          <w:szCs w:val="18"/>
        </w:rPr>
        <w:t>we</w:t>
      </w:r>
      <w:proofErr w:type="gramEnd"/>
      <w:r w:rsidRPr="00FE3685">
        <w:rPr>
          <w:rFonts w:ascii="Verdana" w:hAnsi="Verdana"/>
          <w:color w:val="000066"/>
          <w:sz w:val="22"/>
          <w:szCs w:val="18"/>
        </w:rPr>
        <w:t xml:space="preserve"> as professionals use to do it better?</w:t>
      </w:r>
    </w:p>
    <w:p w:rsidR="00FE3685" w:rsidRPr="00FE3685" w:rsidRDefault="00FE3685" w:rsidP="00FE3685">
      <w:pPr>
        <w:pStyle w:val="NormalWeb"/>
        <w:rPr>
          <w:sz w:val="32"/>
        </w:rPr>
      </w:pPr>
      <w:r w:rsidRPr="00FE3685">
        <w:rPr>
          <w:rFonts w:ascii="Verdana" w:hAnsi="Verdana"/>
          <w:color w:val="000066"/>
          <w:sz w:val="22"/>
          <w:szCs w:val="18"/>
        </w:rPr>
        <w:t xml:space="preserve">The QFCC’s </w:t>
      </w:r>
      <w:hyperlink r:id="rId8" w:history="1">
        <w:r w:rsidRPr="00FE3685">
          <w:rPr>
            <w:rStyle w:val="Hyperlink"/>
            <w:rFonts w:ascii="Verdana" w:hAnsi="Verdana"/>
            <w:sz w:val="22"/>
            <w:szCs w:val="18"/>
          </w:rPr>
          <w:t>When a child is missing report</w:t>
        </w:r>
      </w:hyperlink>
      <w:r w:rsidRPr="00FE3685">
        <w:rPr>
          <w:rFonts w:ascii="Verdana" w:hAnsi="Verdana"/>
          <w:color w:val="000066"/>
          <w:sz w:val="22"/>
          <w:szCs w:val="18"/>
        </w:rPr>
        <w:t xml:space="preserve"> highlights what is at stake and the subsequent </w:t>
      </w:r>
      <w:hyperlink r:id="rId9" w:history="1">
        <w:r w:rsidRPr="00FE3685">
          <w:rPr>
            <w:rStyle w:val="Hyperlink"/>
            <w:rFonts w:ascii="Verdana" w:hAnsi="Verdana"/>
            <w:sz w:val="22"/>
            <w:szCs w:val="18"/>
          </w:rPr>
          <w:t>Information Sharing-Myth busting guide</w:t>
        </w:r>
      </w:hyperlink>
      <w:r w:rsidRPr="00FE3685">
        <w:rPr>
          <w:rFonts w:ascii="Verdana" w:hAnsi="Verdana"/>
          <w:color w:val="000066"/>
          <w:sz w:val="22"/>
          <w:szCs w:val="18"/>
        </w:rPr>
        <w:t xml:space="preserve"> is an attempt to explain to professionals that sometimes what they perceive as a barrier to sharing information is actually a myth.</w:t>
      </w:r>
    </w:p>
    <w:p w:rsidR="00FE3685" w:rsidRPr="00FE3685" w:rsidRDefault="00FE3685" w:rsidP="00FE3685">
      <w:pPr>
        <w:pStyle w:val="NormalWeb"/>
        <w:rPr>
          <w:sz w:val="32"/>
        </w:rPr>
      </w:pPr>
      <w:r w:rsidRPr="00FE3685">
        <w:rPr>
          <w:rFonts w:ascii="Verdana" w:hAnsi="Verdana"/>
          <w:color w:val="000066"/>
          <w:sz w:val="22"/>
          <w:szCs w:val="18"/>
        </w:rPr>
        <w:t>This Practice Paper will hear from a range of professionals who will explore the issue of information sharing from their perspectives.</w:t>
      </w:r>
    </w:p>
    <w:tbl>
      <w:tblPr>
        <w:tblW w:w="8931" w:type="dxa"/>
        <w:tblCellMar>
          <w:left w:w="0" w:type="dxa"/>
          <w:right w:w="0" w:type="dxa"/>
        </w:tblCellMar>
        <w:tblLook w:val="04A0" w:firstRow="1" w:lastRow="0" w:firstColumn="1" w:lastColumn="0" w:noHBand="0" w:noVBand="1"/>
      </w:tblPr>
      <w:tblGrid>
        <w:gridCol w:w="3995"/>
        <w:gridCol w:w="4936"/>
      </w:tblGrid>
      <w:tr w:rsidR="00FE3685" w:rsidTr="00FE3685">
        <w:tc>
          <w:tcPr>
            <w:tcW w:w="0" w:type="auto"/>
            <w:hideMark/>
          </w:tcPr>
          <w:p w:rsidR="00FE3685" w:rsidRPr="00FE3685" w:rsidRDefault="00FE3685">
            <w:pPr>
              <w:pStyle w:val="NormalWeb"/>
              <w:rPr>
                <w:sz w:val="22"/>
              </w:rPr>
            </w:pPr>
            <w:r w:rsidRPr="00FE3685">
              <w:rPr>
                <w:rFonts w:ascii="Verdana" w:hAnsi="Verdana"/>
                <w:b/>
                <w:bCs/>
                <w:color w:val="000066"/>
                <w:sz w:val="22"/>
                <w:szCs w:val="18"/>
              </w:rPr>
              <w:br/>
            </w:r>
            <w:r w:rsidRPr="00FE3685">
              <w:rPr>
                <w:rStyle w:val="Strong"/>
                <w:rFonts w:ascii="Verdana" w:hAnsi="Verdana"/>
                <w:color w:val="000066"/>
                <w:sz w:val="22"/>
                <w:szCs w:val="18"/>
              </w:rPr>
              <w:t>REGISTRATION: </w:t>
            </w:r>
            <w:r w:rsidRPr="00FE3685">
              <w:rPr>
                <w:rFonts w:ascii="Verdana" w:hAnsi="Verdana"/>
                <w:b/>
                <w:bCs/>
                <w:color w:val="000066"/>
                <w:sz w:val="22"/>
                <w:szCs w:val="18"/>
              </w:rPr>
              <w:br/>
            </w:r>
            <w:r w:rsidRPr="00FE3685">
              <w:rPr>
                <w:rFonts w:ascii="Verdana" w:hAnsi="Verdana"/>
                <w:b/>
                <w:bCs/>
                <w:color w:val="000066"/>
                <w:sz w:val="22"/>
                <w:szCs w:val="18"/>
              </w:rPr>
              <w:br/>
            </w:r>
            <w:r w:rsidRPr="00FE3685">
              <w:rPr>
                <w:rStyle w:val="Strong"/>
                <w:rFonts w:ascii="Verdana" w:hAnsi="Verdana"/>
                <w:color w:val="000066"/>
                <w:sz w:val="22"/>
                <w:szCs w:val="18"/>
              </w:rPr>
              <w:t>PRESENTATIONS: </w:t>
            </w:r>
            <w:r w:rsidRPr="00FE3685">
              <w:rPr>
                <w:rFonts w:ascii="Verdana" w:hAnsi="Verdana"/>
                <w:b/>
                <w:bCs/>
                <w:color w:val="000066"/>
                <w:sz w:val="22"/>
                <w:szCs w:val="18"/>
              </w:rPr>
              <w:br/>
            </w:r>
            <w:r w:rsidRPr="00FE3685">
              <w:rPr>
                <w:rFonts w:ascii="Verdana" w:hAnsi="Verdana"/>
                <w:b/>
                <w:bCs/>
                <w:color w:val="000066"/>
                <w:sz w:val="22"/>
                <w:szCs w:val="18"/>
              </w:rPr>
              <w:br/>
            </w:r>
            <w:r w:rsidRPr="00FE3685">
              <w:rPr>
                <w:rStyle w:val="Strong"/>
                <w:rFonts w:ascii="Verdana" w:hAnsi="Verdana"/>
                <w:color w:val="000066"/>
                <w:sz w:val="22"/>
                <w:szCs w:val="18"/>
              </w:rPr>
              <w:t>DRINKS AND NETWORKING</w:t>
            </w:r>
          </w:p>
        </w:tc>
        <w:tc>
          <w:tcPr>
            <w:tcW w:w="4936" w:type="dxa"/>
            <w:hideMark/>
          </w:tcPr>
          <w:p w:rsidR="00FE3685" w:rsidRPr="00FE3685" w:rsidRDefault="00FE3685">
            <w:pPr>
              <w:pStyle w:val="NormalWeb"/>
              <w:rPr>
                <w:sz w:val="22"/>
              </w:rPr>
            </w:pPr>
            <w:r w:rsidRPr="00FE3685">
              <w:rPr>
                <w:rFonts w:ascii="Verdana" w:hAnsi="Verdana"/>
                <w:b/>
                <w:bCs/>
                <w:color w:val="000066"/>
                <w:sz w:val="22"/>
                <w:szCs w:val="21"/>
              </w:rPr>
              <w:br/>
            </w:r>
            <w:r w:rsidRPr="00FE3685">
              <w:rPr>
                <w:rStyle w:val="Strong"/>
                <w:rFonts w:ascii="Verdana" w:hAnsi="Verdana"/>
                <w:color w:val="000066"/>
                <w:sz w:val="22"/>
                <w:szCs w:val="18"/>
              </w:rPr>
              <w:t>5.00 PM</w:t>
            </w:r>
            <w:r w:rsidRPr="00FE3685">
              <w:rPr>
                <w:rStyle w:val="Strong"/>
                <w:rFonts w:ascii="Verdana" w:hAnsi="Verdana"/>
                <w:sz w:val="22"/>
                <w:szCs w:val="21"/>
              </w:rPr>
              <w:t xml:space="preserve"> </w:t>
            </w:r>
            <w:r w:rsidRPr="00FE3685">
              <w:rPr>
                <w:rFonts w:ascii="Verdana" w:hAnsi="Verdana"/>
                <w:b/>
                <w:bCs/>
                <w:color w:val="000066"/>
                <w:sz w:val="22"/>
                <w:szCs w:val="18"/>
              </w:rPr>
              <w:br/>
            </w:r>
            <w:r w:rsidRPr="00FE3685">
              <w:rPr>
                <w:rFonts w:ascii="Verdana" w:hAnsi="Verdana"/>
                <w:b/>
                <w:bCs/>
                <w:color w:val="000066"/>
                <w:sz w:val="22"/>
                <w:szCs w:val="18"/>
              </w:rPr>
              <w:br/>
            </w:r>
            <w:r w:rsidRPr="00FE3685">
              <w:rPr>
                <w:rStyle w:val="Strong"/>
                <w:rFonts w:ascii="Verdana" w:hAnsi="Verdana"/>
                <w:color w:val="000066"/>
                <w:sz w:val="22"/>
                <w:szCs w:val="18"/>
              </w:rPr>
              <w:t>5.30 PM – 6.45 PM</w:t>
            </w:r>
            <w:r w:rsidRPr="00FE3685">
              <w:rPr>
                <w:rFonts w:ascii="Verdana" w:hAnsi="Verdana"/>
                <w:b/>
                <w:bCs/>
                <w:color w:val="000066"/>
                <w:sz w:val="22"/>
                <w:szCs w:val="18"/>
              </w:rPr>
              <w:br/>
            </w:r>
            <w:r w:rsidRPr="00FE3685">
              <w:rPr>
                <w:rFonts w:ascii="Verdana" w:hAnsi="Verdana"/>
                <w:b/>
                <w:bCs/>
                <w:color w:val="000066"/>
                <w:sz w:val="22"/>
                <w:szCs w:val="18"/>
              </w:rPr>
              <w:br/>
            </w:r>
            <w:r w:rsidRPr="00FE3685">
              <w:rPr>
                <w:rStyle w:val="Strong"/>
                <w:rFonts w:ascii="Verdana" w:hAnsi="Verdana"/>
                <w:color w:val="000066"/>
                <w:sz w:val="22"/>
                <w:szCs w:val="18"/>
              </w:rPr>
              <w:t>TO FOLLOW</w:t>
            </w:r>
          </w:p>
        </w:tc>
      </w:tr>
      <w:tr w:rsidR="00FE3685" w:rsidTr="00FE3685">
        <w:tc>
          <w:tcPr>
            <w:tcW w:w="0" w:type="auto"/>
            <w:hideMark/>
          </w:tcPr>
          <w:p w:rsidR="00FE3685" w:rsidRPr="00FE3685" w:rsidRDefault="00FE3685">
            <w:pPr>
              <w:pStyle w:val="NormalWeb"/>
              <w:rPr>
                <w:sz w:val="22"/>
              </w:rPr>
            </w:pPr>
            <w:r w:rsidRPr="00FE3685">
              <w:rPr>
                <w:rFonts w:ascii="Verdana" w:hAnsi="Verdana"/>
                <w:b/>
                <w:bCs/>
                <w:color w:val="000066"/>
                <w:sz w:val="22"/>
                <w:szCs w:val="21"/>
              </w:rPr>
              <w:br/>
            </w:r>
            <w:r w:rsidRPr="00FE3685">
              <w:rPr>
                <w:rStyle w:val="Strong"/>
                <w:rFonts w:ascii="Verdana" w:hAnsi="Verdana"/>
                <w:color w:val="000066"/>
                <w:sz w:val="22"/>
                <w:szCs w:val="18"/>
              </w:rPr>
              <w:t>VENUE:</w:t>
            </w:r>
            <w:r w:rsidRPr="00FE3685">
              <w:rPr>
                <w:rFonts w:ascii="Verdana" w:hAnsi="Verdana"/>
                <w:sz w:val="22"/>
                <w:szCs w:val="21"/>
              </w:rPr>
              <w:t xml:space="preserve"> </w:t>
            </w:r>
            <w:r w:rsidRPr="00FE3685">
              <w:rPr>
                <w:rFonts w:ascii="Verdana" w:hAnsi="Verdana"/>
                <w:color w:val="000066"/>
                <w:sz w:val="22"/>
                <w:szCs w:val="18"/>
              </w:rPr>
              <w:t>     </w:t>
            </w:r>
          </w:p>
        </w:tc>
        <w:tc>
          <w:tcPr>
            <w:tcW w:w="4936" w:type="dxa"/>
            <w:hideMark/>
          </w:tcPr>
          <w:p w:rsidR="00FE3685" w:rsidRPr="00FE3685" w:rsidRDefault="00FE3685">
            <w:pPr>
              <w:pStyle w:val="NormalWeb"/>
              <w:rPr>
                <w:sz w:val="22"/>
              </w:rPr>
            </w:pPr>
            <w:r w:rsidRPr="00FE3685">
              <w:rPr>
                <w:rFonts w:ascii="Verdana" w:hAnsi="Verdana"/>
                <w:b/>
                <w:bCs/>
                <w:color w:val="000066"/>
                <w:sz w:val="22"/>
                <w:szCs w:val="21"/>
              </w:rPr>
              <w:br/>
            </w:r>
            <w:r w:rsidRPr="00FE3685">
              <w:rPr>
                <w:rStyle w:val="Strong"/>
                <w:rFonts w:ascii="Verdana" w:hAnsi="Verdana"/>
                <w:color w:val="000066"/>
                <w:sz w:val="22"/>
                <w:szCs w:val="18"/>
              </w:rPr>
              <w:t>Grant Thornton</w:t>
            </w:r>
            <w:r w:rsidRPr="00FE3685">
              <w:rPr>
                <w:rFonts w:ascii="Verdana" w:hAnsi="Verdana"/>
                <w:b/>
                <w:bCs/>
                <w:color w:val="000066"/>
                <w:sz w:val="22"/>
                <w:szCs w:val="18"/>
              </w:rPr>
              <w:br/>
            </w:r>
            <w:r w:rsidRPr="00FE3685">
              <w:rPr>
                <w:rStyle w:val="Strong"/>
                <w:rFonts w:ascii="Verdana" w:hAnsi="Verdana"/>
                <w:color w:val="000066"/>
                <w:sz w:val="22"/>
                <w:szCs w:val="18"/>
              </w:rPr>
              <w:t>Level 18,</w:t>
            </w:r>
            <w:r w:rsidRPr="00FE3685">
              <w:rPr>
                <w:rFonts w:ascii="Verdana" w:hAnsi="Verdana"/>
                <w:sz w:val="22"/>
                <w:szCs w:val="21"/>
              </w:rPr>
              <w:t xml:space="preserve"> </w:t>
            </w:r>
            <w:r w:rsidRPr="00FE3685">
              <w:rPr>
                <w:rStyle w:val="Strong"/>
                <w:rFonts w:ascii="Verdana" w:hAnsi="Verdana"/>
                <w:color w:val="000066"/>
                <w:sz w:val="22"/>
                <w:szCs w:val="18"/>
              </w:rPr>
              <w:t>145 Ann Street</w:t>
            </w:r>
            <w:r w:rsidRPr="00FE3685">
              <w:rPr>
                <w:rFonts w:ascii="Verdana" w:hAnsi="Verdana"/>
                <w:b/>
                <w:bCs/>
                <w:color w:val="000066"/>
                <w:sz w:val="22"/>
                <w:szCs w:val="18"/>
              </w:rPr>
              <w:br/>
            </w:r>
            <w:r w:rsidRPr="00FE3685">
              <w:rPr>
                <w:rStyle w:val="Strong"/>
                <w:rFonts w:ascii="Verdana" w:hAnsi="Verdana"/>
                <w:color w:val="000066"/>
                <w:sz w:val="22"/>
                <w:szCs w:val="18"/>
              </w:rPr>
              <w:t>Brisbane</w:t>
            </w:r>
          </w:p>
        </w:tc>
      </w:tr>
      <w:tr w:rsidR="00FE3685" w:rsidTr="00FE3685">
        <w:tc>
          <w:tcPr>
            <w:tcW w:w="0" w:type="auto"/>
            <w:hideMark/>
          </w:tcPr>
          <w:p w:rsidR="00FE3685" w:rsidRPr="00FE3685" w:rsidRDefault="00FE3685">
            <w:pPr>
              <w:pStyle w:val="NormalWeb"/>
              <w:rPr>
                <w:sz w:val="22"/>
              </w:rPr>
            </w:pPr>
            <w:r w:rsidRPr="00FE3685">
              <w:rPr>
                <w:rFonts w:ascii="Verdana" w:hAnsi="Verdana"/>
                <w:b/>
                <w:bCs/>
                <w:color w:val="000066"/>
                <w:sz w:val="22"/>
                <w:szCs w:val="21"/>
              </w:rPr>
              <w:br/>
            </w:r>
            <w:r w:rsidRPr="00FE3685">
              <w:rPr>
                <w:rStyle w:val="Strong"/>
                <w:rFonts w:ascii="Verdana" w:hAnsi="Verdana"/>
                <w:color w:val="000066"/>
                <w:sz w:val="22"/>
                <w:szCs w:val="18"/>
              </w:rPr>
              <w:t>COST:   </w:t>
            </w:r>
          </w:p>
        </w:tc>
        <w:tc>
          <w:tcPr>
            <w:tcW w:w="4936" w:type="dxa"/>
            <w:hideMark/>
          </w:tcPr>
          <w:p w:rsidR="00FE3685" w:rsidRPr="00FE3685" w:rsidRDefault="00FE3685">
            <w:pPr>
              <w:pStyle w:val="NormalWeb"/>
              <w:rPr>
                <w:sz w:val="22"/>
              </w:rPr>
            </w:pPr>
            <w:r w:rsidRPr="00FE3685">
              <w:rPr>
                <w:rFonts w:ascii="Verdana" w:hAnsi="Verdana"/>
                <w:b/>
                <w:bCs/>
                <w:color w:val="000066"/>
                <w:sz w:val="22"/>
                <w:szCs w:val="18"/>
              </w:rPr>
              <w:br/>
            </w:r>
            <w:r w:rsidRPr="00FE3685">
              <w:rPr>
                <w:rStyle w:val="Strong"/>
                <w:rFonts w:ascii="Verdana" w:hAnsi="Verdana"/>
                <w:color w:val="000066"/>
                <w:sz w:val="22"/>
                <w:szCs w:val="18"/>
              </w:rPr>
              <w:t>FREE for members</w:t>
            </w:r>
            <w:r w:rsidRPr="00FE3685">
              <w:rPr>
                <w:rFonts w:ascii="Verdana" w:hAnsi="Verdana"/>
                <w:b/>
                <w:bCs/>
                <w:color w:val="000066"/>
                <w:sz w:val="22"/>
                <w:szCs w:val="18"/>
              </w:rPr>
              <w:br/>
            </w:r>
            <w:r w:rsidRPr="00FE3685">
              <w:rPr>
                <w:rStyle w:val="Strong"/>
                <w:rFonts w:ascii="Verdana" w:hAnsi="Verdana"/>
                <w:color w:val="000066"/>
                <w:sz w:val="22"/>
                <w:szCs w:val="18"/>
              </w:rPr>
              <w:t>$40 for non-members</w:t>
            </w:r>
          </w:p>
        </w:tc>
      </w:tr>
    </w:tbl>
    <w:p w:rsidR="00FE3685" w:rsidRDefault="00FE3685" w:rsidP="00FE3685"/>
    <w:p w:rsidR="00FE3685" w:rsidRDefault="00FE3685" w:rsidP="00FE3685">
      <w:pPr>
        <w:jc w:val="center"/>
      </w:pPr>
    </w:p>
    <w:p w:rsidR="00FE3685" w:rsidRDefault="00FE3685" w:rsidP="00FE3685">
      <w:pPr>
        <w:jc w:val="center"/>
      </w:pPr>
      <w:bookmarkStart w:id="0" w:name="_GoBack"/>
      <w:r>
        <w:rPr>
          <w:noProof/>
          <w:color w:val="0000FF"/>
        </w:rPr>
        <w:drawing>
          <wp:inline distT="0" distB="0" distL="0" distR="0">
            <wp:extent cx="1200150" cy="428625"/>
            <wp:effectExtent l="0" t="0" r="0" b="9525"/>
            <wp:docPr id="97" name="Picture 97" descr="http://www.cppaq.com.au/resources/Pictures/Register%20Now%20butt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paq.com.au/resources/Pictures/Register%20Now%20but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bookmarkEnd w:id="0"/>
    </w:p>
    <w:p w:rsidR="000D584A" w:rsidRPr="00D967A9" w:rsidRDefault="00FE3685" w:rsidP="00FE3685">
      <w:pPr>
        <w:rPr>
          <w:rFonts w:ascii="Arial" w:eastAsia="Malgun Gothic" w:hAnsi="Arial" w:cs="Arial"/>
          <w:sz w:val="20"/>
          <w:szCs w:val="20"/>
        </w:rPr>
      </w:pPr>
      <w:r>
        <w:rPr>
          <w:rFonts w:ascii="Verdana" w:hAnsi="Verdana"/>
          <w:color w:val="808080"/>
          <w:sz w:val="18"/>
          <w:szCs w:val="18"/>
        </w:rPr>
        <w:br/>
      </w:r>
      <w:r>
        <w:rPr>
          <w:rFonts w:ascii="Verdana" w:hAnsi="Verdana"/>
          <w:color w:val="808080"/>
          <w:sz w:val="18"/>
          <w:szCs w:val="18"/>
        </w:rPr>
        <w:br/>
        <w:t>For information about how to join or renew your membership go to</w:t>
      </w:r>
      <w:r>
        <w:t xml:space="preserve"> </w:t>
      </w:r>
      <w:hyperlink r:id="rId12" w:history="1">
        <w:r>
          <w:rPr>
            <w:rStyle w:val="Hyperlink"/>
            <w:rFonts w:ascii="Verdana" w:hAnsi="Verdana"/>
            <w:color w:val="808080"/>
            <w:sz w:val="18"/>
            <w:szCs w:val="18"/>
          </w:rPr>
          <w:t>www.cppaq.com.au</w:t>
        </w:r>
      </w:hyperlink>
      <w:r>
        <w:rPr>
          <w:rFonts w:ascii="Verdana" w:hAnsi="Verdana"/>
          <w:sz w:val="18"/>
          <w:szCs w:val="18"/>
        </w:rPr>
        <w:t xml:space="preserve"> </w:t>
      </w:r>
      <w:r>
        <w:rPr>
          <w:rFonts w:ascii="Verdana" w:hAnsi="Verdana"/>
          <w:color w:val="808080"/>
          <w:sz w:val="18"/>
          <w:szCs w:val="18"/>
        </w:rPr>
        <w:t>Membership is vital to support the work of the Association.</w:t>
      </w:r>
      <w:r>
        <w:rPr>
          <w:rFonts w:ascii="Verdana" w:hAnsi="Verdana"/>
          <w:color w:val="000066"/>
          <w:sz w:val="18"/>
          <w:szCs w:val="18"/>
        </w:rPr>
        <w:br/>
      </w:r>
      <w:r>
        <w:rPr>
          <w:rFonts w:ascii="Verdana" w:hAnsi="Verdana"/>
          <w:color w:val="808080"/>
          <w:sz w:val="18"/>
          <w:szCs w:val="18"/>
          <w:shd w:val="clear" w:color="auto" w:fill="FFFFFF"/>
        </w:rPr>
        <w:t>More information and online registration:</w:t>
      </w:r>
      <w:r>
        <w:rPr>
          <w:rFonts w:ascii="Verdana" w:hAnsi="Verdana"/>
          <w:sz w:val="21"/>
          <w:szCs w:val="21"/>
        </w:rPr>
        <w:t xml:space="preserve"> </w:t>
      </w:r>
      <w:hyperlink r:id="rId13" w:history="1">
        <w:r>
          <w:rPr>
            <w:rStyle w:val="Hyperlink"/>
            <w:rFonts w:ascii="Verdana" w:hAnsi="Verdana"/>
            <w:color w:val="808080"/>
            <w:sz w:val="18"/>
            <w:szCs w:val="18"/>
            <w:shd w:val="clear" w:color="auto" w:fill="FFFFFF"/>
          </w:rPr>
          <w:t>www.cppaq.com.au</w:t>
        </w:r>
        <w:r>
          <w:rPr>
            <w:rFonts w:ascii="Verdana" w:hAnsi="Verdana"/>
            <w:color w:val="808080"/>
            <w:sz w:val="21"/>
            <w:szCs w:val="21"/>
            <w:u w:val="single"/>
            <w:shd w:val="clear" w:color="auto" w:fill="FFFFFF"/>
          </w:rPr>
          <w:br/>
        </w:r>
      </w:hyperlink>
      <w:r>
        <w:rPr>
          <w:rFonts w:ascii="Verdana" w:hAnsi="Verdana"/>
          <w:sz w:val="21"/>
          <w:szCs w:val="21"/>
        </w:rPr>
        <w:br/>
      </w:r>
      <w:r>
        <w:rPr>
          <w:rFonts w:ascii="Verdana" w:hAnsi="Verdana"/>
          <w:sz w:val="21"/>
          <w:szCs w:val="21"/>
        </w:rPr>
        <w:br/>
      </w:r>
    </w:p>
    <w:sectPr w:rsidR="000D584A" w:rsidRPr="00D967A9" w:rsidSect="000D584A">
      <w:headerReference w:type="default" r:id="rId14"/>
      <w:footerReference w:type="default" r:id="rId15"/>
      <w:pgSz w:w="11906" w:h="16838" w:code="9"/>
      <w:pgMar w:top="2268" w:right="1440" w:bottom="851" w:left="1440" w:header="709"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E8" w:rsidRDefault="003B3DE8">
      <w:r>
        <w:separator/>
      </w:r>
    </w:p>
  </w:endnote>
  <w:endnote w:type="continuationSeparator" w:id="0">
    <w:p w:rsidR="003B3DE8" w:rsidRDefault="003B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2B" w:rsidRDefault="004F7CD2">
    <w:pPr>
      <w:pStyle w:val="Footer"/>
    </w:pPr>
    <w:r>
      <w:rPr>
        <w:noProof/>
      </w:rPr>
      <mc:AlternateContent>
        <mc:Choice Requires="wpg">
          <w:drawing>
            <wp:anchor distT="0" distB="0" distL="114300" distR="114300" simplePos="0" relativeHeight="251659264" behindDoc="1" locked="0" layoutInCell="1" allowOverlap="1">
              <wp:simplePos x="0" y="0"/>
              <wp:positionH relativeFrom="column">
                <wp:posOffset>-361950</wp:posOffset>
              </wp:positionH>
              <wp:positionV relativeFrom="paragraph">
                <wp:posOffset>143510</wp:posOffset>
              </wp:positionV>
              <wp:extent cx="6480810" cy="144780"/>
              <wp:effectExtent l="0" t="635" r="0" b="0"/>
              <wp:wrapNone/>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44780"/>
                        <a:chOff x="870" y="2286"/>
                        <a:chExt cx="10206" cy="228"/>
                      </a:xfrm>
                    </wpg:grpSpPr>
                    <wpg:grpSp>
                      <wpg:cNvPr id="2" name="Group 229"/>
                      <wpg:cNvGrpSpPr>
                        <a:grpSpLocks/>
                      </wpg:cNvGrpSpPr>
                      <wpg:grpSpPr bwMode="auto">
                        <a:xfrm>
                          <a:off x="870" y="2286"/>
                          <a:ext cx="902" cy="228"/>
                          <a:chOff x="0" y="1260"/>
                          <a:chExt cx="346" cy="91"/>
                        </a:xfrm>
                      </wpg:grpSpPr>
                      <wps:wsp>
                        <wps:cNvPr id="3" name="Rectangle 230"/>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ectangle 231"/>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Rectangle 232"/>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 name="Group 233"/>
                      <wpg:cNvGrpSpPr>
                        <a:grpSpLocks/>
                      </wpg:cNvGrpSpPr>
                      <wpg:grpSpPr bwMode="auto">
                        <a:xfrm>
                          <a:off x="1772" y="2286"/>
                          <a:ext cx="903" cy="228"/>
                          <a:chOff x="0" y="1260"/>
                          <a:chExt cx="346" cy="91"/>
                        </a:xfrm>
                      </wpg:grpSpPr>
                      <wps:wsp>
                        <wps:cNvPr id="7" name="Rectangle 234"/>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ectangle 235"/>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ectangle 236"/>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10" name="Group 237"/>
                      <wpg:cNvGrpSpPr>
                        <a:grpSpLocks/>
                      </wpg:cNvGrpSpPr>
                      <wpg:grpSpPr bwMode="auto">
                        <a:xfrm>
                          <a:off x="2672" y="2286"/>
                          <a:ext cx="903" cy="228"/>
                          <a:chOff x="0" y="1260"/>
                          <a:chExt cx="346" cy="91"/>
                        </a:xfrm>
                      </wpg:grpSpPr>
                      <wps:wsp>
                        <wps:cNvPr id="11" name="Rectangle 238"/>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239"/>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Rectangle 240"/>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14" name="Group 241"/>
                      <wpg:cNvGrpSpPr>
                        <a:grpSpLocks/>
                      </wpg:cNvGrpSpPr>
                      <wpg:grpSpPr bwMode="auto">
                        <a:xfrm>
                          <a:off x="3575" y="2286"/>
                          <a:ext cx="902" cy="228"/>
                          <a:chOff x="0" y="1260"/>
                          <a:chExt cx="346" cy="91"/>
                        </a:xfrm>
                      </wpg:grpSpPr>
                      <wps:wsp>
                        <wps:cNvPr id="15" name="Rectangle 242"/>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243"/>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44"/>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18" name="Group 245"/>
                      <wpg:cNvGrpSpPr>
                        <a:grpSpLocks/>
                      </wpg:cNvGrpSpPr>
                      <wpg:grpSpPr bwMode="auto">
                        <a:xfrm>
                          <a:off x="4477" y="2286"/>
                          <a:ext cx="902" cy="228"/>
                          <a:chOff x="0" y="1260"/>
                          <a:chExt cx="346" cy="91"/>
                        </a:xfrm>
                      </wpg:grpSpPr>
                      <wps:wsp>
                        <wps:cNvPr id="19" name="Rectangle 246"/>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Rectangle 247"/>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248"/>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2" name="Group 249"/>
                      <wpg:cNvGrpSpPr>
                        <a:grpSpLocks/>
                      </wpg:cNvGrpSpPr>
                      <wpg:grpSpPr bwMode="auto">
                        <a:xfrm>
                          <a:off x="5379" y="2286"/>
                          <a:ext cx="903" cy="228"/>
                          <a:chOff x="0" y="1260"/>
                          <a:chExt cx="346" cy="91"/>
                        </a:xfrm>
                      </wpg:grpSpPr>
                      <wps:wsp>
                        <wps:cNvPr id="23" name="Rectangle 250"/>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251"/>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 name="Rectangle 252"/>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oup 253"/>
                      <wpg:cNvGrpSpPr>
                        <a:grpSpLocks/>
                      </wpg:cNvGrpSpPr>
                      <wpg:grpSpPr bwMode="auto">
                        <a:xfrm>
                          <a:off x="6279" y="2286"/>
                          <a:ext cx="903" cy="228"/>
                          <a:chOff x="0" y="1260"/>
                          <a:chExt cx="346" cy="91"/>
                        </a:xfrm>
                      </wpg:grpSpPr>
                      <wps:wsp>
                        <wps:cNvPr id="27" name="Rectangle 254"/>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255"/>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256"/>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30" name="Group 257"/>
                      <wpg:cNvGrpSpPr>
                        <a:grpSpLocks/>
                      </wpg:cNvGrpSpPr>
                      <wpg:grpSpPr bwMode="auto">
                        <a:xfrm>
                          <a:off x="7182" y="2286"/>
                          <a:ext cx="902" cy="228"/>
                          <a:chOff x="0" y="1260"/>
                          <a:chExt cx="346" cy="91"/>
                        </a:xfrm>
                      </wpg:grpSpPr>
                      <wps:wsp>
                        <wps:cNvPr id="31" name="Rectangle 258"/>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2" name="Rectangle 259"/>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3" name="Rectangle 260"/>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34" name="Group 261"/>
                      <wpg:cNvGrpSpPr>
                        <a:grpSpLocks/>
                      </wpg:cNvGrpSpPr>
                      <wpg:grpSpPr bwMode="auto">
                        <a:xfrm>
                          <a:off x="8063" y="2286"/>
                          <a:ext cx="902" cy="228"/>
                          <a:chOff x="0" y="1260"/>
                          <a:chExt cx="346" cy="91"/>
                        </a:xfrm>
                      </wpg:grpSpPr>
                      <wps:wsp>
                        <wps:cNvPr id="35" name="Rectangle 262"/>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 name="Rectangle 263"/>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7" name="Rectangle 264"/>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38" name="Rectangle 265"/>
                      <wps:cNvSpPr>
                        <a:spLocks noChangeArrowheads="1"/>
                      </wps:cNvSpPr>
                      <wps:spPr bwMode="auto">
                        <a:xfrm>
                          <a:off x="10765" y="2286"/>
                          <a:ext cx="311" cy="228"/>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39" name="Group 266"/>
                      <wpg:cNvGrpSpPr>
                        <a:grpSpLocks/>
                      </wpg:cNvGrpSpPr>
                      <wpg:grpSpPr bwMode="auto">
                        <a:xfrm>
                          <a:off x="8963" y="2286"/>
                          <a:ext cx="902" cy="228"/>
                          <a:chOff x="0" y="1260"/>
                          <a:chExt cx="346" cy="91"/>
                        </a:xfrm>
                      </wpg:grpSpPr>
                      <wps:wsp>
                        <wps:cNvPr id="40" name="Rectangle 267"/>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ctangle 268"/>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2" name="Rectangle 269"/>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43" name="Group 270"/>
                      <wpg:cNvGrpSpPr>
                        <a:grpSpLocks/>
                      </wpg:cNvGrpSpPr>
                      <wpg:grpSpPr bwMode="auto">
                        <a:xfrm>
                          <a:off x="9863" y="2286"/>
                          <a:ext cx="902" cy="228"/>
                          <a:chOff x="0" y="1260"/>
                          <a:chExt cx="346" cy="91"/>
                        </a:xfrm>
                      </wpg:grpSpPr>
                      <wps:wsp>
                        <wps:cNvPr id="44" name="Rectangle 271"/>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5" name="Rectangle 272"/>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6" name="Rectangle 273"/>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9EAAA9" id="Group 228" o:spid="_x0000_s1026" style="position:absolute;margin-left:-28.5pt;margin-top:11.3pt;width:510.3pt;height:11.4pt;z-index:-251657216" coordorigin="870,2286" coordsize="102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">
              <v:group id="Group 229" o:spid="_x0000_s1027" style="position:absolute;left:870;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30" o:spid="_x0000_s102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CMcMA&#10;AADaAAAADwAAAGRycy9kb3ducmV2LnhtbESPQWvCQBSE7wX/w/IKvdWNLZqQuoYgVCyeTIteH9nX&#10;bGj2bciuMf77bqHgcZiZb5h1MdlOjDT41rGCxTwBQVw73XKj4Ovz/TkD4QOyxs4xKbiRh2Ize1hj&#10;rt2VjzRWoRERwj5HBSaEPpfS14Ys+rnriaP37QaLIcqhkXrAa4TbTr4kyUpabDkuGOxpa6j+qS5W&#10;AfJ5d1guUkrLspwOH8fsZJaZUk+PU/kGItAU7uH/9l4reIW/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eCMcMAAADaAAAADwAAAAAAAAAAAAAAAACYAgAAZHJzL2Rv&#10;d25yZXYueG1sUEsFBgAAAAAEAAQA9QAAAIgDAAAAAA==&#10;" fillcolor="#c00" stroked="f"/>
                <v:rect id="Rectangle 231" o:spid="_x0000_s102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9tMQA&#10;AADaAAAADwAAAGRycy9kb3ducmV2LnhtbESPQWvCQBSE7wX/w/KE3urGIkWjq0hQkIJIUw96e2af&#10;STD7NmS3Zv33XaHQ4zAz3zCLVTCNuFPnassKxqMEBHFhdc2lguP39m0KwnlkjY1lUvAgB6vl4GWB&#10;qbY9f9E996WIEHYpKqi8b1MpXVGRQTeyLXH0rrYz6KPsSqk77CPcNPI9ST6kwZrjQoUtZRUVt/zH&#10;KDgdtwf6HJ9Pl/1s04dpnj3CPlPqdRjWcxCegv8P/7V3WsEEnl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MPbTEAAAA2gAAAA8AAAAAAAAAAAAAAAAAmAIAAGRycy9k&#10;b3ducmV2LnhtbFBLBQYAAAAABAAEAPUAAACJAwAAAAA=&#10;" fillcolor="gray" stroked="f"/>
                <v:rect id="Rectangle 232" o:spid="_x0000_s103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TRMUA&#10;AADaAAAADwAAAGRycy9kb3ducmV2LnhtbESPQWvCQBSE7wX/w/KE3pqNlhRNXUUC1h7iwWghx0f2&#10;NQnNvg3Z1aT/vlso9DjMzDfMZjeZTtxpcK1lBYsoBkFcWd1yreB6OTytQDiPrLGzTAq+ycFuO3vY&#10;YKrtyGe6F74WAcIuRQWN930qpasaMugi2xMH79MOBn2QQy31gGOAm04u4/hFGmw5LDTYU9ZQ9VXc&#10;jIJbknO7/lgcxjzLTsfjW1k8n0qlHufT/hWEp8n/h//a71pBAr9Xwg2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NExQAAANoAAAAPAAAAAAAAAAAAAAAAAJgCAABkcnMv&#10;ZG93bnJldi54bWxQSwUGAAAAAAQABAD1AAAAigMAAAAA&#10;" fillcolor="#006" stroked="f"/>
              </v:group>
              <v:group id="Group 233" o:spid="_x0000_s1031" style="position:absolute;left:17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34" o:spid="_x0000_s103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EMsEA&#10;AADaAAAADwAAAGRycy9kb3ducmV2LnhtbESPT4vCMBTE7wt+h/CEva2pgrZ0jVIERfHkH9zro3nb&#10;lG1eShO1++2NIHgcZuY3zHzZ20bcqPO1YwXjUQKCuHS65krB+bT+ykD4gKyxcUwK/snDcjH4mGOu&#10;3Z0PdDuGSkQI+xwVmBDaXEpfGrLoR64ljt6v6yyGKLtK6g7vEW4bOUmSmbRYc1ww2NLKUPl3vFoF&#10;yD+b/XScUloURb/fHbKLmWZKfQ774htEoD68w6/2VitI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hDLBAAAA2gAAAA8AAAAAAAAAAAAAAAAAmAIAAGRycy9kb3du&#10;cmV2LnhtbFBLBQYAAAAABAAEAPUAAACGAwAAAAA=&#10;" fillcolor="#c00" stroked="f"/>
                <v:rect id="Rectangle 235" o:spid="_x0000_s103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3scAA&#10;AADaAAAADwAAAGRycy9kb3ducmV2LnhtbERPTYvCMBC9C/sfwix401QP4lajLGUFWRCxetDb2Ixt&#10;sZmUJmvjvzcHYY+P971cB9OIB3WutqxgMk5AEBdW11wqOB03ozkI55E1NpZJwZMcrFcfgyWm2vZ8&#10;oEfuSxFD2KWooPK+TaV0RUUG3di2xJG72c6gj7Arpe6wj+GmkdMkmUmDNceGClvKKiru+Z9RcD5t&#10;9vQ7uZyvu6+fPszz7Bl2mVLDz/C9AOEp+H/x273VCuLWeCXe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E3scAAAADaAAAADwAAAAAAAAAAAAAAAACYAgAAZHJzL2Rvd25y&#10;ZXYueG1sUEsFBgAAAAAEAAQA9QAAAIUDAAAAAA==&#10;" fillcolor="gray" stroked="f"/>
                <v:rect id="Rectangle 236" o:spid="_x0000_s103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ZQcQA&#10;AADaAAAADwAAAGRycy9kb3ducmV2LnhtbESPT4vCMBTE7wv7HcJb8KapirJWoywF/xz0YFfB46N5&#10;tmWbl9JEW7+9EYQ9DjPzG2ax6kwl7tS40rKC4SACQZxZXXKu4PS77n+DcB5ZY2WZFDzIwWr5+bHA&#10;WNuWj3RPfS4ChF2MCgrv61hKlxVk0A1sTRy8q20M+iCbXOoG2wA3lRxF0VQaLDksFFhTUlD2l96M&#10;gttkz+XsPFy3+yQ5bLebSzo+XJTqfXU/cxCeOv8ffrd3WsEMXl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mUHEAAAA2gAAAA8AAAAAAAAAAAAAAAAAmAIAAGRycy9k&#10;b3ducmV2LnhtbFBLBQYAAAAABAAEAPUAAACJAwAAAAA=&#10;" fillcolor="#006" stroked="f"/>
              </v:group>
              <v:group id="Group 237" o:spid="_x0000_s1035" style="position:absolute;left:26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38" o:spid="_x0000_s103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2KcEA&#10;AADbAAAADwAAAGRycy9kb3ducmV2LnhtbERPyWrDMBC9F/oPYgq91bIDboxjJZhASotPWUiugzW1&#10;TK2RsZTE/fuqUOhtHm+dajPbQdxo8r1jBVmSgiBune65U3A67l4KED4gaxwck4Jv8rBZPz5UWGp3&#10;5z3dDqETMYR9iQpMCGMppW8NWfSJG4kj9+kmiyHCqZN6wnsMt4NcpOmrtNhzbDA40tZQ+3W4WgXI&#10;l7cmz5a0rOt6bj72xdnkhVLPT3O9AhFoDv/iP/e7jvMz+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9inBAAAA2wAAAA8AAAAAAAAAAAAAAAAAmAIAAGRycy9kb3du&#10;cmV2LnhtbFBLBQYAAAAABAAEAPUAAACGAwAAAAA=&#10;" fillcolor="#c00" stroked="f"/>
                <v:rect id="Rectangle 239" o:spid="_x0000_s103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PiMIA&#10;AADbAAAADwAAAGRycy9kb3ducmV2LnhtbERPTYvCMBC9L/gfwgh7W1M9iFuNIkVBBFnsenBvYzO2&#10;xWZSmmjjv98sCHubx/ucxSqYRjyoc7VlBeNRAoK4sLrmUsHpe/sxA+E8ssbGMil4koPVcvC2wFTb&#10;no/0yH0pYgi7FBVU3replK6oyKAb2ZY4clfbGfQRdqXUHfYx3DRykiRTabDm2FBhS1lFxS2/GwXn&#10;0/aL9uOf8+XwuenDLM+e4ZAp9T4M6zkIT8H/i1/unY7zJ/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E+IwgAAANsAAAAPAAAAAAAAAAAAAAAAAJgCAABkcnMvZG93&#10;bnJldi54bWxQSwUGAAAAAAQABAD1AAAAhwMAAAAA&#10;" fillcolor="gray" stroked="f"/>
                <v:rect id="Rectangle 240" o:spid="_x0000_s103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KrcIA&#10;AADbAAAADwAAAGRycy9kb3ducmV2LnhtbERPS4vCMBC+L/gfwgjeNHVF2a1GWQo+Dnqwu4LHoRnb&#10;YjMpTbT13xtB2Nt8fM9ZrDpTiTs1rrSsYDyKQBBnVpecK/j7XQ+/QDiPrLGyTAoe5GC17H0sMNa2&#10;5SPdU5+LEMIuRgWF93UspcsKMuhGtiYO3MU2Bn2ATS51g20IN5X8jKKZNFhyaCiwpqSg7JrejILb&#10;dM/l92m8bvdJcthuN+d0cjgrNeh3P3MQnjr/L367dzrMn8Drl3C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4qtwgAAANsAAAAPAAAAAAAAAAAAAAAAAJgCAABkcnMvZG93&#10;bnJldi54bWxQSwUGAAAAAAQABAD1AAAAhwMAAAAA&#10;" fillcolor="#006" stroked="f"/>
              </v:group>
              <v:group id="Group 241" o:spid="_x0000_s1039" style="position:absolute;left:3575;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42" o:spid="_x0000_s104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wKsEA&#10;AADbAAAADwAAAGRycy9kb3ducmV2LnhtbERPTWvDMAy9D/YfjAa7rU4KaUNWt4TBxkpObcd2FbEa&#10;h8ZyiN0k+/d1YbCbHu9Tm91sOzHS4FvHCtJFAoK4drrlRsHX6f0lB+EDssbOMSn4JQ+77ePDBgvt&#10;Jj7QeAyNiCHsC1RgQugLKX1tyKJfuJ44cmc3WAwRDo3UA04x3HZymSQrabHl2GCwpzdD9eV4tQqQ&#10;fz6qLF3TuizLudof8m+T5Uo9P83lK4hAc/gX/7k/dZyfwf2XeI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p8CrBAAAA2wAAAA8AAAAAAAAAAAAAAAAAmAIAAGRycy9kb3du&#10;cmV2LnhtbFBLBQYAAAAABAAEAPUAAACGAwAAAAA=&#10;" fillcolor="#c00" stroked="f"/>
                <v:rect id="Rectangle 243" o:spid="_x0000_s104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Ji8MA&#10;AADbAAAADwAAAGRycy9kb3ducmV2LnhtbERPTWvCQBC9C/6HZYTedJMexKauQYJCKUhp9KC3aXZM&#10;gtnZkN2a9d93C4Xe5vE+Z50H04k7Da61rCBdJCCIK6tbrhWcjvv5CoTzyBo7y6TgQQ7yzXSyxkzb&#10;kT/pXvpaxBB2GSpovO8zKV3VkEG3sD1x5K52MOgjHGqpBxxjuOnkc5IspcGWY0ODPRUNVbfy2yg4&#10;n/Yf9J5ezl+Hl90YVmXxCIdCqadZ2L6C8BT8v/jP/abj/CX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9Ji8MAAADbAAAADwAAAAAAAAAAAAAAAACYAgAAZHJzL2Rv&#10;d25yZXYueG1sUEsFBgAAAAAEAAQA9QAAAIgDAAAAAA==&#10;" fillcolor="gray" stroked="f"/>
                <v:rect id="Rectangle 244" o:spid="_x0000_s104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MrsMA&#10;AADbAAAADwAAAGRycy9kb3ducmV2LnhtbERPS2vCQBC+C/0PyxS8mY0VtU1dpQR8HPRg2oLHITtN&#10;QrOzIbua+O9dQfA2H99zFqve1OJCrassKxhHMQji3OqKCwU/3+vROwjnkTXWlknBlRysli+DBSba&#10;dnykS+YLEULYJaig9L5JpHR5SQZdZBviwP3Z1qAPsC2kbrEL4aaWb3E8kwYrDg0lNpSWlP9nZ6Pg&#10;PN1z9fE7Xnf7ND1st5tTNjmclBq+9l+fIDz1/il+uHc6zJ/D/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MrsMAAADbAAAADwAAAAAAAAAAAAAAAACYAgAAZHJzL2Rv&#10;d25yZXYueG1sUEsFBgAAAAAEAAQA9QAAAIgDAAAAAA==&#10;" fillcolor="#006" stroked="f"/>
              </v:group>
              <v:group id="Group 245" o:spid="_x0000_s1043" style="position:absolute;left:4477;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46" o:spid="_x0000_s1044"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6L78A&#10;AADbAAAADwAAAGRycy9kb3ducmV2LnhtbERPTYvCMBC9C/6HMII3TRXUWo1ShJVdPOkueh2asSk2&#10;k9JktfvvN4LgbR7vc9bbztbiTq2vHCuYjBMQxIXTFZcKfr4/RikIH5A11o5JwR952G76vTVm2j34&#10;SPdTKEUMYZ+hAhNCk0npC0MW/dg1xJG7utZiiLAtpW7xEcNtLadJMpcWK44NBhvaGSpup1+rAPmy&#10;P8wmC1rked4dvo7p2cxSpYaDLl+BCNSFt/jl/tRx/hK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5PovvwAAANsAAAAPAAAAAAAAAAAAAAAAAJgCAABkcnMvZG93bnJl&#10;di54bWxQSwUGAAAAAAQABAD1AAAAhAMAAAAA&#10;" fillcolor="#c00" stroked="f"/>
                <v:rect id="Rectangle 247" o:spid="_x0000_s1045"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2cEA&#10;AADbAAAADwAAAGRycy9kb3ducmV2LnhtbERPTYvCMBC9L/gfwgje1lQPol2jLEVBBJGtHtzb2Ixt&#10;2WZSmmjjvzeHBY+P971cB9OIB3WutqxgMk5AEBdW11wqOJ+2n3MQziNrbCyTgic5WK8GH0tMte35&#10;hx65L0UMYZeigsr7NpXSFRUZdGPbEkfuZjuDPsKulLrDPoabRk6TZCYN1hwbKmwpq6j4y+9GweW8&#10;PdJ+8nu5HhabPszz7BkOmVKjYfj+AuEp+Lf4373TCqZxffw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2vtnBAAAA2wAAAA8AAAAAAAAAAAAAAAAAmAIAAGRycy9kb3du&#10;cmV2LnhtbFBLBQYAAAAABAAEAPUAAACGAwAAAAA=&#10;" fillcolor="gray" stroked="f"/>
                <v:rect id="Rectangle 248" o:spid="_x0000_s1046"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7/MQA&#10;AADbAAAADwAAAGRycy9kb3ducmV2LnhtbESPQWvCQBSE7wX/w/IEb3UTxVKjq5SA1YMeTBU8PrKv&#10;SWj2bciuJv57VxB6HGbmG2a57k0tbtS6yrKCeByBIM6trrhQcPrZvH+CcB5ZY22ZFNzJwXo1eFti&#10;om3HR7plvhABwi5BBaX3TSKly0sy6Ma2IQ7er20N+iDbQuoWuwA3tZxE0Yc0WHFYKLGhtKT8L7sa&#10;BdfZnqv5Od50+zQ9bLffl2x6uCg1GvZfCxCeev8ffrV3WsEkhu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e/zEAAAA2wAAAA8AAAAAAAAAAAAAAAAAmAIAAGRycy9k&#10;b3ducmV2LnhtbFBLBQYAAAAABAAEAPUAAACJAwAAAAA=&#10;" fillcolor="#006" stroked="f"/>
              </v:group>
              <v:group id="Group 249" o:spid="_x0000_s1047" style="position:absolute;left:53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50" o:spid="_x0000_s104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eMIA&#10;AADbAAAADwAAAGRycy9kb3ducmV2LnhtbESPQYvCMBSE78L+h/AWvGmqopZqlLKwsuJJXdbro3k2&#10;xealNFG7/94IgsdhZr5hluvO1uJGra8cKxgNExDEhdMVlwp+j9+DFIQPyBprx6TgnzysVx+9JWba&#10;3XlPt0MoRYSwz1CBCaHJpPSFIYt+6Bri6J1dazFE2ZZSt3iPcFvLcZLMpMWK44LBhr4MFZfD1SpA&#10;Pm1209Gc5nmed7vtPv0z01Sp/meXL0AE6sI7/Gr/aAXjC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Ad4wgAAANsAAAAPAAAAAAAAAAAAAAAAAJgCAABkcnMvZG93&#10;bnJldi54bWxQSwUGAAAAAAQABAD1AAAAhwMAAAAA&#10;" fillcolor="#c00" stroked="f"/>
                <v:rect id="Rectangle 251" o:spid="_x0000_s104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42sUA&#10;AADbAAAADwAAAGRycy9kb3ducmV2LnhtbESPQWvCQBSE74X+h+UVvNWNIqKpq5SgIIJIowd7e82+&#10;JqHZtyG7mvXfu0LB4zAz3zCLVTCNuFLnassKRsMEBHFhdc2lgtNx8z4D4TyyxsYyKbiRg9Xy9WWB&#10;qbY9f9E196WIEHYpKqi8b1MpXVGRQTe0LXH0fm1n0EfZlVJ32Ee4aeQ4SabSYM1xocKWsoqKv/xi&#10;FJxPmwPtRt/nn/183YdZnt3CPlNq8BY+P0B4Cv4Z/m9vtYLxB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bjaxQAAANsAAAAPAAAAAAAAAAAAAAAAAJgCAABkcnMv&#10;ZG93bnJldi54bWxQSwUGAAAAAAQABAD1AAAAigMAAAAA&#10;" fillcolor="gray" stroked="f"/>
                <v:rect id="Rectangle 252" o:spid="_x0000_s105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9/8YA&#10;AADbAAAADwAAAGRycy9kb3ducmV2LnhtbESPQWvCQBSE7wX/w/IEb3WTlJQ2dRUJ2PSgh0YLHh/Z&#10;1ySYfRuyq4n/vlso9DjMzDfMajOZTtxocK1lBfEyAkFcWd1yreB03D2+gHAeWWNnmRTcycFmPXtY&#10;YabtyJ90K30tAoRdhgoa7/tMSlc1ZNAtbU8cvG87GPRBDrXUA44BbjqZRNGzNNhyWGiwp7yh6lJe&#10;jYJruuf29Svejfs8PxTF+7l8OpyVWsyn7RsIT5P/D/+1P7SCJIX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9/8YAAADbAAAADwAAAAAAAAAAAAAAAACYAgAAZHJz&#10;L2Rvd25yZXYueG1sUEsFBgAAAAAEAAQA9QAAAIsDAAAAAA==&#10;" fillcolor="#006" stroked="f"/>
              </v:group>
              <v:group id="Group 253" o:spid="_x0000_s1051" style="position:absolute;left:62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54" o:spid="_x0000_s105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Be8IA&#10;AADbAAAADwAAAGRycy9kb3ducmV2LnhtbESPT4vCMBTE78J+h/CEvWmqoC3VKGXBZcWTf9i9Pppn&#10;U2xeShO1++2NIHgcZuY3zHLd20bcqPO1YwWTcQKCuHS65krB6bgZZSB8QNbYOCYF/+RhvfoYLDHX&#10;7s57uh1CJSKEfY4KTAhtLqUvDVn0Y9cSR+/sOoshyq6SusN7hNtGTpNkLi3WHBcMtvRlqLwcrlYB&#10;8t/3bjZJKS2Kot9t99mvmWVKfQ77YgEiUB/e4Vf7RyuY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wF7wgAAANsAAAAPAAAAAAAAAAAAAAAAAJgCAABkcnMvZG93&#10;bnJldi54bWxQSwUGAAAAAAQABAD1AAAAhwMAAAAA&#10;" fillcolor="#c00" stroked="f"/>
                <v:rect id="Rectangle 255" o:spid="_x0000_s105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y38EA&#10;AADbAAAADwAAAGRycy9kb3ducmV2LnhtbERPTYvCMBC9L/gfwgje1lQPol2jLEVBBJGtHtzb2Ixt&#10;2WZSmmjjvzeHBY+P971cB9OIB3WutqxgMk5AEBdW11wqOJ+2n3MQziNrbCyTgic5WK8GH0tMte35&#10;hx65L0UMYZeigsr7NpXSFRUZdGPbEkfuZjuDPsKulLrDPoabRk6TZCYN1hwbKmwpq6j4y+9GweW8&#10;PdJ+8nu5HhabPszz7BkOmVKjYfj+AuEp+Lf4373TCqZxbPw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st/BAAAA2wAAAA8AAAAAAAAAAAAAAAAAmAIAAGRycy9kb3du&#10;cmV2LnhtbFBLBQYAAAAABAAEAPUAAACGAwAAAAA=&#10;" fillcolor="gray" stroked="f"/>
                <v:rect id="Rectangle 256" o:spid="_x0000_s105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3+sQA&#10;AADbAAAADwAAAGRycy9kb3ducmV2LnhtbESPQYvCMBSE78L+h/AWvGmqomg1ylJw9aAHuyt4fDRv&#10;27LNS2mirf/eCILHYWa+YVabzlTiRo0rLSsYDSMQxJnVJecKfn+2gzkI55E1VpZJwZ0cbNYfvRXG&#10;2rZ8olvqcxEg7GJUUHhfx1K6rCCDbmhr4uD92cagD7LJpW6wDXBTyXEUzaTBksNCgTUlBWX/6dUo&#10;uE4PXC7Oo217SJLjbvd9SSfHi1L9z+5rCcJT59/hV3uvFYwX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d/rEAAAA2wAAAA8AAAAAAAAAAAAAAAAAmAIAAGRycy9k&#10;b3ducmV2LnhtbFBLBQYAAAAABAAEAPUAAACJAwAAAAA=&#10;" fillcolor="#006" stroked="f"/>
              </v:group>
              <v:group id="Group 257" o:spid="_x0000_s1055" style="position:absolute;left:7182;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58" o:spid="_x0000_s105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qScMA&#10;AADbAAAADwAAAGRycy9kb3ducmV2LnhtbESPQWvCQBSE70L/w/IKvekmFmuIrhIKloono+j1kX1m&#10;Q7NvQ3ar6b93BaHHYWa+YZbrwbbiSr1vHCtIJwkI4srphmsFx8NmnIHwAVlj65gU/JGH9epltMRc&#10;uxvv6VqGWkQI+xwVmBC6XEpfGbLoJ64jjt7F9RZDlH0tdY+3CLetnCbJh7TYcFww2NGnoeqn/LUK&#10;kM9fu1k6p3lRFMNuu89OZpYp9fY6FAsQgYbwH362v7WC9xQ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qScMAAADbAAAADwAAAAAAAAAAAAAAAACYAgAAZHJzL2Rv&#10;d25yZXYueG1sUEsFBgAAAAAEAAQA9QAAAIgDAAAAAA==&#10;" fillcolor="#c00" stroked="f"/>
                <v:rect id="Rectangle 259" o:spid="_x0000_s105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T6MUA&#10;AADbAAAADwAAAGRycy9kb3ducmV2LnhtbESPQWvCQBSE74X+h+UVvNWNCqKpq5SgIIJIowd7e82+&#10;JqHZtyG7mvXfu0LB4zAz3zCLVTCNuFLnassKRsMEBHFhdc2lgtNx8z4D4TyyxsYyKbiRg9Xy9WWB&#10;qbY9f9E196WIEHYpKqi8b1MpXVGRQTe0LXH0fm1n0EfZlVJ32Ee4aeQ4SabSYM1xocKWsoqKv/xi&#10;FJxPmwPtRt/nn/183YdZnt3CPlNq8BY+P0B4Cv4Z/m9vtYLJG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RPoxQAAANsAAAAPAAAAAAAAAAAAAAAAAJgCAABkcnMv&#10;ZG93bnJldi54bWxQSwUGAAAAAAQABAD1AAAAigMAAAAA&#10;" fillcolor="gray" stroked="f"/>
                <v:rect id="Rectangle 260" o:spid="_x0000_s105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WzcQA&#10;AADbAAAADwAAAGRycy9kb3ducmV2LnhtbESPQWvCQBSE7wX/w/KE3upGQ4tGV5GA1YMejAoeH9ln&#10;Esy+DdnVxH/fLRR6HGbmG2ax6k0tntS6yrKC8SgCQZxbXXGh4HzafExBOI+ssbZMCl7kYLUcvC0w&#10;0bbjIz0zX4gAYZeggtL7JpHS5SUZdCPbEAfvZluDPsi2kLrFLsBNLSdR9CUNVhwWSmwoLSm/Zw+j&#10;4PG552p2GW+6fZoettvvaxYfrkq9D/v1HISn3v+H/9o7rSCO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1s3EAAAA2wAAAA8AAAAAAAAAAAAAAAAAmAIAAGRycy9k&#10;b3ducmV2LnhtbFBLBQYAAAAABAAEAPUAAACJAwAAAAA=&#10;" fillcolor="#006" stroked="f"/>
              </v:group>
              <v:group id="Group 261" o:spid="_x0000_s1059" style="position:absolute;left:80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62" o:spid="_x0000_s106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SsMA&#10;AADbAAAADwAAAGRycy9kb3ducmV2LnhtbESPQWvCQBSE70L/w/IK3nSjkhqiq4SCxeLJtOj1kX1m&#10;Q7NvQ3ar8d93BaHHYWa+YdbbwbbiSr1vHCuYTRMQxJXTDdcKvr92kwyED8gaW8ek4E4etpuX0Rpz&#10;7W58pGsZahEh7HNUYELocil9Zciin7qOOHoX11sMUfa11D3eIty2cp4kb9Jiw3HBYEfvhqqf8tcq&#10;QD5/HNLZkpZFUQyHz2N2Mmmm1Ph1KFYgAg3hP/xs77WCRQq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SsMAAADbAAAADwAAAAAAAAAAAAAAAACYAgAAZHJzL2Rv&#10;d25yZXYueG1sUEsFBgAAAAAEAAQA9QAAAIgDAAAAAA==&#10;" fillcolor="#c00" stroked="f"/>
                <v:rect id="Rectangle 263" o:spid="_x0000_s106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V68UA&#10;AADbAAAADwAAAGRycy9kb3ducmV2LnhtbESPQWvCQBSE74X+h+UVeqsbLYhGVylBoRREjB709sw+&#10;k9Ds25DdmvXfdwXB4zAz3zDzZTCNuFLnassKhoMEBHFhdc2lgsN+/TEB4TyyxsYyKbiRg+Xi9WWO&#10;qbY97+ia+1JECLsUFVTet6mUrqjIoBvYljh6F9sZ9FF2pdQd9hFuGjlKkrE0WHNcqLClrKLiN/8z&#10;Co6H9ZZ+hqfjeTNd9WGSZ7ewyZR6fwtfMxCegn+GH+1vreBzDP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hXrxQAAANsAAAAPAAAAAAAAAAAAAAAAAJgCAABkcnMv&#10;ZG93bnJldi54bWxQSwUGAAAAAAQABAD1AAAAigMAAAAA&#10;" fillcolor="gray" stroked="f"/>
                <v:rect id="Rectangle 264" o:spid="_x0000_s106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QzsUA&#10;AADbAAAADwAAAGRycy9kb3ducmV2LnhtbESPQWvCQBSE7wX/w/KE3urGilXTbEQCag96aFTw+Mi+&#10;JsHs25BdTfrvu4VCj8PMfMMk68E04kGdqy0rmE4iEMSF1TWXCs6n7csShPPIGhvLpOCbHKzT0VOC&#10;sbY9f9Ij96UIEHYxKqi8b2MpXVGRQTexLXHwvmxn0AfZlVJ32Ae4aeRrFL1JgzWHhQpbyioqbvnd&#10;KLjPD1yvLtNtf8iy436/u+az41Wp5/GweQfhafD/4b/2h1YwW8D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dDOxQAAANsAAAAPAAAAAAAAAAAAAAAAAJgCAABkcnMv&#10;ZG93bnJldi54bWxQSwUGAAAAAAQABAD1AAAAigMAAAAA&#10;" fillcolor="#006" stroked="f"/>
              </v:group>
              <v:rect id="Rectangle 265" o:spid="_x0000_s1063" style="position:absolute;left:10765;top:2286;width:311;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EvMIA&#10;AADbAAAADwAAAGRycy9kb3ducmV2LnhtbERPy4rCMBTdC/MP4Qqzs6mKotUoQ8HHQhd2RnB5aa5t&#10;sbkpTbSdv58sBlweznu97U0tXtS6yrKCcRSDIM6trrhQ8PO9Gy1AOI+ssbZMCn7JwXbzMVhjom3H&#10;F3plvhAhhF2CCkrvm0RKl5dk0EW2IQ7c3bYGfYBtIXWLXQg3tZzE8VwarDg0lNhQWlL+yJ5GwXN2&#10;4mp5He+6U5qeD4f9LZueb0p9DvuvFQhPvX+L/91HrWAaxoYv4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kS8wgAAANsAAAAPAAAAAAAAAAAAAAAAAJgCAABkcnMvZG93&#10;bnJldi54bWxQSwUGAAAAAAQABAD1AAAAhwMAAAAA&#10;" fillcolor="#006" stroked="f"/>
              <v:group id="Group 266" o:spid="_x0000_s1064" style="position:absolute;left:89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67" o:spid="_x0000_s1065"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8r78A&#10;AADbAAAADwAAAGRycy9kb3ducmV2LnhtbERPy4rCMBTdD/gP4QruxlTRsVSjFEFxcOUD3V6aa1Ns&#10;bkoTtf69WQzM8nDei1Vna/Gk1leOFYyGCQjiwumKSwXn0+Y7BeEDssbaMSl4k4fVsve1wEy7Fx/o&#10;eQyliCHsM1RgQmgyKX1hyKIfuoY4cjfXWgwRtqXULb5iuK3lOEl+pMWKY4PBhtaGivvxYRUgX7f7&#10;6WhGszzPu/3vIb2YaarUoN/lcxCBuvAv/nPvtIJJXB+/x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XyvvwAAANsAAAAPAAAAAAAAAAAAAAAAAJgCAABkcnMvZG93bnJl&#10;di54bWxQSwUGAAAAAAQABAD1AAAAhAMAAAAA&#10;" fillcolor="#c00" stroked="f"/>
                <v:rect id="Rectangle 268" o:spid="_x0000_s1066"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4sUA&#10;AADbAAAADwAAAGRycy9kb3ducmV2LnhtbESPQWvCQBSE7wX/w/IK3ppNihRNXaUEBRGkmHrQ22v2&#10;NQnNvg3ZrVn/fbcg9DjMzDfMch1MJ640uNaygixJQRBXVrdcKzh9bJ/mIJxH1thZJgU3crBeTR6W&#10;mGs78pGupa9FhLDLUUHjfZ9L6aqGDLrE9sTR+7KDQR/lUEs94BjhppPPafoiDbYcFxrsqWio+i5/&#10;jILzaftO++xy/jwsNmOYl8UtHAqlpo/h7RWEp+D/w/f2TiuYZ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f7ixQAAANsAAAAPAAAAAAAAAAAAAAAAAJgCAABkcnMv&#10;ZG93bnJldi54bWxQSwUGAAAAAAQABAD1AAAAigMAAAAA&#10;" fillcolor="gray" stroked="f"/>
                <v:rect id="Rectangle 269" o:spid="_x0000_s1067"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AK8UA&#10;AADbAAAADwAAAGRycy9kb3ducmV2LnhtbESPT2vCQBTE7wW/w/KE3upGa6WNriIB/xz0YGzB4yP7&#10;TILZtyG7mvjtXaHgcZiZ3zCzRWcqcaPGlZYVDAcRCOLM6pJzBb/H1cc3COeRNVaWScGdHCzmvbcZ&#10;xtq2fKBb6nMRIOxiVFB4X8dSuqwgg25ga+LgnW1j0AfZ5FI32Aa4qeQoiibSYMlhocCakoKyS3o1&#10;Cq5fOy5//oardpck+81mfUo/9yel3vvdcgrCU+df4f/2VisYj+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AArxQAAANsAAAAPAAAAAAAAAAAAAAAAAJgCAABkcnMv&#10;ZG93bnJldi54bWxQSwUGAAAAAAQABAD1AAAAigMAAAAA&#10;" fillcolor="#006" stroked="f"/>
              </v:group>
              <v:group id="Group 270" o:spid="_x0000_s1068" style="position:absolute;left:98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71" o:spid="_x0000_s1069"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6rMMA&#10;AADbAAAADwAAAGRycy9kb3ducmV2LnhtbESPQWvCQBSE7wX/w/KE3upGURNSVwlCS4sno9jrI/ua&#10;Dc2+Ddltkv77bqHgcZiZb5jdYbKtGKj3jWMFy0UCgrhyuuFawfXy8pSB8AFZY+uYFPyQh8N+9rDD&#10;XLuRzzSUoRYRwj5HBSaELpfSV4Ys+oXriKP36XqLIcq+lrrHMcJtK1dJspUWG44LBjs6Gqq+ym+r&#10;APnj9bRZppQWRTGd3s/ZzWwypR7nU/EMItAU7uH/9ptWsF7D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Z6rMMAAADbAAAADwAAAAAAAAAAAAAAAACYAgAAZHJzL2Rv&#10;d25yZXYueG1sUEsFBgAAAAAEAAQA9QAAAIgDAAAAAA==&#10;" fillcolor="#c00" stroked="f"/>
                <v:rect id="Rectangle 272" o:spid="_x0000_s1070"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44cUA&#10;AADbAAAADwAAAGRycy9kb3ducmV2LnhtbESPQWvCQBSE7wX/w/IEb3WjtMWmriKhQimIGD3Y22v2&#10;mQSzb0N2Neu/7woFj8PMfMPMl8E04kqdqy0rmIwTEMSF1TWXCg779fMMhPPIGhvLpOBGDpaLwdMc&#10;U2173tE196WIEHYpKqi8b1MpXVGRQTe2LXH0TrYz6KPsSqk77CPcNHKaJG/SYM1xocKWsoqKc34x&#10;Co6H9Za+Jz/H3837Zx9meXYLm0yp0TCsPkB4Cv4R/m9/aQUvr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vjhxQAAANsAAAAPAAAAAAAAAAAAAAAAAJgCAABkcnMv&#10;ZG93bnJldi54bWxQSwUGAAAAAAQABAD1AAAAigMAAAAA&#10;" fillcolor="gray" stroked="f"/>
                <v:rect id="Rectangle 273" o:spid="_x0000_s1071"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GKMUA&#10;AADbAAAADwAAAGRycy9kb3ducmV2LnhtbESPQWvCQBSE7wX/w/KE3upGq8GmriIBtQc9NLbg8ZF9&#10;JsHs25BdTfz3bkHocZiZb5jFqje1uFHrKssKxqMIBHFudcWFgp/j5m0OwnlkjbVlUnAnB6vl4GWB&#10;ibYdf9Mt84UIEHYJKii9bxIpXV6SQTeyDXHwzrY16INsC6lb7ALc1HISRbE0WHFYKLGhtKT8kl2N&#10;gutsz9XH73jT7dP0sNttT9n74aTU67Bff4Lw1Pv/8LP9pRVMY/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wYoxQAAANsAAAAPAAAAAAAAAAAAAAAAAJgCAABkcnMv&#10;ZG93bnJldi54bWxQSwUGAAAAAAQABAD1AAAAigMAAAAA&#10;" fillcolor="#006" stroked="f"/>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E8" w:rsidRDefault="003B3DE8">
      <w:r>
        <w:separator/>
      </w:r>
    </w:p>
  </w:footnote>
  <w:footnote w:type="continuationSeparator" w:id="0">
    <w:p w:rsidR="003B3DE8" w:rsidRDefault="003B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2B" w:rsidRDefault="004F7CD2" w:rsidP="004101F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4008120</wp:posOffset>
              </wp:positionH>
              <wp:positionV relativeFrom="paragraph">
                <wp:posOffset>-236220</wp:posOffset>
              </wp:positionV>
              <wp:extent cx="2400300" cy="1178560"/>
              <wp:effectExtent l="0" t="1905" r="1905" b="635"/>
              <wp:wrapNone/>
              <wp:docPr id="9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85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Pr="00FB7C50" w:rsidRDefault="004101FE" w:rsidP="004101FE">
                          <w:pPr>
                            <w:autoSpaceDE w:val="0"/>
                            <w:autoSpaceDN w:val="0"/>
                            <w:adjustRightInd w:val="0"/>
                            <w:ind w:right="340" w:firstLine="720"/>
                            <w:rPr>
                              <w:rFonts w:ascii="Arial" w:hAnsi="Arial" w:cs="Arial"/>
                              <w:b/>
                              <w:bCs/>
                              <w:sz w:val="20"/>
                              <w:szCs w:val="20"/>
                            </w:rPr>
                          </w:pPr>
                          <w:r w:rsidRPr="00FB7C50">
                            <w:rPr>
                              <w:rFonts w:ascii="Arial" w:hAnsi="Arial" w:cs="Arial"/>
                              <w:b/>
                              <w:bCs/>
                              <w:sz w:val="20"/>
                              <w:szCs w:val="20"/>
                            </w:rPr>
                            <w:t>www.cppaq.com.au</w:t>
                          </w:r>
                        </w:p>
                        <w:p w:rsidR="004101FE" w:rsidRPr="00EC49DE" w:rsidRDefault="004101FE" w:rsidP="004101FE">
                          <w:pPr>
                            <w:autoSpaceDE w:val="0"/>
                            <w:autoSpaceDN w:val="0"/>
                            <w:adjustRightInd w:val="0"/>
                            <w:ind w:right="85"/>
                            <w:jc w:val="right"/>
                            <w:rPr>
                              <w:rFonts w:ascii="Arial" w:hAnsi="Arial" w:cs="Arial"/>
                              <w:b/>
                              <w:bCs/>
                              <w:color w:val="CC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margin-left:315.6pt;margin-top:-18.6pt;width:189pt;height:9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" filled="f" fillcolor="#bbe0e3" stroked="f">
              <v:textbox>
                <w:txbxContent>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Pr="00FB7C50" w:rsidRDefault="004101FE" w:rsidP="004101FE">
                    <w:pPr>
                      <w:autoSpaceDE w:val="0"/>
                      <w:autoSpaceDN w:val="0"/>
                      <w:adjustRightInd w:val="0"/>
                      <w:ind w:right="340" w:firstLine="720"/>
                      <w:rPr>
                        <w:rFonts w:ascii="Arial" w:hAnsi="Arial" w:cs="Arial"/>
                        <w:b/>
                        <w:bCs/>
                        <w:sz w:val="20"/>
                        <w:szCs w:val="20"/>
                      </w:rPr>
                    </w:pPr>
                    <w:r w:rsidRPr="00FB7C50">
                      <w:rPr>
                        <w:rFonts w:ascii="Arial" w:hAnsi="Arial" w:cs="Arial"/>
                        <w:b/>
                        <w:bCs/>
                        <w:sz w:val="20"/>
                        <w:szCs w:val="20"/>
                      </w:rPr>
                      <w:t>www.cppaq.com.au</w:t>
                    </w:r>
                  </w:p>
                  <w:p w:rsidR="004101FE" w:rsidRPr="00EC49DE" w:rsidRDefault="004101FE" w:rsidP="004101FE">
                    <w:pPr>
                      <w:autoSpaceDE w:val="0"/>
                      <w:autoSpaceDN w:val="0"/>
                      <w:adjustRightInd w:val="0"/>
                      <w:ind w:right="85"/>
                      <w:jc w:val="right"/>
                      <w:rPr>
                        <w:rFonts w:ascii="Arial" w:hAnsi="Arial" w:cs="Arial"/>
                        <w:b/>
                        <w:bCs/>
                        <w:color w:val="CC0000"/>
                        <w:sz w:val="20"/>
                        <w:szCs w:val="20"/>
                      </w:rPr>
                    </w:pP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-388620</wp:posOffset>
              </wp:positionH>
              <wp:positionV relativeFrom="paragraph">
                <wp:posOffset>-266700</wp:posOffset>
              </wp:positionV>
              <wp:extent cx="3978910" cy="1017270"/>
              <wp:effectExtent l="1905" t="0" r="635" b="1905"/>
              <wp:wrapNone/>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017270"/>
                        <a:chOff x="2070" y="2817"/>
                        <a:chExt cx="5202" cy="1683"/>
                      </a:xfrm>
                    </wpg:grpSpPr>
                    <pic:pic xmlns:pic="http://schemas.openxmlformats.org/drawingml/2006/picture">
                      <pic:nvPicPr>
                        <pic:cNvPr id="94"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70" y="2817"/>
                          <a:ext cx="1242" cy="1350"/>
                        </a:xfrm>
                        <a:prstGeom prst="rect">
                          <a:avLst/>
                        </a:prstGeom>
                        <a:noFill/>
                        <a:extLst>
                          <a:ext uri="{909E8E84-426E-40DD-AFC4-6F175D3DCCD1}">
                            <a14:hiddenFill xmlns:a14="http://schemas.microsoft.com/office/drawing/2010/main">
                              <a:solidFill>
                                <a:srgbClr val="FFFFFF"/>
                              </a:solidFill>
                            </a14:hiddenFill>
                          </a:ext>
                        </a:extLst>
                      </pic:spPr>
                    </pic:pic>
                    <wps:wsp>
                      <wps:cNvPr id="95" name="Rectangle 42"/>
                      <wps:cNvSpPr>
                        <a:spLocks noChangeArrowheads="1"/>
                      </wps:cNvSpPr>
                      <wps:spPr bwMode="auto">
                        <a:xfrm>
                          <a:off x="2952" y="3420"/>
                          <a:ext cx="43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2B" w:rsidRPr="00EC49DE" w:rsidRDefault="00F4592B" w:rsidP="002E35D2">
                            <w:pPr>
                              <w:rPr>
                                <w:rFonts w:ascii="Arial" w:eastAsia="Dotum" w:hAnsi="Arial" w:cs="Arial"/>
                                <w:color w:val="000000"/>
                                <w:lang w:val="en-US"/>
                              </w:rPr>
                            </w:pPr>
                            <w:r w:rsidRPr="00EC49DE">
                              <w:rPr>
                                <w:rFonts w:ascii="Arial" w:eastAsia="Dotum" w:hAnsi="Arial" w:cs="Arial"/>
                                <w:b/>
                                <w:color w:val="000000"/>
                                <w:lang w:val="en-US"/>
                              </w:rPr>
                              <w:t>C</w:t>
                            </w:r>
                            <w:r w:rsidRPr="00EC49DE">
                              <w:rPr>
                                <w:rFonts w:ascii="Arial" w:eastAsia="Dotum" w:hAnsi="Arial" w:cs="Arial"/>
                                <w:color w:val="000000"/>
                                <w:lang w:val="en-US"/>
                              </w:rPr>
                              <w:t xml:space="preserve">hild </w:t>
                            </w:r>
                            <w:r w:rsidRPr="00EC49DE">
                              <w:rPr>
                                <w:rFonts w:ascii="Arial" w:eastAsia="Dotum" w:hAnsi="Arial" w:cs="Arial"/>
                                <w:b/>
                                <w:color w:val="000000"/>
                                <w:lang w:val="en-US"/>
                              </w:rPr>
                              <w:t>P</w:t>
                            </w:r>
                            <w:r w:rsidRPr="00EC49DE">
                              <w:rPr>
                                <w:rFonts w:ascii="Arial" w:eastAsia="Dotum" w:hAnsi="Arial" w:cs="Arial"/>
                                <w:color w:val="000000"/>
                                <w:lang w:val="en-US"/>
                              </w:rPr>
                              <w:t xml:space="preserve">rotection </w:t>
                            </w:r>
                            <w:r w:rsidRPr="00EC49DE">
                              <w:rPr>
                                <w:rFonts w:ascii="Arial" w:eastAsia="Dotum" w:hAnsi="Arial" w:cs="Arial"/>
                                <w:b/>
                                <w:color w:val="000000"/>
                                <w:lang w:val="en-US"/>
                              </w:rPr>
                              <w:t>P</w:t>
                            </w:r>
                            <w:r w:rsidRPr="00EC49DE">
                              <w:rPr>
                                <w:rFonts w:ascii="Arial" w:eastAsia="Dotum" w:hAnsi="Arial" w:cs="Arial"/>
                                <w:color w:val="000000"/>
                                <w:lang w:val="en-US"/>
                              </w:rPr>
                              <w:t xml:space="preserve">ractitioners </w:t>
                            </w:r>
                            <w:r w:rsidRPr="00EC49DE">
                              <w:rPr>
                                <w:rFonts w:ascii="Arial" w:eastAsia="Dotum" w:hAnsi="Arial" w:cs="Arial"/>
                                <w:b/>
                                <w:color w:val="000000"/>
                                <w:lang w:val="en-US"/>
                              </w:rPr>
                              <w:t>A</w:t>
                            </w:r>
                            <w:r w:rsidRPr="00EC49DE">
                              <w:rPr>
                                <w:rFonts w:ascii="Arial" w:eastAsia="Dotum" w:hAnsi="Arial" w:cs="Arial"/>
                                <w:color w:val="000000"/>
                                <w:lang w:val="en-US"/>
                              </w:rPr>
                              <w:t xml:space="preserve">ssociation of </w:t>
                            </w:r>
                            <w:r w:rsidRPr="00EC49DE">
                              <w:rPr>
                                <w:rFonts w:ascii="Arial" w:eastAsia="Dotum" w:hAnsi="Arial" w:cs="Arial"/>
                                <w:b/>
                                <w:color w:val="000000"/>
                                <w:lang w:val="en-US"/>
                              </w:rPr>
                              <w:t>Q</w:t>
                            </w:r>
                            <w:r w:rsidRPr="00EC49DE">
                              <w:rPr>
                                <w:rFonts w:ascii="Arial" w:eastAsia="Dotum" w:hAnsi="Arial" w:cs="Arial"/>
                                <w:color w:val="000000"/>
                                <w:lang w:val="en-US"/>
                              </w:rPr>
                              <w:t xml:space="preserve">ueensland </w:t>
                            </w:r>
                            <w:r w:rsidRPr="00EC49DE">
                              <w:rPr>
                                <w:rFonts w:ascii="Arial" w:eastAsia="Dotum" w:hAnsi="Arial" w:cs="Arial"/>
                                <w:b/>
                                <w:color w:val="000000"/>
                                <w:lang w:val="en-US"/>
                              </w:rPr>
                              <w:t>L</w:t>
                            </w:r>
                            <w:r w:rsidRPr="00EC49DE">
                              <w:rPr>
                                <w:rFonts w:ascii="Arial" w:eastAsia="Dotum" w:hAnsi="Arial" w:cs="Arial"/>
                                <w:color w:val="000000"/>
                                <w:lang w:val="en-US"/>
                              </w:rPr>
                              <w:t>imited</w:t>
                            </w:r>
                          </w:p>
                          <w:p w:rsidR="00F4592B" w:rsidRDefault="00F4592B" w:rsidP="002E35D2">
                            <w:pPr>
                              <w:rPr>
                                <w:rFonts w:ascii="Arial" w:eastAsia="Dotum" w:hAnsi="Arial" w:cs="Arial"/>
                                <w:color w:val="000000"/>
                                <w:sz w:val="14"/>
                                <w:szCs w:val="14"/>
                                <w:lang w:val="en-US"/>
                              </w:rPr>
                            </w:pPr>
                            <w:r w:rsidRPr="00EC49DE">
                              <w:rPr>
                                <w:rFonts w:ascii="Arial" w:eastAsia="Dotum" w:hAnsi="Arial" w:cs="Arial"/>
                                <w:color w:val="000000"/>
                                <w:sz w:val="14"/>
                                <w:szCs w:val="14"/>
                                <w:lang w:val="en-US"/>
                              </w:rPr>
                              <w:t>ABN: 83 151 398 480</w:t>
                            </w:r>
                          </w:p>
                          <w:p w:rsidR="004101FE" w:rsidRPr="00EC49DE" w:rsidRDefault="004101FE" w:rsidP="004101FE">
                            <w:pPr>
                              <w:spacing w:before="120"/>
                              <w:rPr>
                                <w:rFonts w:ascii="Arial" w:hAnsi="Arial" w:cs="Arial"/>
                              </w:rPr>
                            </w:pPr>
                            <w:r>
                              <w:rPr>
                                <w:rFonts w:ascii="Arial" w:eastAsia="Malgun Gothic" w:hAnsi="Arial" w:cs="Arial"/>
                                <w:sz w:val="18"/>
                                <w:szCs w:val="18"/>
                              </w:rPr>
                              <w:t>Suite 154, 16 Beenleigh Redland Bay Road, Loganholme 4129</w:t>
                            </w:r>
                          </w:p>
                          <w:p w:rsidR="004101FE" w:rsidRPr="00EC49DE" w:rsidRDefault="004101FE" w:rsidP="002E35D2">
                            <w:pPr>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margin-left:-30.6pt;margin-top:-21pt;width:313.3pt;height:80.1pt;z-index:251656192" coordorigin="2070,2817" coordsize="5202,1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2070;top:2817;width:1242;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P5zGAAAA2wAAAA8AAABkcnMvZG93bnJldi54bWxEj1trAjEUhN8L/odwhL7VrBfKuhpFRKHU&#10;h1Jv4Ntxc9xd3JwsSarrvzeFQh+HmfmGmc5bU4sbOV9ZVtDvJSCIc6srLhTsd+u3FIQPyBpry6Tg&#10;QR7ms87LFDNt7/xNt20oRISwz1BBGUKTSenzkgz6nm2Io3exzmCI0hVSO7xHuKnlIEnepcGK40KJ&#10;DS1Lyq/bH6Pga5OsRqc0HQ/6i9p98vF8OA03Sr1228UERKA2/If/2h9awXgEv1/iD5C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qs/nMYAAADbAAAADwAAAAAAAAAAAAAA&#10;AACfAgAAZHJzL2Rvd25yZXYueG1sUEsFBgAAAAAEAAQA9wAAAJIDAAAAAA==&#10;">
                <v:imagedata r:id="rId2" o:title=""/>
              </v:shape>
              <v:rect id="Rectangle 42" o:spid="_x0000_s1029" style="position:absolute;left:2952;top:342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4592B" w:rsidRPr="00EC49DE" w:rsidRDefault="00F4592B" w:rsidP="002E35D2">
                      <w:pPr>
                        <w:rPr>
                          <w:rFonts w:ascii="Arial" w:eastAsia="Dotum" w:hAnsi="Arial" w:cs="Arial"/>
                          <w:color w:val="000000"/>
                          <w:lang w:val="en-US"/>
                        </w:rPr>
                      </w:pPr>
                      <w:r w:rsidRPr="00EC49DE">
                        <w:rPr>
                          <w:rFonts w:ascii="Arial" w:eastAsia="Dotum" w:hAnsi="Arial" w:cs="Arial"/>
                          <w:b/>
                          <w:color w:val="000000"/>
                          <w:lang w:val="en-US"/>
                        </w:rPr>
                        <w:t>C</w:t>
                      </w:r>
                      <w:r w:rsidRPr="00EC49DE">
                        <w:rPr>
                          <w:rFonts w:ascii="Arial" w:eastAsia="Dotum" w:hAnsi="Arial" w:cs="Arial"/>
                          <w:color w:val="000000"/>
                          <w:lang w:val="en-US"/>
                        </w:rPr>
                        <w:t xml:space="preserve">hild </w:t>
                      </w:r>
                      <w:r w:rsidRPr="00EC49DE">
                        <w:rPr>
                          <w:rFonts w:ascii="Arial" w:eastAsia="Dotum" w:hAnsi="Arial" w:cs="Arial"/>
                          <w:b/>
                          <w:color w:val="000000"/>
                          <w:lang w:val="en-US"/>
                        </w:rPr>
                        <w:t>P</w:t>
                      </w:r>
                      <w:r w:rsidRPr="00EC49DE">
                        <w:rPr>
                          <w:rFonts w:ascii="Arial" w:eastAsia="Dotum" w:hAnsi="Arial" w:cs="Arial"/>
                          <w:color w:val="000000"/>
                          <w:lang w:val="en-US"/>
                        </w:rPr>
                        <w:t xml:space="preserve">rotection </w:t>
                      </w:r>
                      <w:r w:rsidRPr="00EC49DE">
                        <w:rPr>
                          <w:rFonts w:ascii="Arial" w:eastAsia="Dotum" w:hAnsi="Arial" w:cs="Arial"/>
                          <w:b/>
                          <w:color w:val="000000"/>
                          <w:lang w:val="en-US"/>
                        </w:rPr>
                        <w:t>P</w:t>
                      </w:r>
                      <w:r w:rsidRPr="00EC49DE">
                        <w:rPr>
                          <w:rFonts w:ascii="Arial" w:eastAsia="Dotum" w:hAnsi="Arial" w:cs="Arial"/>
                          <w:color w:val="000000"/>
                          <w:lang w:val="en-US"/>
                        </w:rPr>
                        <w:t xml:space="preserve">ractitioners </w:t>
                      </w:r>
                      <w:r w:rsidRPr="00EC49DE">
                        <w:rPr>
                          <w:rFonts w:ascii="Arial" w:eastAsia="Dotum" w:hAnsi="Arial" w:cs="Arial"/>
                          <w:b/>
                          <w:color w:val="000000"/>
                          <w:lang w:val="en-US"/>
                        </w:rPr>
                        <w:t>A</w:t>
                      </w:r>
                      <w:r w:rsidRPr="00EC49DE">
                        <w:rPr>
                          <w:rFonts w:ascii="Arial" w:eastAsia="Dotum" w:hAnsi="Arial" w:cs="Arial"/>
                          <w:color w:val="000000"/>
                          <w:lang w:val="en-US"/>
                        </w:rPr>
                        <w:t xml:space="preserve">ssociation of </w:t>
                      </w:r>
                      <w:r w:rsidRPr="00EC49DE">
                        <w:rPr>
                          <w:rFonts w:ascii="Arial" w:eastAsia="Dotum" w:hAnsi="Arial" w:cs="Arial"/>
                          <w:b/>
                          <w:color w:val="000000"/>
                          <w:lang w:val="en-US"/>
                        </w:rPr>
                        <w:t>Q</w:t>
                      </w:r>
                      <w:r w:rsidRPr="00EC49DE">
                        <w:rPr>
                          <w:rFonts w:ascii="Arial" w:eastAsia="Dotum" w:hAnsi="Arial" w:cs="Arial"/>
                          <w:color w:val="000000"/>
                          <w:lang w:val="en-US"/>
                        </w:rPr>
                        <w:t xml:space="preserve">ueensland </w:t>
                      </w:r>
                      <w:r w:rsidRPr="00EC49DE">
                        <w:rPr>
                          <w:rFonts w:ascii="Arial" w:eastAsia="Dotum" w:hAnsi="Arial" w:cs="Arial"/>
                          <w:b/>
                          <w:color w:val="000000"/>
                          <w:lang w:val="en-US"/>
                        </w:rPr>
                        <w:t>L</w:t>
                      </w:r>
                      <w:r w:rsidRPr="00EC49DE">
                        <w:rPr>
                          <w:rFonts w:ascii="Arial" w:eastAsia="Dotum" w:hAnsi="Arial" w:cs="Arial"/>
                          <w:color w:val="000000"/>
                          <w:lang w:val="en-US"/>
                        </w:rPr>
                        <w:t>imited</w:t>
                      </w:r>
                    </w:p>
                    <w:p w:rsidR="00F4592B" w:rsidRDefault="00F4592B" w:rsidP="002E35D2">
                      <w:pPr>
                        <w:rPr>
                          <w:rFonts w:ascii="Arial" w:eastAsia="Dotum" w:hAnsi="Arial" w:cs="Arial"/>
                          <w:color w:val="000000"/>
                          <w:sz w:val="14"/>
                          <w:szCs w:val="14"/>
                          <w:lang w:val="en-US"/>
                        </w:rPr>
                      </w:pPr>
                      <w:r w:rsidRPr="00EC49DE">
                        <w:rPr>
                          <w:rFonts w:ascii="Arial" w:eastAsia="Dotum" w:hAnsi="Arial" w:cs="Arial"/>
                          <w:color w:val="000000"/>
                          <w:sz w:val="14"/>
                          <w:szCs w:val="14"/>
                          <w:lang w:val="en-US"/>
                        </w:rPr>
                        <w:t>ABN: 83 151 398 480</w:t>
                      </w:r>
                    </w:p>
                    <w:p w:rsidR="004101FE" w:rsidRPr="00EC49DE" w:rsidRDefault="004101FE" w:rsidP="004101FE">
                      <w:pPr>
                        <w:spacing w:before="120"/>
                        <w:rPr>
                          <w:rFonts w:ascii="Arial" w:hAnsi="Arial" w:cs="Arial"/>
                        </w:rPr>
                      </w:pPr>
                      <w:r>
                        <w:rPr>
                          <w:rFonts w:ascii="Arial" w:eastAsia="Malgun Gothic" w:hAnsi="Arial" w:cs="Arial"/>
                          <w:sz w:val="18"/>
                          <w:szCs w:val="18"/>
                        </w:rPr>
                        <w:t>Suite 154, 16 Beenleigh Redland Bay Road, Loganholme 4129</w:t>
                      </w:r>
                    </w:p>
                    <w:p w:rsidR="004101FE" w:rsidRPr="00EC49DE" w:rsidRDefault="004101FE" w:rsidP="002E35D2">
                      <w:pPr>
                        <w:rPr>
                          <w:rFonts w:ascii="Arial" w:hAnsi="Arial" w:cs="Arial"/>
                        </w:rPr>
                      </w:pPr>
                    </w:p>
                  </w:txbxContent>
                </v:textbox>
              </v:rect>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column">
                <wp:posOffset>-361950</wp:posOffset>
              </wp:positionH>
              <wp:positionV relativeFrom="paragraph">
                <wp:posOffset>801370</wp:posOffset>
              </wp:positionV>
              <wp:extent cx="6480810" cy="144780"/>
              <wp:effectExtent l="0" t="1270" r="0" b="0"/>
              <wp:wrapNone/>
              <wp:docPr id="4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44780"/>
                        <a:chOff x="870" y="2286"/>
                        <a:chExt cx="10206" cy="228"/>
                      </a:xfrm>
                    </wpg:grpSpPr>
                    <wpg:grpSp>
                      <wpg:cNvPr id="48" name="Group 44"/>
                      <wpg:cNvGrpSpPr>
                        <a:grpSpLocks/>
                      </wpg:cNvGrpSpPr>
                      <wpg:grpSpPr bwMode="auto">
                        <a:xfrm>
                          <a:off x="870" y="2286"/>
                          <a:ext cx="902" cy="228"/>
                          <a:chOff x="0" y="1260"/>
                          <a:chExt cx="346" cy="91"/>
                        </a:xfrm>
                      </wpg:grpSpPr>
                      <wps:wsp>
                        <wps:cNvPr id="49" name="Rectangle 45"/>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0" name="Rectangle 46"/>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1" name="Rectangle 47"/>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52" name="Group 48"/>
                      <wpg:cNvGrpSpPr>
                        <a:grpSpLocks/>
                      </wpg:cNvGrpSpPr>
                      <wpg:grpSpPr bwMode="auto">
                        <a:xfrm>
                          <a:off x="1772" y="2286"/>
                          <a:ext cx="903" cy="228"/>
                          <a:chOff x="0" y="1260"/>
                          <a:chExt cx="346" cy="91"/>
                        </a:xfrm>
                      </wpg:grpSpPr>
                      <wps:wsp>
                        <wps:cNvPr id="53" name="Rectangle 49"/>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4" name="Rectangle 50"/>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5" name="Rectangle 51"/>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56" name="Group 52"/>
                      <wpg:cNvGrpSpPr>
                        <a:grpSpLocks/>
                      </wpg:cNvGrpSpPr>
                      <wpg:grpSpPr bwMode="auto">
                        <a:xfrm>
                          <a:off x="2672" y="2286"/>
                          <a:ext cx="903" cy="228"/>
                          <a:chOff x="0" y="1260"/>
                          <a:chExt cx="346" cy="91"/>
                        </a:xfrm>
                      </wpg:grpSpPr>
                      <wps:wsp>
                        <wps:cNvPr id="57" name="Rectangle 53"/>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8" name="Rectangle 54"/>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9" name="Rectangle 55"/>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0" name="Group 56"/>
                      <wpg:cNvGrpSpPr>
                        <a:grpSpLocks/>
                      </wpg:cNvGrpSpPr>
                      <wpg:grpSpPr bwMode="auto">
                        <a:xfrm>
                          <a:off x="3575" y="2286"/>
                          <a:ext cx="902" cy="228"/>
                          <a:chOff x="0" y="1260"/>
                          <a:chExt cx="346" cy="91"/>
                        </a:xfrm>
                      </wpg:grpSpPr>
                      <wps:wsp>
                        <wps:cNvPr id="61" name="Rectangle 57"/>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2" name="Rectangle 58"/>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3" name="Rectangle 59"/>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4" name="Group 60"/>
                      <wpg:cNvGrpSpPr>
                        <a:grpSpLocks/>
                      </wpg:cNvGrpSpPr>
                      <wpg:grpSpPr bwMode="auto">
                        <a:xfrm>
                          <a:off x="4477" y="2286"/>
                          <a:ext cx="902" cy="228"/>
                          <a:chOff x="0" y="1260"/>
                          <a:chExt cx="346" cy="91"/>
                        </a:xfrm>
                      </wpg:grpSpPr>
                      <wps:wsp>
                        <wps:cNvPr id="65" name="Rectangle 61"/>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6" name="Rectangle 62"/>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7" name="Rectangle 63"/>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8" name="Group 64"/>
                      <wpg:cNvGrpSpPr>
                        <a:grpSpLocks/>
                      </wpg:cNvGrpSpPr>
                      <wpg:grpSpPr bwMode="auto">
                        <a:xfrm>
                          <a:off x="5379" y="2286"/>
                          <a:ext cx="903" cy="228"/>
                          <a:chOff x="0" y="1260"/>
                          <a:chExt cx="346" cy="91"/>
                        </a:xfrm>
                      </wpg:grpSpPr>
                      <wps:wsp>
                        <wps:cNvPr id="69" name="Rectangle 65"/>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0" name="Rectangle 66"/>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1" name="Rectangle 67"/>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72" name="Group 68"/>
                      <wpg:cNvGrpSpPr>
                        <a:grpSpLocks/>
                      </wpg:cNvGrpSpPr>
                      <wpg:grpSpPr bwMode="auto">
                        <a:xfrm>
                          <a:off x="6279" y="2286"/>
                          <a:ext cx="903" cy="228"/>
                          <a:chOff x="0" y="1260"/>
                          <a:chExt cx="346" cy="91"/>
                        </a:xfrm>
                      </wpg:grpSpPr>
                      <wps:wsp>
                        <wps:cNvPr id="73" name="Rectangle 69"/>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4" name="Rectangle 70"/>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5" name="Rectangle 71"/>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76" name="Group 72"/>
                      <wpg:cNvGrpSpPr>
                        <a:grpSpLocks/>
                      </wpg:cNvGrpSpPr>
                      <wpg:grpSpPr bwMode="auto">
                        <a:xfrm>
                          <a:off x="7182" y="2286"/>
                          <a:ext cx="902" cy="228"/>
                          <a:chOff x="0" y="1260"/>
                          <a:chExt cx="346" cy="91"/>
                        </a:xfrm>
                      </wpg:grpSpPr>
                      <wps:wsp>
                        <wps:cNvPr id="77" name="Rectangle 73"/>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8" name="Rectangle 74"/>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9" name="Rectangle 75"/>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80" name="Group 76"/>
                      <wpg:cNvGrpSpPr>
                        <a:grpSpLocks/>
                      </wpg:cNvGrpSpPr>
                      <wpg:grpSpPr bwMode="auto">
                        <a:xfrm>
                          <a:off x="8063" y="2286"/>
                          <a:ext cx="902" cy="228"/>
                          <a:chOff x="0" y="1260"/>
                          <a:chExt cx="346" cy="91"/>
                        </a:xfrm>
                      </wpg:grpSpPr>
                      <wps:wsp>
                        <wps:cNvPr id="81" name="Rectangle 77"/>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2" name="Rectangle 78"/>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3" name="Rectangle 79"/>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84" name="Rectangle 80"/>
                      <wps:cNvSpPr>
                        <a:spLocks noChangeArrowheads="1"/>
                      </wps:cNvSpPr>
                      <wps:spPr bwMode="auto">
                        <a:xfrm>
                          <a:off x="10765" y="2286"/>
                          <a:ext cx="311" cy="228"/>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85" name="Group 81"/>
                      <wpg:cNvGrpSpPr>
                        <a:grpSpLocks/>
                      </wpg:cNvGrpSpPr>
                      <wpg:grpSpPr bwMode="auto">
                        <a:xfrm>
                          <a:off x="8963" y="2286"/>
                          <a:ext cx="902" cy="228"/>
                          <a:chOff x="0" y="1260"/>
                          <a:chExt cx="346" cy="91"/>
                        </a:xfrm>
                      </wpg:grpSpPr>
                      <wps:wsp>
                        <wps:cNvPr id="86" name="Rectangle 82"/>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7" name="Rectangle 83"/>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8" name="Rectangle 84"/>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89" name="Group 85"/>
                      <wpg:cNvGrpSpPr>
                        <a:grpSpLocks/>
                      </wpg:cNvGrpSpPr>
                      <wpg:grpSpPr bwMode="auto">
                        <a:xfrm>
                          <a:off x="9863" y="2286"/>
                          <a:ext cx="902" cy="228"/>
                          <a:chOff x="0" y="1260"/>
                          <a:chExt cx="346" cy="91"/>
                        </a:xfrm>
                      </wpg:grpSpPr>
                      <wps:wsp>
                        <wps:cNvPr id="90" name="Rectangle 86"/>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1" name="Rectangle 87"/>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2" name="Rectangle 88"/>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139C99" id="Group 89" o:spid="_x0000_s1026" style="position:absolute;margin-left:-28.5pt;margin-top:63.1pt;width:510.3pt;height:11.4pt;z-index:-251658240" coordorigin="870,2286" coordsize="102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">
              <v:group id="Group 44" o:spid="_x0000_s1027" style="position:absolute;left:870;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5" o:spid="_x0000_s102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VMsMA&#10;AADbAAAADwAAAGRycy9kb3ducmV2LnhtbESPT4vCMBTE78J+h/AWvGmq6FqrUYqg7OLJP+j10bxt&#10;yjYvpYlav/1mYcHjMDO/YZbrztbiTq2vHCsYDRMQxIXTFZcKzqftIAXhA7LG2jEpeJKH9eqtt8RM&#10;uwcf6H4MpYgQ9hkqMCE0mZS+MGTRD11DHL1v11oMUbal1C0+ItzWcpwkH9JixXHBYEMbQ8XP8WYV&#10;IF93++loRrM8z7v91yG9mGmqVP+9yxcgAnXhFf5vf2oFk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VMsMAAADbAAAADwAAAAAAAAAAAAAAAACYAgAAZHJzL2Rv&#10;d25yZXYueG1sUEsFBgAAAAAEAAQA9QAAAIgDAAAAAA==&#10;" fillcolor="#c00" stroked="f"/>
                <v:rect id="Rectangle 46" o:spid="_x0000_s102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NpMEA&#10;AADbAAAADwAAAGRycy9kb3ducmV2LnhtbERPz2vCMBS+C/4P4Q1201RhotUooyiMgciqB709m7e2&#10;rHkpTbTxvzcHYceP7/dqE0wj7tS52rKCyTgBQVxYXXOp4HTcjeYgnEfW2FgmBQ9ysFkPBytMte35&#10;h+65L0UMYZeigsr7NpXSFRUZdGPbEkfu13YGfYRdKXWHfQw3jZwmyUwarDk2VNhSVlHxl9+MgvNp&#10;d6DvyeV83S+2fZjn2SPsM6Xe38LnEoSn4P/FL/eXVvAR18c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wzaTBAAAA2wAAAA8AAAAAAAAAAAAAAAAAmAIAAGRycy9kb3du&#10;cmV2LnhtbFBLBQYAAAAABAAEAPUAAACGAwAAAAA=&#10;" fillcolor="gray" stroked="f"/>
                <v:rect id="Rectangle 47" o:spid="_x0000_s103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IgcQA&#10;AADbAAAADwAAAGRycy9kb3ducmV2LnhtbESPQWvCQBSE7wX/w/IEb3UTi0Wjq0jA2oMejAoeH9ln&#10;Esy+DdnVxH/fLRR6HGbmG2a57k0tntS6yrKCeByBIM6trrhQcD5t32cgnEfWWFsmBS9ysF4N3paY&#10;aNvxkZ6ZL0SAsEtQQel9k0jp8pIMurFtiIN3s61BH2RbSN1iF+CmlpMo+pQGKw4LJTaUlpTfs4dR&#10;8JjuuZpf4m23T9PDbvd1zT4OV6VGw36zAOGp9//hv/a3VjCN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CIHEAAAA2wAAAA8AAAAAAAAAAAAAAAAAmAIAAGRycy9k&#10;b3ducmV2LnhtbFBLBQYAAAAABAAEAPUAAACJAwAAAAA=&#10;" fillcolor="#006" stroked="f"/>
              </v:group>
              <v:group id="Group 48" o:spid="_x0000_s1031" style="position:absolute;left:17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49" o:spid="_x0000_s103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0BcMA&#10;AADbAAAADwAAAGRycy9kb3ducmV2LnhtbESPQWvCQBSE70L/w/IK3nSjkhqiq4SCxeLJtOj1kX1m&#10;Q7NvQ3ar8d93BaHHYWa+YdbbwbbiSr1vHCuYTRMQxJXTDdcKvr92kwyED8gaW8ek4E4etpuX0Rpz&#10;7W58pGsZahEh7HNUYELocil9Zciin7qOOHoX11sMUfa11D3eIty2cp4kb9Jiw3HBYEfvhqqf8tcq&#10;QD5/HNLZkpZFUQyHz2N2Mmmm1Ph1KFYgAg3hP/xs77WCdAG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Z0BcMAAADbAAAADwAAAAAAAAAAAAAAAACYAgAAZHJzL2Rv&#10;d25yZXYueG1sUEsFBgAAAAAEAAQA9QAAAIgDAAAAAA==&#10;" fillcolor="#c00" stroked="f"/>
                <v:rect id="Rectangle 50" o:spid="_x0000_s103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Lp8UA&#10;AADbAAAADwAAAGRycy9kb3ducmV2LnhtbESPQWvCQBSE7wX/w/IEb3WjtMWmriKhQimIGD3Y22v2&#10;mQSzb0N2Neu/7woFj8PMfMPMl8E04kqdqy0rmIwTEMSF1TWXCg779fMMhPPIGhvLpOBGDpaLwdMc&#10;U2173tE196WIEHYpKqi8b1MpXVGRQTe2LXH0TrYz6KPsSqk77CPcNHKaJG/SYM1xocKWsoqKc34x&#10;Co6H9Za+Jz/H3837Zx9meXYLm0yp0TCsPkB4Cv4R/m9/aQW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8unxQAAANsAAAAPAAAAAAAAAAAAAAAAAJgCAABkcnMv&#10;ZG93bnJldi54bWxQSwUGAAAAAAQABAD1AAAAigMAAAAA&#10;" fillcolor="gray" stroked="f"/>
                <v:rect id="Rectangle 51" o:spid="_x0000_s103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OgsUA&#10;AADbAAAADwAAAGRycy9kb3ducmV2LnhtbESPT2vCQBTE70K/w/IK3urGSoqNrlIC/jnowVjB4yP7&#10;moRm34bsauK3dwXB4zAzv2Hmy97U4kqtqywrGI8iEMS51RUXCn6Pq48pCOeRNdaWScGNHCwXb4M5&#10;Jtp2fKBr5gsRIOwSVFB63yRSurwkg25kG+Lg/dnWoA+yLaRusQtwU8vPKPqSBisOCyU2lJaU/2cX&#10;o+AS77j6Po1X3S5N95vN+pxN9melhu/9zwyEp96/ws/2ViuIY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6CxQAAANsAAAAPAAAAAAAAAAAAAAAAAJgCAABkcnMv&#10;ZG93bnJldi54bWxQSwUGAAAAAAQABAD1AAAAigMAAAAA&#10;" fillcolor="#006" stroked="f"/>
              </v:group>
              <v:group id="Group 52" o:spid="_x0000_s1035" style="position:absolute;left:26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3" o:spid="_x0000_s103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yBsMA&#10;AADbAAAADwAAAGRycy9kb3ducmV2LnhtbESPQWvCQBSE7wX/w/KE3uomQpqQuoYgWCqe1NJeH9ln&#10;Nph9G7Krpv/eLRR6HGbmG2ZVTbYXNxp951hBukhAEDdOd9wq+DxtXwoQPiBr7B2Tgh/yUK1nTyss&#10;tbvzgW7H0IoIYV+iAhPCUErpG0MW/cINxNE7u9FiiHJspR7xHuG2l8skeZUWO44LBgfaGGoux6tV&#10;gPz9vs/SnPK6rqf97lB8maxQ6nk+1W8gAk3hP/zX/tAKshx+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1yBsMAAADbAAAADwAAAAAAAAAAAAAAAACYAgAAZHJzL2Rv&#10;d25yZXYueG1sUEsFBgAAAAAEAAQA9QAAAIgDAAAAAA==&#10;" fillcolor="#c00" stroked="f"/>
                <v:rect id="Rectangle 54" o:spid="_x0000_s103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BosEA&#10;AADbAAAADwAAAGRycy9kb3ducmV2LnhtbERPz2vCMBS+C/4P4Q1201RhotUooyiMgciqB709m7e2&#10;rHkpTbTxvzcHYceP7/dqE0wj7tS52rKCyTgBQVxYXXOp4HTcjeYgnEfW2FgmBQ9ysFkPBytMte35&#10;h+65L0UMYZeigsr7NpXSFRUZdGPbEkfu13YGfYRdKXWHfQw3jZwmyUwarDk2VNhSVlHxl9+MgvNp&#10;d6DvyeV83S+2fZjn2SPsM6Xe38LnEoSn4P/FL/eXVvARx8Y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GwaLBAAAA2wAAAA8AAAAAAAAAAAAAAAAAmAIAAGRycy9kb3du&#10;cmV2LnhtbFBLBQYAAAAABAAEAPUAAACGAwAAAAA=&#10;" fillcolor="gray" stroked="f"/>
                <v:rect id="Rectangle 55" o:spid="_x0000_s103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Eh8QA&#10;AADbAAAADwAAAGRycy9kb3ducmV2LnhtbESPT4vCMBTE78J+h/AW9qapK4pWoywF/xz0YHcFj4/m&#10;2Rabl9JE2/32RhA8DjPzG2ax6kwl7tS40rKC4SACQZxZXXKu4O933Z+CcB5ZY2WZFPyTg9Xyo7fA&#10;WNuWj3RPfS4ChF2MCgrv61hKlxVk0A1sTRy8i20M+iCbXOoG2wA3lfyOook0WHJYKLCmpKDsmt6M&#10;gtt4z+XsNFy3+yQ5bLebczo6nJX6+ux+5iA8df4dfrV3WsF4B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BIfEAAAA2wAAAA8AAAAAAAAAAAAAAAAAmAIAAGRycy9k&#10;b3ducmV2LnhtbFBLBQYAAAAABAAEAPUAAACJAwAAAAA=&#10;" fillcolor="#006" stroked="f"/>
              </v:group>
              <v:group id="Group 56" o:spid="_x0000_s1039" style="position:absolute;left:3575;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57" o:spid="_x0000_s104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FVMIA&#10;AADbAAAADwAAAGRycy9kb3ducmV2LnhtbESPT4vCMBTE7wt+h/AWvK1pF9TSNUoRVhRP/kGvj+Zt&#10;U7Z5KU3U+u2NIHgcZuY3zGzR20ZcqfO1YwXpKAFBXDpdc6XgePj9ykD4gKyxcUwK7uRhMR98zDDX&#10;7sY7uu5DJSKEfY4KTAhtLqUvDVn0I9cSR+/PdRZDlF0ldYe3CLeN/E6SibRYc1ww2NLSUPm/v1gF&#10;yOfVdpxOaVoURb/d7LKTGWdKDT/74gdEoD68w6/2WiuYpP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IVUwgAAANsAAAAPAAAAAAAAAAAAAAAAAJgCAABkcnMvZG93&#10;bnJldi54bWxQSwUGAAAAAAQABAD1AAAAhwMAAAAA&#10;" fillcolor="#c00" stroked="f"/>
                <v:rect id="Rectangle 58" o:spid="_x0000_s104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89cUA&#10;AADbAAAADwAAAGRycy9kb3ducmV2LnhtbESPQWvCQBSE74L/YXlCb7rRg2jqKiUoSEGKMQd7e82+&#10;JqHZtyG7Neu/7xYEj8PMfMNsdsG04ka9aywrmM8SEMSl1Q1XCorLYboC4TyyxtYyKbiTg912PNpg&#10;qu3AZ7rlvhIRwi5FBbX3XSqlK2sy6Ga2I47et+0N+ij7Suoehwg3rVwkyVIabDgu1NhRVlP5k/8a&#10;Bdfi8EHv88/r12m9H8Iqz+7hlCn1MglvryA8Bf8MP9pHrWC5gP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jz1xQAAANsAAAAPAAAAAAAAAAAAAAAAAJgCAABkcnMv&#10;ZG93bnJldi54bWxQSwUGAAAAAAQABAD1AAAAigMAAAAA&#10;" fillcolor="gray" stroked="f"/>
                <v:rect id="Rectangle 59" o:spid="_x0000_s104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50MQA&#10;AADbAAAADwAAAGRycy9kb3ducmV2LnhtbESPQYvCMBSE74L/ITzB25qqrLjVKFJQ96AHqwseH82z&#10;LTYvpYm2/vvNwoLHYWa+YZbrzlTiSY0rLSsYjyIQxJnVJecKLuftxxyE88gaK8uk4EUO1qt+b4mx&#10;ti2f6Jn6XAQIuxgVFN7XsZQuK8igG9maOHg32xj0QTa51A22AW4qOYmimTRYclgosKakoOyePoyC&#10;x+eBy6+f8bY9JMlxv99d0+nxqtRw0G0WIDx1/h3+b39rBbMp/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dDEAAAA2wAAAA8AAAAAAAAAAAAAAAAAmAIAAGRycy9k&#10;b3ducmV2LnhtbFBLBQYAAAAABAAEAPUAAACJAwAAAAA=&#10;" fillcolor="#006" stroked="f"/>
              </v:group>
              <v:group id="Group 60" o:spid="_x0000_s1043" style="position:absolute;left:4477;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1" o:spid="_x0000_s1044"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DV8IA&#10;AADbAAAADwAAAGRycy9kb3ducmV2LnhtbESPT4vCMBTE78J+h/CEvWmqUC3VKGVBWfHkH3avj+bZ&#10;FJuX0kSt394IC3scZuY3zHLd20bcqfO1YwWTcQKCuHS65krB+bQZZSB8QNbYOCYFT/KwXn0Mlphr&#10;9+AD3Y+hEhHCPkcFJoQ2l9KXhiz6sWuJo3dxncUQZVdJ3eEjwm0jp0kykxZrjgsGW/oyVF6PN6sA&#10;+Xe7TydzmhdF0e93h+zHpJlSn8O+WIAI1If/8F/7WyuYpf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4NXwgAAANsAAAAPAAAAAAAAAAAAAAAAAJgCAABkcnMvZG93&#10;bnJldi54bWxQSwUGAAAAAAQABAD1AAAAhwMAAAAA&#10;" fillcolor="#c00" stroked="f"/>
                <v:rect id="Rectangle 62" o:spid="_x0000_s1045"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69sQA&#10;AADbAAAADwAAAGRycy9kb3ducmV2LnhtbESPQWvCQBSE7wX/w/IEb3Wjh2BTV5GgIIJIUw/29pp9&#10;TUKzb0N2Neu/d4VCj8PMfMMs18G04ka9aywrmE0TEMSl1Q1XCs6fu9cFCOeRNbaWScGdHKxXo5cl&#10;ZtoO/EG3wlciQthlqKD2vsukdGVNBt3UdsTR+7G9QR9lX0nd4xDhppXzJEmlwYbjQo0d5TWVv8XV&#10;KLicdyc6zL4u38e37RAWRX4Px1ypyThs3kF4Cv4//NfeawVpCs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OvbEAAAA2wAAAA8AAAAAAAAAAAAAAAAAmAIAAGRycy9k&#10;b3ducmV2LnhtbFBLBQYAAAAABAAEAPUAAACJAwAAAAA=&#10;" fillcolor="gray" stroked="f"/>
                <v:rect id="Rectangle 63" o:spid="_x0000_s1046"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08UA&#10;AADbAAAADwAAAGRycy9kb3ducmV2LnhtbESPQWvCQBSE70L/w/IKvZmNilZTVykBqwc9mCp4fGRf&#10;k9Ds25BdTfz3bqHgcZiZb5jluje1uFHrKssKRlEMgji3uuJCwel7M5yDcB5ZY22ZFNzJwXr1Mlhi&#10;om3HR7plvhABwi5BBaX3TSKly0sy6CLbEAfvx7YGfZBtIXWLXYCbWo7jeCYNVhwWSmwoLSn/za5G&#10;wXW652pxHm26fZoettuvSzY5XJR6e+0/P0B46v0z/N/eaQWzd/j7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v/TxQAAANsAAAAPAAAAAAAAAAAAAAAAAJgCAABkcnMv&#10;ZG93bnJldi54bWxQSwUGAAAAAAQABAD1AAAAigMAAAAA&#10;" fillcolor="#006" stroked="f"/>
              </v:group>
              <v:group id="Group 64" o:spid="_x0000_s1047" style="position:absolute;left:53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65" o:spid="_x0000_s104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JUsQA&#10;AADbAAAADwAAAGRycy9kb3ducmV2LnhtbESPzWrDMBCE74W8g9hAb42cgh3HjRJMoKUlp/yQXBdr&#10;a5lYK2Optvv2VaHQ4zAz3zCb3WRbMVDvG8cKlosEBHHldMO1gsv59SkH4QOyxtYxKfgmD7vt7GGD&#10;hXYjH2k4hVpECPsCFZgQukJKXxmy6BeuI47ep+sthij7Wuoexwi3rXxOkkxabDguGOxob6i6n76s&#10;AuTb2yFdrmhVluV0+DjmV5PmSj3Op/IFRKAp/If/2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iVLEAAAA2wAAAA8AAAAAAAAAAAAAAAAAmAIAAGRycy9k&#10;b3ducmV2LnhtbFBLBQYAAAAABAAEAPUAAACJAwAAAAA=&#10;" fillcolor="#c00" stroked="f"/>
                <v:rect id="Rectangle 66" o:spid="_x0000_s104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RxMIA&#10;AADbAAAADwAAAGRycy9kb3ducmV2LnhtbERPz2vCMBS+C/4P4Q1201QPU6tRRlEYA5FVD3p7Nm9t&#10;WfNSmmjjf28Owo4f3+/VJphG3KlztWUFk3ECgriwuuZSwem4G81BOI+ssbFMCh7kYLMeDlaYatvz&#10;D91zX4oYwi5FBZX3bSqlKyoy6Ma2JY7cr+0M+gi7UuoO+xhuGjlNkg9psObYUGFLWUXFX34zCs6n&#10;3YG+J5fzdb/Y9mGeZ4+wz5R6fwufSxCegv8Xv9xfWsEsro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ZHEwgAAANsAAAAPAAAAAAAAAAAAAAAAAJgCAABkcnMvZG93&#10;bnJldi54bWxQSwUGAAAAAAQABAD1AAAAhwMAAAAA&#10;" fillcolor="gray" stroked="f"/>
                <v:rect id="Rectangle 67" o:spid="_x0000_s105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U4cUA&#10;AADbAAAADwAAAGRycy9kb3ducmV2LnhtbESPQWvCQBSE7wX/w/IEb3WTSluNrlIC1h700Kjg8ZF9&#10;JsHs25BdTfz3bqHgcZiZb5jFqje1uFHrKssK4nEEgji3uuJCwWG/fp2CcB5ZY22ZFNzJwWo5eFlg&#10;om3Hv3TLfCEChF2CCkrvm0RKl5dk0I1tQxy8s20N+iDbQuoWuwA3tXyLog9psOKwUGJDaUn5Jbsa&#10;Bdf3LVezY7zutmm622y+T9lkd1JqNOy/5iA89f4Z/m//aAWfMfx9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lThxQAAANsAAAAPAAAAAAAAAAAAAAAAAJgCAABkcnMv&#10;ZG93bnJldi54bWxQSwUGAAAAAAQABAD1AAAAigMAAAAA&#10;" fillcolor="#006" stroked="f"/>
              </v:group>
              <v:group id="Group 68" o:spid="_x0000_s1051" style="position:absolute;left:62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69" o:spid="_x0000_s105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oZcMA&#10;AADbAAAADwAAAGRycy9kb3ducmV2LnhtbESPQWvCQBSE70L/w/IK3nSjogmpq4SCpeLJKO31kX3N&#10;hmbfhuxW03/vCoLHYWa+YdbbwbbiQr1vHCuYTRMQxJXTDdcKzqfdJAPhA7LG1jEp+CcP283LaI25&#10;dlc+0qUMtYgQ9jkqMCF0uZS+MmTRT11HHL0f11sMUfa11D1eI9y2cp4kK2mx4bhgsKN3Q9Vv+WcV&#10;IH9/HJazlNKiKIbD/ph9mWWm1Ph1KN5ABBrCM/xof2oF6Q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MoZcMAAADbAAAADwAAAAAAAAAAAAAAAACYAgAAZHJzL2Rv&#10;d25yZXYueG1sUEsFBgAAAAAEAAQA9QAAAIgDAAAAAA==&#10;" fillcolor="#c00" stroked="f"/>
                <v:rect id="Rectangle 70" o:spid="_x0000_s105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Xx8UA&#10;AADbAAAADwAAAGRycy9kb3ducmV2LnhtbESPQWvCQBSE7wX/w/IEb3WjlNamriKhQimIGD3Y22v2&#10;mQSzb0N2Neu/7woFj8PMfMPMl8E04kqdqy0rmIwTEMSF1TWXCg779fMMhPPIGhvLpOBGDpaLwdMc&#10;U2173tE196WIEHYpKqi8b1MpXVGRQTe2LXH0TrYz6KPsSqk77CPcNHKaJK/SYM1xocKWsoqKc34x&#10;Co6H9Za+Jz/H3837Zx9meXYLm0yp0TCsPkB4Cv4R/m9/aQV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pfHxQAAANsAAAAPAAAAAAAAAAAAAAAAAJgCAABkcnMv&#10;ZG93bnJldi54bWxQSwUGAAAAAAQABAD1AAAAigMAAAAA&#10;" fillcolor="gray" stroked="f"/>
                <v:rect id="Rectangle 71" o:spid="_x0000_s105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S4sYA&#10;AADbAAAADwAAAGRycy9kb3ducmV2LnhtbESPQWvCQBSE7wX/w/KE3pqNirWNWUUC1h700NhCjo/s&#10;Mwlm34bsatJ/3y0Uehxm5hsm3Y6mFXfqXWNZwSyKQRCXVjdcKfg8759eQDiPrLG1TAq+ycF2M3lI&#10;MdF24A+6574SAcIuQQW1910ipStrMugi2xEH72J7gz7IvpK6xyHATSvncfwsDTYcFmrsKKupvOY3&#10;o+C2PHLz+jXbD8csOx0Ob0W+OBVKPU7H3RqEp9H/h//a71rBagm/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S4sYAAADbAAAADwAAAAAAAAAAAAAAAACYAgAAZHJz&#10;L2Rvd25yZXYueG1sUEsFBgAAAAAEAAQA9QAAAIsDAAAAAA==&#10;" fillcolor="#006" stroked="f"/>
              </v:group>
              <v:group id="Group 72" o:spid="_x0000_s1055" style="position:absolute;left:7182;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3" o:spid="_x0000_s105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uZsIA&#10;AADbAAAADwAAAGRycy9kb3ducmV2LnhtbESPT4vCMBTE7wt+h/CEva2pgrZ0jVIERfHkH9zro3nb&#10;lG1eShO1++2NIHgcZuY3zHzZ20bcqPO1YwXjUQKCuHS65krB+bT+ykD4gKyxcUwK/snDcjH4mGOu&#10;3Z0PdDuGSkQI+xwVmBDaXEpfGrLoR64ljt6v6yyGKLtK6g7vEW4bOUmSmbRYc1ww2NLKUPl3vFoF&#10;yD+b/XScUloURb/fHbKLmWZKfQ774htEoD68w6/2VitIU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C5mwgAAANsAAAAPAAAAAAAAAAAAAAAAAJgCAABkcnMvZG93&#10;bnJldi54bWxQSwUGAAAAAAQABAD1AAAAhwMAAAAA&#10;" fillcolor="#c00" stroked="f"/>
                <v:rect id="Rectangle 74" o:spid="_x0000_s105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dwsIA&#10;AADbAAAADwAAAGRycy9kb3ducmV2LnhtbERPz2vCMBS+C/4P4Q1201QPU6tRRlEYA5FVD3p7Nm9t&#10;WfNSmmjjf28Owo4f3+/VJphG3KlztWUFk3ECgriwuuZSwem4G81BOI+ssbFMCh7kYLMeDlaYatvz&#10;D91zX4oYwi5FBZX3bSqlKyoy6Ma2JY7cr+0M+gi7UuoO+xhuGjlNkg9psObYUGFLWUXFX34zCs6n&#10;3YG+J5fzdb/Y9mGeZ4+wz5R6fwufSxCegv8Xv9xfWsEsjo1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53CwgAAANsAAAAPAAAAAAAAAAAAAAAAAJgCAABkcnMvZG93&#10;bnJldi54bWxQSwUGAAAAAAQABAD1AAAAhwMAAAAA&#10;" fillcolor="gray" stroked="f"/>
                <v:rect id="Rectangle 75" o:spid="_x0000_s105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Y58UA&#10;AADbAAAADwAAAGRycy9kb3ducmV2LnhtbESPQWvCQBSE70L/w/IK3nRjpa3GrFICVg96MFXI8ZF9&#10;TUKzb0N2Nem/7woFj8PMfMMkm8E04kadqy0rmE0jEMSF1TWXCs5f28kChPPIGhvLpOCXHGzWT6ME&#10;Y217PtEt86UIEHYxKqi8b2MpXVGRQTe1LXHwvm1n0AfZlVJ32Ae4aeRLFL1JgzWHhQpbSisqfrKr&#10;UXB9PXC9vMy2/SFNj7vdZ57Nj7lS4+fhYwXC0+Af4f/2Xit4X8L9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FjnxQAAANsAAAAPAAAAAAAAAAAAAAAAAJgCAABkcnMv&#10;ZG93bnJldi54bWxQSwUGAAAAAAQABAD1AAAAigMAAAAA&#10;" fillcolor="#006" stroked="f"/>
              </v:group>
              <v:group id="Group 76" o:spid="_x0000_s1059" style="position:absolute;left:80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77" o:spid="_x0000_s106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jrsIA&#10;AADbAAAADwAAAGRycy9kb3ducmV2LnhtbESPT4vCMBTE74LfITzBm6YVXEs1ShEUF0/+Qa+P5m1T&#10;tnkpTdT67TcLC3scZuY3zGrT20Y8qfO1YwXpNAFBXDpdc6XgetlNMhA+IGtsHJOCN3nYrIeDFeba&#10;vfhEz3OoRISwz1GBCaHNpfSlIYt+6lri6H25zmKIsquk7vAV4baRsyT5kBZrjgsGW9oaKr/PD6sA&#10;+b4/ztMFLYqi6I+fp+xm5plS41FfLEEE6sN/+K990AqyFH6/x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GOuwgAAANsAAAAPAAAAAAAAAAAAAAAAAJgCAABkcnMvZG93&#10;bnJldi54bWxQSwUGAAAAAAQABAD1AAAAhwMAAAAA&#10;" fillcolor="#c00" stroked="f"/>
                <v:rect id="Rectangle 78" o:spid="_x0000_s106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D8QA&#10;AADbAAAADwAAAGRycy9kb3ducmV2LnhtbESPQWvCQBSE74L/YXlCb7rRQ4mpq0hQkIKURg96e82+&#10;JqHZtyG7mvXfdwsFj8PMfMOsNsG04k69aywrmM8SEMSl1Q1XCs6n/TQF4TyyxtYyKXiQg816PFph&#10;pu3An3QvfCUihF2GCmrvu0xKV9Zk0M1sRxy9b9sb9FH2ldQ9DhFuWrlIkldpsOG4UGNHeU3lT3Ez&#10;Ci7n/Qe9z6+Xr+NyN4S0yB/hmCv1MgnbNxCegn+G/9sHrSBd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2g/EAAAA2wAAAA8AAAAAAAAAAAAAAAAAmAIAAGRycy9k&#10;b3ducmV2LnhtbFBLBQYAAAAABAAEAPUAAACJAwAAAAA=&#10;" fillcolor="gray" stroked="f"/>
                <v:rect id="Rectangle 79" o:spid="_x0000_s106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KsQA&#10;AADbAAAADwAAAGRycy9kb3ducmV2LnhtbESPQYvCMBSE74L/ITzBm6Yqu7jVKFJQ96AHqwseH82z&#10;LTYvpYm2/vvNwoLHYWa+YZbrzlTiSY0rLSuYjCMQxJnVJecKLuftaA7CeWSNlWVS8CIH61W/t8RY&#10;25ZP9Ex9LgKEXYwKCu/rWEqXFWTQjW1NHLybbQz6IJtc6gbbADeVnEbRpzRYclgosKakoOyePoyC&#10;x8eBy6+fybY9JMlxv99d09nxqtRw0G0WIDx1/h3+b39rBfMZ/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HyrEAAAA2wAAAA8AAAAAAAAAAAAAAAAAmAIAAGRycy9k&#10;b3ducmV2LnhtbFBLBQYAAAAABAAEAPUAAACJAwAAAAA=&#10;" fillcolor="#006" stroked="f"/>
              </v:group>
              <v:rect id="Rectangle 80" o:spid="_x0000_s1063" style="position:absolute;left:10765;top:2286;width:311;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HXsUA&#10;AADbAAAADwAAAGRycy9kb3ducmV2LnhtbESPQWvCQBSE7wX/w/KE3upGq5KmriIBtQc9NLbg8ZF9&#10;JsHs25BdTfz3bkHocZiZb5jFqje1uFHrKssKxqMIBHFudcWFgp/j5i0G4TyyxtoyKbiTg9Vy8LLA&#10;RNuOv+mW+UIECLsEFZTeN4mULi/JoBvZhjh4Z9sa9EG2hdQtdgFuajmJork0WHFYKLGhtKT8kl2N&#10;gutsz9XH73jT7dP0sNttT9n74aTU67Bff4Lw1Pv/8LP9pRXEU/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IdexQAAANsAAAAPAAAAAAAAAAAAAAAAAJgCAABkcnMv&#10;ZG93bnJldi54bWxQSwUGAAAAAAQABAD1AAAAigMAAAAA&#10;" fillcolor="#006" stroked="f"/>
              <v:group id="Group 81" o:spid="_x0000_s1064" style="position:absolute;left:89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2" o:spid="_x0000_s1065"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72sIA&#10;AADbAAAADwAAAGRycy9kb3ducmV2LnhtbESPT4vCMBTE78J+h/AWvNlUQS3VKGVBUTz5h93ro3k2&#10;ZZuX0kSt394IC3scZuY3zHLd20bcqfO1YwXjJAVBXDpdc6Xgct6MMhA+IGtsHJOCJ3lYrz4GS8y1&#10;e/CR7qdQiQhhn6MCE0KbS+lLQxZ94lri6F1dZzFE2VVSd/iIcNvISZrOpMWa44LBlr4Mlb+nm1WA&#10;/LM9TMdzmhdF0R/2x+zbTDOlhp99sQARqA//4b/2TivIZ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fvawgAAANsAAAAPAAAAAAAAAAAAAAAAAJgCAABkcnMvZG93&#10;bnJldi54bWxQSwUGAAAAAAQABAD1AAAAhwMAAAAA&#10;" fillcolor="#c00" stroked="f"/>
                <v:rect id="Rectangle 83" o:spid="_x0000_s1066"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5l8UA&#10;AADbAAAADwAAAGRycy9kb3ducmV2LnhtbESPQWvCQBSE74X+h+UJvdWNHtoYXUVChVIQaepBb8/s&#10;Mwlm34bsatZ/3xUKPQ4z8w2zWAXTihv1rrGsYDJOQBCXVjdcKdj/bF5TEM4ja2wtk4I7OVgtn58W&#10;mGk78DfdCl+JCGGXoYLa+y6T0pU1GXRj2xFH72x7gz7KvpK6xyHCTSunSfImDTYcF2rsKK+pvBRX&#10;o+Cw3+zoa3I8nLazjyGkRX4P21ypl1FYz0F4Cv4//Nf+1ArSd3h8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XmXxQAAANsAAAAPAAAAAAAAAAAAAAAAAJgCAABkcnMv&#10;ZG93bnJldi54bWxQSwUGAAAAAAQABAD1AAAAigMAAAAA&#10;" fillcolor="gray" stroked="f"/>
                <v:rect id="Rectangle 84" o:spid="_x0000_s1067"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2NW8MA&#10;AADbAAAADwAAAGRycy9kb3ducmV2LnhtbERPTWuDQBC9B/oflin0lqxJabEmmxCE1B70UNtAjoM7&#10;Vak7K+5G7b/PHgI9Pt737jCbTow0uNaygvUqAkFcWd1yreD767SMQTiPrLGzTAr+yMFh/7DYYaLt&#10;xJ80lr4WIYRdggoa7/tESlc1ZNCtbE8cuB87GPQBDrXUA04h3HRyE0Wv0mDLoaHBntKGqt/yahRc&#10;X3Ju387r05SnaZFl75fyubgo9fQ4H7cgPM3+X3x3f2gFcRgbvo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2NW8MAAADbAAAADwAAAAAAAAAAAAAAAACYAgAAZHJzL2Rv&#10;d25yZXYueG1sUEsFBgAAAAAEAAQA9QAAAIgDAAAAAA==&#10;" fillcolor="#006" stroked="f"/>
              </v:group>
              <v:group id="Group 85" o:spid="_x0000_s1068" style="position:absolute;left:98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86" o:spid="_x0000_s1069"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Q6MEA&#10;AADbAAAADwAAAGRycy9kb3ducmV2LnhtbERPz2vCMBS+C/sfwhvsZlMH2q42ShlsTHqyju36aJ5N&#10;WfNSmkzrf28Ogx0/vt/lfraDuNDke8cKVkkKgrh1uudOwefpbZmD8AFZ4+CYFNzIw373sCix0O7K&#10;R7o0oRMxhH2BCkwIYyGlbw1Z9IkbiSN3dpPFEOHUST3hNYbbQT6n6UZa7Dk2GBzp1VD70/xaBcjf&#10;7/V6lVFWVdVcH475l1nnSj09ztUWRKA5/Iv/3B9awUt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NUOjBAAAA2wAAAA8AAAAAAAAAAAAAAAAAmAIAAGRycy9kb3du&#10;cmV2LnhtbFBLBQYAAAAABAAEAPUAAACGAwAAAAA=&#10;" fillcolor="#c00" stroked="f"/>
                <v:rect id="Rectangle 87" o:spid="_x0000_s1070"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SpcQA&#10;AADbAAAADwAAAGRycy9kb3ducmV2LnhtbESPQWvCQBSE7wX/w/KE3uomPRSNriJBoQhSmnqwt2f2&#10;mQSzb0N2Neu/7xYEj8PMfMMsVsG04ka9aywrSCcJCOLS6oYrBYef7dsUhPPIGlvLpOBODlbL0csC&#10;M20H/qZb4SsRIewyVFB732VSurImg25iO+LonW1v0EfZV1L3OES4aeV7knxIgw3HhRo7ymsqL8XV&#10;KDgetl+0S3+Pp/1sM4Rpkd/DPlfqdRzWcxCegn+GH+1PrWCW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0qXEAAAA2wAAAA8AAAAAAAAAAAAAAAAAmAIAAGRycy9k&#10;b3ducmV2LnhtbFBLBQYAAAAABAAEAPUAAACJAwAAAAA=&#10;" fillcolor="gray" stroked="f"/>
                <v:rect id="Rectangle 88" o:spid="_x0000_s1071"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sbMQA&#10;AADbAAAADwAAAGRycy9kb3ducmV2LnhtbESPQYvCMBSE78L+h/AWvGmqomg1ylJw9aAHuyt4fDRv&#10;27LNS2mirf/eCILHYWa+YVabzlTiRo0rLSsYDSMQxJnVJecKfn+2gzkI55E1VpZJwZ0cbNYfvRXG&#10;2rZ8olvqcxEg7GJUUHhfx1K6rCCDbmhr4uD92cagD7LJpW6wDXBTyXEUzaTBksNCgTUlBWX/6dUo&#10;uE4PXC7Oo217SJLjbvd9SSfHi1L9z+5rCcJT59/hV3uvFSzG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LGzEAAAA2wAAAA8AAAAAAAAAAAAAAAAAmAIAAGRycy9k&#10;b3ducmV2LnhtbFBLBQYAAAAABAAEAPUAAACJAwAAAAA=&#10;" fillcolor="#006" stroked="f"/>
              </v:group>
            </v:group>
          </w:pict>
        </mc:Fallback>
      </mc:AlternateContent>
    </w:r>
    <w:r w:rsidR="004101FE">
      <w:tab/>
    </w:r>
    <w:r w:rsidR="004101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FFFFFFFE"/>
    <w:multiLevelType w:val="singleLevel"/>
    <w:tmpl w:val="FE1283B6"/>
    <w:lvl w:ilvl="0">
      <w:numFmt w:val="bullet"/>
      <w:lvlText w:val="*"/>
      <w:lvlJc w:val="left"/>
    </w:lvl>
  </w:abstractNum>
  <w:abstractNum w:abstractNumId="1" w15:restartNumberingAfterBreak="0">
    <w:nsid w:val="07F040FE"/>
    <w:multiLevelType w:val="multilevel"/>
    <w:tmpl w:val="1EDC4D5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0562"/>
    <w:multiLevelType w:val="multilevel"/>
    <w:tmpl w:val="DDC2F18E"/>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F7ACB"/>
    <w:multiLevelType w:val="hybridMultilevel"/>
    <w:tmpl w:val="3198FC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E05CF3"/>
    <w:multiLevelType w:val="hybridMultilevel"/>
    <w:tmpl w:val="32928A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845303"/>
    <w:multiLevelType w:val="hybridMultilevel"/>
    <w:tmpl w:val="AD60D004"/>
    <w:lvl w:ilvl="0" w:tplc="AE2693FA">
      <w:start w:val="1"/>
      <w:numFmt w:val="bullet"/>
      <w:lvlText w:val=""/>
      <w:lvlPicBulletId w:val="0"/>
      <w:lvlJc w:val="left"/>
      <w:pPr>
        <w:tabs>
          <w:tab w:val="num" w:pos="1080"/>
        </w:tabs>
        <w:ind w:left="1080" w:hanging="360"/>
      </w:pPr>
      <w:rPr>
        <w:rFonts w:ascii="Symbol" w:hAnsi="Symbol" w:hint="default"/>
      </w:rPr>
    </w:lvl>
    <w:lvl w:ilvl="1" w:tplc="8C46EAAE" w:tentative="1">
      <w:start w:val="1"/>
      <w:numFmt w:val="bullet"/>
      <w:lvlText w:val=""/>
      <w:lvlPicBulletId w:val="0"/>
      <w:lvlJc w:val="left"/>
      <w:pPr>
        <w:tabs>
          <w:tab w:val="num" w:pos="1800"/>
        </w:tabs>
        <w:ind w:left="1800" w:hanging="360"/>
      </w:pPr>
      <w:rPr>
        <w:rFonts w:ascii="Symbol" w:hAnsi="Symbol" w:hint="default"/>
      </w:rPr>
    </w:lvl>
    <w:lvl w:ilvl="2" w:tplc="BCD0F092" w:tentative="1">
      <w:start w:val="1"/>
      <w:numFmt w:val="bullet"/>
      <w:lvlText w:val=""/>
      <w:lvlPicBulletId w:val="0"/>
      <w:lvlJc w:val="left"/>
      <w:pPr>
        <w:tabs>
          <w:tab w:val="num" w:pos="2520"/>
        </w:tabs>
        <w:ind w:left="2520" w:hanging="360"/>
      </w:pPr>
      <w:rPr>
        <w:rFonts w:ascii="Symbol" w:hAnsi="Symbol" w:hint="default"/>
      </w:rPr>
    </w:lvl>
    <w:lvl w:ilvl="3" w:tplc="B82AB14E" w:tentative="1">
      <w:start w:val="1"/>
      <w:numFmt w:val="bullet"/>
      <w:lvlText w:val=""/>
      <w:lvlPicBulletId w:val="0"/>
      <w:lvlJc w:val="left"/>
      <w:pPr>
        <w:tabs>
          <w:tab w:val="num" w:pos="3240"/>
        </w:tabs>
        <w:ind w:left="3240" w:hanging="360"/>
      </w:pPr>
      <w:rPr>
        <w:rFonts w:ascii="Symbol" w:hAnsi="Symbol" w:hint="default"/>
      </w:rPr>
    </w:lvl>
    <w:lvl w:ilvl="4" w:tplc="6FB853C0" w:tentative="1">
      <w:start w:val="1"/>
      <w:numFmt w:val="bullet"/>
      <w:lvlText w:val=""/>
      <w:lvlPicBulletId w:val="0"/>
      <w:lvlJc w:val="left"/>
      <w:pPr>
        <w:tabs>
          <w:tab w:val="num" w:pos="3960"/>
        </w:tabs>
        <w:ind w:left="3960" w:hanging="360"/>
      </w:pPr>
      <w:rPr>
        <w:rFonts w:ascii="Symbol" w:hAnsi="Symbol" w:hint="default"/>
      </w:rPr>
    </w:lvl>
    <w:lvl w:ilvl="5" w:tplc="7F1CB1DA" w:tentative="1">
      <w:start w:val="1"/>
      <w:numFmt w:val="bullet"/>
      <w:lvlText w:val=""/>
      <w:lvlPicBulletId w:val="0"/>
      <w:lvlJc w:val="left"/>
      <w:pPr>
        <w:tabs>
          <w:tab w:val="num" w:pos="4680"/>
        </w:tabs>
        <w:ind w:left="4680" w:hanging="360"/>
      </w:pPr>
      <w:rPr>
        <w:rFonts w:ascii="Symbol" w:hAnsi="Symbol" w:hint="default"/>
      </w:rPr>
    </w:lvl>
    <w:lvl w:ilvl="6" w:tplc="6ED6733E" w:tentative="1">
      <w:start w:val="1"/>
      <w:numFmt w:val="bullet"/>
      <w:lvlText w:val=""/>
      <w:lvlPicBulletId w:val="0"/>
      <w:lvlJc w:val="left"/>
      <w:pPr>
        <w:tabs>
          <w:tab w:val="num" w:pos="5400"/>
        </w:tabs>
        <w:ind w:left="5400" w:hanging="360"/>
      </w:pPr>
      <w:rPr>
        <w:rFonts w:ascii="Symbol" w:hAnsi="Symbol" w:hint="default"/>
      </w:rPr>
    </w:lvl>
    <w:lvl w:ilvl="7" w:tplc="9B30F44A" w:tentative="1">
      <w:start w:val="1"/>
      <w:numFmt w:val="bullet"/>
      <w:lvlText w:val=""/>
      <w:lvlPicBulletId w:val="0"/>
      <w:lvlJc w:val="left"/>
      <w:pPr>
        <w:tabs>
          <w:tab w:val="num" w:pos="6120"/>
        </w:tabs>
        <w:ind w:left="6120" w:hanging="360"/>
      </w:pPr>
      <w:rPr>
        <w:rFonts w:ascii="Symbol" w:hAnsi="Symbol" w:hint="default"/>
      </w:rPr>
    </w:lvl>
    <w:lvl w:ilvl="8" w:tplc="7F1E301C" w:tentative="1">
      <w:start w:val="1"/>
      <w:numFmt w:val="bullet"/>
      <w:lvlText w:val=""/>
      <w:lvlPicBulletId w:val="0"/>
      <w:lvlJc w:val="left"/>
      <w:pPr>
        <w:tabs>
          <w:tab w:val="num" w:pos="6840"/>
        </w:tabs>
        <w:ind w:left="6840" w:hanging="360"/>
      </w:pPr>
      <w:rPr>
        <w:rFonts w:ascii="Symbol" w:hAnsi="Symbol" w:hint="default"/>
      </w:rPr>
    </w:lvl>
  </w:abstractNum>
  <w:abstractNum w:abstractNumId="6"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38675A"/>
    <w:multiLevelType w:val="hybridMultilevel"/>
    <w:tmpl w:val="6DB2C3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9A126F"/>
    <w:multiLevelType w:val="hybridMultilevel"/>
    <w:tmpl w:val="5A84D6E2"/>
    <w:lvl w:ilvl="0" w:tplc="21F61AB6">
      <w:start w:val="1"/>
      <w:numFmt w:val="bullet"/>
      <w:pStyle w:val="bulletpoin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57840"/>
    <w:multiLevelType w:val="multilevel"/>
    <w:tmpl w:val="EF3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0E4473"/>
    <w:multiLevelType w:val="multilevel"/>
    <w:tmpl w:val="AC863680"/>
    <w:lvl w:ilvl="0">
      <w:start w:val="1"/>
      <w:numFmt w:val="decimal"/>
      <w:pStyle w:val="LAQCourtNo1"/>
      <w:lvlText w:val="%1."/>
      <w:lvlJc w:val="left"/>
      <w:pPr>
        <w:tabs>
          <w:tab w:val="num" w:pos="720"/>
        </w:tabs>
        <w:ind w:left="720" w:hanging="720"/>
      </w:pPr>
      <w:rPr>
        <w:rFonts w:ascii="Arial" w:hAnsi="Arial" w:hint="default"/>
        <w:sz w:val="22"/>
        <w:szCs w:val="22"/>
      </w:rPr>
    </w:lvl>
    <w:lvl w:ilvl="1">
      <w:start w:val="1"/>
      <w:numFmt w:val="lowerLetter"/>
      <w:pStyle w:val="LAQCourtNo2"/>
      <w:lvlText w:val="(%2)"/>
      <w:lvlJc w:val="left"/>
      <w:pPr>
        <w:tabs>
          <w:tab w:val="num" w:pos="1440"/>
        </w:tabs>
        <w:ind w:left="1440" w:hanging="720"/>
      </w:pPr>
      <w:rPr>
        <w:rFonts w:ascii="Arial" w:hAnsi="Arial" w:hint="default"/>
        <w:b w:val="0"/>
        <w:i w:val="0"/>
        <w:sz w:val="22"/>
        <w:szCs w:val="22"/>
      </w:rPr>
    </w:lvl>
    <w:lvl w:ilvl="2">
      <w:start w:val="1"/>
      <w:numFmt w:val="lowerRoman"/>
      <w:pStyle w:val="LAQCourtNo3"/>
      <w:lvlText w:val="(%3)"/>
      <w:lvlJc w:val="left"/>
      <w:pPr>
        <w:tabs>
          <w:tab w:val="num" w:pos="2160"/>
        </w:tabs>
        <w:ind w:left="2160" w:hanging="720"/>
      </w:pPr>
      <w:rPr>
        <w:rFonts w:ascii="Arial" w:hAnsi="Arial" w:hint="default"/>
        <w:sz w:val="22"/>
        <w:szCs w:val="22"/>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6A3F53FA"/>
    <w:multiLevelType w:val="hybridMultilevel"/>
    <w:tmpl w:val="AE5A5E0A"/>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2" w15:restartNumberingAfterBreak="0">
    <w:nsid w:val="6B212760"/>
    <w:multiLevelType w:val="hybridMultilevel"/>
    <w:tmpl w:val="AE6CD7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E51A6C"/>
    <w:multiLevelType w:val="hybridMultilevel"/>
    <w:tmpl w:val="CA166B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438E5"/>
    <w:multiLevelType w:val="hybridMultilevel"/>
    <w:tmpl w:val="0C2C7336"/>
    <w:lvl w:ilvl="0" w:tplc="5BE4921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0"/>
  </w:num>
  <w:num w:numId="3">
    <w:abstractNumId w:val="10"/>
  </w:num>
  <w:num w:numId="4">
    <w:abstractNumId w:val="6"/>
  </w:num>
  <w:num w:numId="5">
    <w:abstractNumId w:val="6"/>
  </w:num>
  <w:num w:numId="6">
    <w:abstractNumId w:val="6"/>
  </w:num>
  <w:num w:numId="7">
    <w:abstractNumId w:val="6"/>
  </w:num>
  <w:num w:numId="8">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22"/>
        </w:rPr>
      </w:lvl>
    </w:lvlOverride>
  </w:num>
  <w:num w:numId="10">
    <w:abstractNumId w:val="12"/>
  </w:num>
  <w:num w:numId="11">
    <w:abstractNumId w:val="4"/>
  </w:num>
  <w:num w:numId="12">
    <w:abstractNumId w:val="14"/>
  </w:num>
  <w:num w:numId="13">
    <w:abstractNumId w:val="7"/>
  </w:num>
  <w:num w:numId="14">
    <w:abstractNumId w:val="3"/>
  </w:num>
  <w:num w:numId="15">
    <w:abstractNumId w:val="13"/>
  </w:num>
  <w:num w:numId="16">
    <w:abstractNumId w:val="8"/>
  </w:num>
  <w:num w:numId="17">
    <w:abstractNumId w:val="2"/>
  </w:num>
  <w:num w:numId="18">
    <w:abstractNumId w:val="1"/>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07"/>
    <w:rsid w:val="000D0A98"/>
    <w:rsid w:val="000D2FA7"/>
    <w:rsid w:val="000D3626"/>
    <w:rsid w:val="000D584A"/>
    <w:rsid w:val="00122002"/>
    <w:rsid w:val="00133C3A"/>
    <w:rsid w:val="001366F3"/>
    <w:rsid w:val="00192529"/>
    <w:rsid w:val="001A5BA8"/>
    <w:rsid w:val="001B22BB"/>
    <w:rsid w:val="001B5C90"/>
    <w:rsid w:val="001C521E"/>
    <w:rsid w:val="001D2FD5"/>
    <w:rsid w:val="002575A5"/>
    <w:rsid w:val="002664B1"/>
    <w:rsid w:val="002801F0"/>
    <w:rsid w:val="002924C2"/>
    <w:rsid w:val="002E35D2"/>
    <w:rsid w:val="00302CCE"/>
    <w:rsid w:val="00302E9F"/>
    <w:rsid w:val="00307552"/>
    <w:rsid w:val="00346D38"/>
    <w:rsid w:val="0035335A"/>
    <w:rsid w:val="00353948"/>
    <w:rsid w:val="0039225B"/>
    <w:rsid w:val="00397602"/>
    <w:rsid w:val="003A05A3"/>
    <w:rsid w:val="003A71FE"/>
    <w:rsid w:val="003B3DE8"/>
    <w:rsid w:val="00407F00"/>
    <w:rsid w:val="004101FE"/>
    <w:rsid w:val="0041319F"/>
    <w:rsid w:val="00414846"/>
    <w:rsid w:val="0044181A"/>
    <w:rsid w:val="00441BC7"/>
    <w:rsid w:val="00443631"/>
    <w:rsid w:val="004C4964"/>
    <w:rsid w:val="004F5F56"/>
    <w:rsid w:val="004F7CD2"/>
    <w:rsid w:val="0052733F"/>
    <w:rsid w:val="00535480"/>
    <w:rsid w:val="00540EDD"/>
    <w:rsid w:val="005442BF"/>
    <w:rsid w:val="0055659F"/>
    <w:rsid w:val="00557B9B"/>
    <w:rsid w:val="005719CB"/>
    <w:rsid w:val="005A3BC6"/>
    <w:rsid w:val="005C052A"/>
    <w:rsid w:val="005C69B7"/>
    <w:rsid w:val="0060156C"/>
    <w:rsid w:val="006026B2"/>
    <w:rsid w:val="0061116A"/>
    <w:rsid w:val="006178FC"/>
    <w:rsid w:val="00633D10"/>
    <w:rsid w:val="0065577E"/>
    <w:rsid w:val="006771FB"/>
    <w:rsid w:val="006A4B74"/>
    <w:rsid w:val="006E4DA2"/>
    <w:rsid w:val="00713743"/>
    <w:rsid w:val="0072141E"/>
    <w:rsid w:val="007339D0"/>
    <w:rsid w:val="00746E26"/>
    <w:rsid w:val="00797D78"/>
    <w:rsid w:val="007C2D76"/>
    <w:rsid w:val="00801DEB"/>
    <w:rsid w:val="00804748"/>
    <w:rsid w:val="008254FF"/>
    <w:rsid w:val="0084357F"/>
    <w:rsid w:val="00860C6B"/>
    <w:rsid w:val="00896263"/>
    <w:rsid w:val="008A2E93"/>
    <w:rsid w:val="008B44BF"/>
    <w:rsid w:val="008B5D31"/>
    <w:rsid w:val="008C49F0"/>
    <w:rsid w:val="008E5515"/>
    <w:rsid w:val="00904117"/>
    <w:rsid w:val="00925732"/>
    <w:rsid w:val="009312BF"/>
    <w:rsid w:val="0093553A"/>
    <w:rsid w:val="00936A5B"/>
    <w:rsid w:val="00963A68"/>
    <w:rsid w:val="00963FA8"/>
    <w:rsid w:val="00965807"/>
    <w:rsid w:val="009A2C42"/>
    <w:rsid w:val="009A6110"/>
    <w:rsid w:val="009B5866"/>
    <w:rsid w:val="009B6448"/>
    <w:rsid w:val="009B798E"/>
    <w:rsid w:val="009C33C5"/>
    <w:rsid w:val="009E3828"/>
    <w:rsid w:val="009F2B60"/>
    <w:rsid w:val="00A161C2"/>
    <w:rsid w:val="00A2052A"/>
    <w:rsid w:val="00A50762"/>
    <w:rsid w:val="00A8018C"/>
    <w:rsid w:val="00A87932"/>
    <w:rsid w:val="00A91C21"/>
    <w:rsid w:val="00AA43DA"/>
    <w:rsid w:val="00AB75D2"/>
    <w:rsid w:val="00AB7C01"/>
    <w:rsid w:val="00AC4254"/>
    <w:rsid w:val="00AE2DA5"/>
    <w:rsid w:val="00B01750"/>
    <w:rsid w:val="00B07AA7"/>
    <w:rsid w:val="00B137A0"/>
    <w:rsid w:val="00B2666F"/>
    <w:rsid w:val="00B27356"/>
    <w:rsid w:val="00B46BED"/>
    <w:rsid w:val="00B70A26"/>
    <w:rsid w:val="00B842D9"/>
    <w:rsid w:val="00B862D8"/>
    <w:rsid w:val="00B86ACF"/>
    <w:rsid w:val="00BB3E49"/>
    <w:rsid w:val="00BE71CB"/>
    <w:rsid w:val="00BF327B"/>
    <w:rsid w:val="00C114F4"/>
    <w:rsid w:val="00C27DAA"/>
    <w:rsid w:val="00C44DEB"/>
    <w:rsid w:val="00C658D5"/>
    <w:rsid w:val="00C70C0C"/>
    <w:rsid w:val="00CC41E6"/>
    <w:rsid w:val="00CD551E"/>
    <w:rsid w:val="00CE4A79"/>
    <w:rsid w:val="00D13FE4"/>
    <w:rsid w:val="00D60288"/>
    <w:rsid w:val="00D70AAA"/>
    <w:rsid w:val="00D87BF0"/>
    <w:rsid w:val="00D917F9"/>
    <w:rsid w:val="00D967A9"/>
    <w:rsid w:val="00D97096"/>
    <w:rsid w:val="00D97E2E"/>
    <w:rsid w:val="00DB2F9F"/>
    <w:rsid w:val="00DC41D2"/>
    <w:rsid w:val="00DF40F9"/>
    <w:rsid w:val="00DF4327"/>
    <w:rsid w:val="00E30219"/>
    <w:rsid w:val="00E33B85"/>
    <w:rsid w:val="00E80E8D"/>
    <w:rsid w:val="00E857AA"/>
    <w:rsid w:val="00E91236"/>
    <w:rsid w:val="00E93D91"/>
    <w:rsid w:val="00EB60F1"/>
    <w:rsid w:val="00EC49DE"/>
    <w:rsid w:val="00EE326B"/>
    <w:rsid w:val="00F17F74"/>
    <w:rsid w:val="00F4592B"/>
    <w:rsid w:val="00F51CE5"/>
    <w:rsid w:val="00F64080"/>
    <w:rsid w:val="00F6736D"/>
    <w:rsid w:val="00FA69D9"/>
    <w:rsid w:val="00FA7BD7"/>
    <w:rsid w:val="00FD600D"/>
    <w:rsid w:val="00FE3685"/>
    <w:rsid w:val="00FE493F"/>
    <w:rsid w:val="00FF0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8413B-1D7F-42A4-AFC5-B130518E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D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QCourtNo1">
    <w:name w:val="LAQ_CourtNo1"/>
    <w:basedOn w:val="Normal"/>
    <w:rsid w:val="00A2052A"/>
    <w:pPr>
      <w:numPr>
        <w:numId w:val="3"/>
      </w:numPr>
      <w:spacing w:after="100" w:line="360" w:lineRule="auto"/>
    </w:pPr>
    <w:rPr>
      <w:szCs w:val="20"/>
      <w:lang w:eastAsia="en-US"/>
    </w:rPr>
  </w:style>
  <w:style w:type="paragraph" w:customStyle="1" w:styleId="LAQCourtNo2">
    <w:name w:val="LAQ_CourtNo2"/>
    <w:basedOn w:val="Normal"/>
    <w:rsid w:val="00A2052A"/>
    <w:pPr>
      <w:numPr>
        <w:ilvl w:val="1"/>
        <w:numId w:val="3"/>
      </w:numPr>
      <w:spacing w:after="100" w:line="360" w:lineRule="auto"/>
    </w:pPr>
    <w:rPr>
      <w:szCs w:val="20"/>
      <w:lang w:eastAsia="en-US"/>
    </w:rPr>
  </w:style>
  <w:style w:type="paragraph" w:customStyle="1" w:styleId="LAQCourtNo3">
    <w:name w:val="LAQ_CourtNo3"/>
    <w:basedOn w:val="Normal"/>
    <w:rsid w:val="00A2052A"/>
    <w:pPr>
      <w:numPr>
        <w:ilvl w:val="2"/>
        <w:numId w:val="3"/>
      </w:numPr>
      <w:spacing w:after="100" w:line="360" w:lineRule="auto"/>
    </w:pPr>
    <w:rPr>
      <w:szCs w:val="20"/>
      <w:lang w:eastAsia="en-US"/>
    </w:rPr>
  </w:style>
  <w:style w:type="paragraph" w:customStyle="1" w:styleId="LAQStdNo1">
    <w:name w:val="LAQ_StdNo1"/>
    <w:basedOn w:val="Normal"/>
    <w:rsid w:val="00C658D5"/>
    <w:pPr>
      <w:numPr>
        <w:numId w:val="7"/>
      </w:numPr>
      <w:spacing w:after="240"/>
    </w:pPr>
    <w:rPr>
      <w:szCs w:val="20"/>
      <w:lang w:eastAsia="en-US"/>
    </w:rPr>
  </w:style>
  <w:style w:type="paragraph" w:customStyle="1" w:styleId="LAQStdNo2">
    <w:name w:val="LAQ_StdNo2"/>
    <w:basedOn w:val="Normal"/>
    <w:rsid w:val="00C658D5"/>
    <w:pPr>
      <w:numPr>
        <w:ilvl w:val="1"/>
        <w:numId w:val="7"/>
      </w:numPr>
      <w:spacing w:after="240"/>
    </w:pPr>
    <w:rPr>
      <w:szCs w:val="20"/>
      <w:lang w:eastAsia="en-US"/>
    </w:rPr>
  </w:style>
  <w:style w:type="paragraph" w:customStyle="1" w:styleId="LAQStdNo3">
    <w:name w:val="LAQ_StdNo3"/>
    <w:basedOn w:val="Normal"/>
    <w:rsid w:val="00C658D5"/>
    <w:pPr>
      <w:numPr>
        <w:ilvl w:val="2"/>
        <w:numId w:val="7"/>
      </w:numPr>
      <w:spacing w:after="240"/>
    </w:pPr>
    <w:rPr>
      <w:szCs w:val="20"/>
      <w:lang w:eastAsia="en-US"/>
    </w:rPr>
  </w:style>
  <w:style w:type="paragraph" w:customStyle="1" w:styleId="LAQStdNo4">
    <w:name w:val="LAQ_StdNo4"/>
    <w:basedOn w:val="Normal"/>
    <w:rsid w:val="00C658D5"/>
    <w:pPr>
      <w:numPr>
        <w:ilvl w:val="3"/>
        <w:numId w:val="7"/>
      </w:numPr>
      <w:spacing w:after="240"/>
    </w:pPr>
    <w:rPr>
      <w:szCs w:val="20"/>
      <w:lang w:eastAsia="en-US"/>
    </w:rPr>
  </w:style>
  <w:style w:type="paragraph" w:styleId="Header">
    <w:name w:val="header"/>
    <w:basedOn w:val="Normal"/>
    <w:rsid w:val="00D13FE4"/>
    <w:pPr>
      <w:tabs>
        <w:tab w:val="center" w:pos="4153"/>
        <w:tab w:val="right" w:pos="8306"/>
      </w:tabs>
    </w:pPr>
  </w:style>
  <w:style w:type="paragraph" w:styleId="Footer">
    <w:name w:val="footer"/>
    <w:basedOn w:val="Normal"/>
    <w:rsid w:val="00D13FE4"/>
    <w:pPr>
      <w:tabs>
        <w:tab w:val="center" w:pos="4153"/>
        <w:tab w:val="right" w:pos="8306"/>
      </w:tabs>
    </w:pPr>
  </w:style>
  <w:style w:type="character" w:styleId="CommentReference">
    <w:name w:val="annotation reference"/>
    <w:semiHidden/>
    <w:rsid w:val="003A05A3"/>
    <w:rPr>
      <w:sz w:val="16"/>
      <w:szCs w:val="16"/>
    </w:rPr>
  </w:style>
  <w:style w:type="paragraph" w:styleId="CommentText">
    <w:name w:val="annotation text"/>
    <w:basedOn w:val="Normal"/>
    <w:semiHidden/>
    <w:rsid w:val="003A05A3"/>
    <w:rPr>
      <w:sz w:val="20"/>
      <w:szCs w:val="20"/>
    </w:rPr>
  </w:style>
  <w:style w:type="paragraph" w:styleId="CommentSubject">
    <w:name w:val="annotation subject"/>
    <w:basedOn w:val="CommentText"/>
    <w:next w:val="CommentText"/>
    <w:semiHidden/>
    <w:rsid w:val="003A05A3"/>
    <w:rPr>
      <w:b/>
      <w:bCs/>
    </w:rPr>
  </w:style>
  <w:style w:type="paragraph" w:styleId="BalloonText">
    <w:name w:val="Balloon Text"/>
    <w:basedOn w:val="Normal"/>
    <w:semiHidden/>
    <w:rsid w:val="003A05A3"/>
    <w:rPr>
      <w:rFonts w:ascii="Tahoma" w:hAnsi="Tahoma" w:cs="Tahoma"/>
      <w:sz w:val="16"/>
      <w:szCs w:val="16"/>
    </w:rPr>
  </w:style>
  <w:style w:type="paragraph" w:customStyle="1" w:styleId="Pagetitle">
    <w:name w:val="Page title"/>
    <w:basedOn w:val="Normal"/>
    <w:rsid w:val="00D60288"/>
    <w:pPr>
      <w:autoSpaceDE w:val="0"/>
      <w:autoSpaceDN w:val="0"/>
      <w:adjustRightInd w:val="0"/>
      <w:jc w:val="right"/>
    </w:pPr>
    <w:rPr>
      <w:b/>
      <w:bCs/>
      <w:color w:val="CC0000"/>
      <w:sz w:val="44"/>
      <w:szCs w:val="44"/>
    </w:rPr>
  </w:style>
  <w:style w:type="paragraph" w:customStyle="1" w:styleId="Heading">
    <w:name w:val="Heading"/>
    <w:basedOn w:val="Normal"/>
    <w:rsid w:val="00D60288"/>
    <w:pPr>
      <w:autoSpaceDE w:val="0"/>
      <w:autoSpaceDN w:val="0"/>
      <w:adjustRightInd w:val="0"/>
      <w:jc w:val="both"/>
    </w:pPr>
    <w:rPr>
      <w:rFonts w:ascii="Malgun Gothic" w:cs="Malgun Gothic"/>
      <w:b/>
      <w:bCs/>
      <w:color w:val="CC0000"/>
    </w:rPr>
  </w:style>
  <w:style w:type="paragraph" w:customStyle="1" w:styleId="bulletpoint">
    <w:name w:val="bullet point"/>
    <w:basedOn w:val="Normal"/>
    <w:rsid w:val="00713743"/>
    <w:pPr>
      <w:numPr>
        <w:numId w:val="16"/>
      </w:numPr>
    </w:pPr>
    <w:rPr>
      <w:rFonts w:cs="Malgun Gothic"/>
      <w:bCs/>
    </w:rPr>
  </w:style>
  <w:style w:type="character" w:styleId="Hyperlink">
    <w:name w:val="Hyperlink"/>
    <w:rsid w:val="00EC49DE"/>
    <w:rPr>
      <w:color w:val="0000FF"/>
      <w:u w:val="single"/>
    </w:rPr>
  </w:style>
  <w:style w:type="table" w:styleId="TableGrid">
    <w:name w:val="Table Grid"/>
    <w:basedOn w:val="TableNormal"/>
    <w:rsid w:val="00EC49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302CCE"/>
  </w:style>
  <w:style w:type="character" w:customStyle="1" w:styleId="DateChar">
    <w:name w:val="Date Char"/>
    <w:link w:val="Date"/>
    <w:rsid w:val="00302CCE"/>
    <w:rPr>
      <w:rFonts w:eastAsia="Times New Roman"/>
      <w:sz w:val="24"/>
      <w:szCs w:val="24"/>
      <w:lang w:eastAsia="en-AU"/>
    </w:rPr>
  </w:style>
  <w:style w:type="character" w:styleId="FollowedHyperlink">
    <w:name w:val="FollowedHyperlink"/>
    <w:rsid w:val="009B798E"/>
    <w:rPr>
      <w:color w:val="800080"/>
      <w:u w:val="single"/>
    </w:rPr>
  </w:style>
  <w:style w:type="character" w:styleId="Strong">
    <w:name w:val="Strong"/>
    <w:basedOn w:val="DefaultParagraphFont"/>
    <w:uiPriority w:val="22"/>
    <w:qFormat/>
    <w:rsid w:val="002664B1"/>
    <w:rPr>
      <w:rFonts w:cs="Times New Roman"/>
      <w:b/>
      <w:bCs/>
    </w:rPr>
  </w:style>
  <w:style w:type="character" w:customStyle="1" w:styleId="apple-converted-space">
    <w:name w:val="apple-converted-space"/>
    <w:basedOn w:val="DefaultParagraphFont"/>
    <w:rsid w:val="00B07AA7"/>
  </w:style>
  <w:style w:type="paragraph" w:styleId="NormalWeb">
    <w:name w:val="Normal (Web)"/>
    <w:basedOn w:val="Normal"/>
    <w:uiPriority w:val="99"/>
    <w:semiHidden/>
    <w:unhideWhenUsed/>
    <w:rsid w:val="00FE368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85912">
      <w:bodyDiv w:val="1"/>
      <w:marLeft w:val="0"/>
      <w:marRight w:val="0"/>
      <w:marTop w:val="0"/>
      <w:marBottom w:val="0"/>
      <w:divBdr>
        <w:top w:val="none" w:sz="0" w:space="0" w:color="auto"/>
        <w:left w:val="none" w:sz="0" w:space="0" w:color="auto"/>
        <w:bottom w:val="none" w:sz="0" w:space="0" w:color="auto"/>
        <w:right w:val="none" w:sz="0" w:space="0" w:color="auto"/>
      </w:divBdr>
    </w:div>
    <w:div w:id="897010198">
      <w:bodyDiv w:val="1"/>
      <w:marLeft w:val="0"/>
      <w:marRight w:val="0"/>
      <w:marTop w:val="0"/>
      <w:marBottom w:val="0"/>
      <w:divBdr>
        <w:top w:val="none" w:sz="0" w:space="0" w:color="auto"/>
        <w:left w:val="none" w:sz="0" w:space="0" w:color="auto"/>
        <w:bottom w:val="none" w:sz="0" w:space="0" w:color="auto"/>
        <w:right w:val="none" w:sz="0" w:space="0" w:color="auto"/>
      </w:divBdr>
      <w:divsChild>
        <w:div w:id="1371220539">
          <w:marLeft w:val="0"/>
          <w:marRight w:val="0"/>
          <w:marTop w:val="0"/>
          <w:marBottom w:val="0"/>
          <w:divBdr>
            <w:top w:val="none" w:sz="0" w:space="0" w:color="auto"/>
            <w:left w:val="none" w:sz="0" w:space="0" w:color="auto"/>
            <w:bottom w:val="none" w:sz="0" w:space="0" w:color="auto"/>
            <w:right w:val="none" w:sz="0" w:space="0" w:color="auto"/>
          </w:divBdr>
          <w:divsChild>
            <w:div w:id="1191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aq.com.au/EmailTracker/LinkTracker.ashx?linkAndRecipientCode=QUFHl%2bevjmlG17aYVA3weKnhH9VJ0cbqLhKlot6rAXBFooks6ZwPJQQfbIO5yyVM6G1G7doyd96xa6deaU03u4YLz3Xt%2fydd7VbHsQaTTZo%3d" TargetMode="External"/><Relationship Id="rId13" Type="http://schemas.openxmlformats.org/officeDocument/2006/relationships/hyperlink" Target="http://www.cppaq.com.au/EmailTracker/LinkTracker.ashx?linkAndRecipientCode=fE%2bqe0meuV0I8nYccl52pC2xxlnOrtgS4RjjvoqTQcyczYBuz9U5V2WZT5OjoOqAwnT57hdhuSJMqtsULPMMjCUahjISxYXz37oLah2BB74%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paq.com.au/EmailTracker/LinkTracker.ashx?linkAndRecipientCode=fE%2bqe0meuV0I8nYccl52pC2xxlnOrtgS4RjjvoqTQcyczYBuz9U5V2WZT5OjoOqAwnT57hdhuSJMqtsULPMMjCUahjISxYXz37oLah2BB74%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paq.com.au/EmailTracker/LinkTracker.ashx?linkAndRecipientCode=MsdZeY%2fEL%2b60ec2bk%2f55vuZtdAKH%2bE8oPNOftAoK5oR%2fMHyigJb1wQCpufXwcnaX1iO%2fqU3k3agQjXzv%2fyEzRAtsvdA3POEdFMSTyjVVV0k%3d" TargetMode="External"/><Relationship Id="rId4" Type="http://schemas.openxmlformats.org/officeDocument/2006/relationships/settings" Target="settings.xml"/><Relationship Id="rId9" Type="http://schemas.openxmlformats.org/officeDocument/2006/relationships/hyperlink" Target="http://www.cppaq.com.au/EmailTracker/LinkTracker.ashx?linkAndRecipientCode=Yn4D%2fM48ximQqt0yC0qCMbVyZWfEACxL0bSkw5HbMOeD6J5696OjqtD7G8B%2fW9KdICLGX0BjRwm4WmS6ZofFr1x3IvmxItRjMmiCx4LDJpY%3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iller\Local%20Settings\Temporary%20Internet%20Files\OLK703\Associ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EB83-5FDE-4613-98EA-793E976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Association template</Template>
  <TotalTime>1</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Why is becoming a Member important</vt:lpstr>
    </vt:vector>
  </TitlesOfParts>
  <Company>LAQ</Company>
  <LinksUpToDate>false</LinksUpToDate>
  <CharactersWithSpaces>3789</CharactersWithSpaces>
  <SharedDoc>false</SharedDoc>
  <HLinks>
    <vt:vector size="12" baseType="variant">
      <vt:variant>
        <vt:i4>6750223</vt:i4>
      </vt:variant>
      <vt:variant>
        <vt:i4>3</vt:i4>
      </vt:variant>
      <vt:variant>
        <vt:i4>0</vt:i4>
      </vt:variant>
      <vt:variant>
        <vt:i4>5</vt:i4>
      </vt:variant>
      <vt:variant>
        <vt:lpwstr>mailto:cppaq@officelogistics.com.au</vt:lpwstr>
      </vt:variant>
      <vt:variant>
        <vt:lpwstr/>
      </vt:variant>
      <vt:variant>
        <vt:i4>589915</vt:i4>
      </vt:variant>
      <vt:variant>
        <vt:i4>0</vt:i4>
      </vt:variant>
      <vt:variant>
        <vt:i4>0</vt:i4>
      </vt:variant>
      <vt:variant>
        <vt:i4>5</vt:i4>
      </vt:variant>
      <vt:variant>
        <vt:lpwstr>http://www.cppaq.com.au/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becoming a Member important</dc:title>
  <dc:creator>nmiller</dc:creator>
  <cp:lastModifiedBy>Justine Johnson</cp:lastModifiedBy>
  <cp:revision>2</cp:revision>
  <cp:lastPrinted>2014-02-20T22:15:00Z</cp:lastPrinted>
  <dcterms:created xsi:type="dcterms:W3CDTF">2017-07-11T01:30:00Z</dcterms:created>
  <dcterms:modified xsi:type="dcterms:W3CDTF">2017-07-11T01:30:00Z</dcterms:modified>
</cp:coreProperties>
</file>