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A9" w:rsidRDefault="00D967A9" w:rsidP="00302CCE">
      <w:pPr>
        <w:rPr>
          <w:rFonts w:ascii="Arial" w:eastAsia="Malgun Gothic" w:hAnsi="Arial" w:cs="Arial"/>
          <w:b/>
          <w:bCs/>
          <w:sz w:val="20"/>
          <w:szCs w:val="20"/>
        </w:rPr>
      </w:pPr>
    </w:p>
    <w:p w:rsidR="007C2D76" w:rsidRPr="006771FB" w:rsidRDefault="006178FC" w:rsidP="002664B1">
      <w:pPr>
        <w:jc w:val="center"/>
        <w:rPr>
          <w:rFonts w:ascii="Arial" w:eastAsia="Malgun Gothic" w:hAnsi="Arial" w:cs="Arial"/>
          <w:color w:val="000066"/>
          <w:sz w:val="28"/>
          <w:szCs w:val="28"/>
        </w:rPr>
      </w:pPr>
      <w:r w:rsidRPr="006771FB">
        <w:rPr>
          <w:rFonts w:ascii="Arial" w:eastAsia="Malgun Gothic" w:hAnsi="Arial" w:cs="Arial"/>
          <w:b/>
          <w:color w:val="000066"/>
          <w:sz w:val="32"/>
          <w:szCs w:val="32"/>
        </w:rPr>
        <w:t>CHILD PROTECT</w:t>
      </w:r>
      <w:r w:rsidR="00DF40F9" w:rsidRPr="006771FB">
        <w:rPr>
          <w:rFonts w:ascii="Arial" w:eastAsia="Malgun Gothic" w:hAnsi="Arial" w:cs="Arial"/>
          <w:b/>
          <w:color w:val="000066"/>
          <w:sz w:val="32"/>
          <w:szCs w:val="32"/>
        </w:rPr>
        <w:t>ION PRACTITIONERS ASSOCIATION</w:t>
      </w:r>
      <w:r w:rsidR="007C2D76" w:rsidRPr="006771FB">
        <w:rPr>
          <w:rFonts w:ascii="Arial" w:eastAsia="Malgun Gothic" w:hAnsi="Arial" w:cs="Arial"/>
          <w:b/>
          <w:color w:val="000066"/>
          <w:sz w:val="32"/>
          <w:szCs w:val="32"/>
        </w:rPr>
        <w:t xml:space="preserve"> PRACTICE PAPER </w:t>
      </w:r>
    </w:p>
    <w:p w:rsidR="002664B1" w:rsidRDefault="002664B1" w:rsidP="00302CCE">
      <w:pPr>
        <w:rPr>
          <w:rFonts w:ascii="Arial" w:eastAsia="Malgun Gothic" w:hAnsi="Arial" w:cs="Arial"/>
          <w:b/>
          <w:sz w:val="28"/>
          <w:szCs w:val="28"/>
        </w:rPr>
      </w:pPr>
    </w:p>
    <w:p w:rsidR="002664B1" w:rsidRPr="006771FB" w:rsidRDefault="001C521E" w:rsidP="000D0A98">
      <w:pPr>
        <w:jc w:val="center"/>
        <w:rPr>
          <w:rFonts w:ascii="Arial" w:eastAsia="Malgun Gothic" w:hAnsi="Arial" w:cs="Arial"/>
          <w:b/>
          <w:color w:val="CC0000"/>
          <w:sz w:val="28"/>
          <w:szCs w:val="28"/>
        </w:rPr>
      </w:pPr>
      <w:r w:rsidRPr="006771FB">
        <w:rPr>
          <w:rFonts w:ascii="Arial" w:eastAsia="Malgun Gothic" w:hAnsi="Arial" w:cs="Arial"/>
          <w:b/>
          <w:color w:val="CC0000"/>
          <w:sz w:val="28"/>
          <w:szCs w:val="28"/>
        </w:rPr>
        <w:t xml:space="preserve">TUESDAY </w:t>
      </w:r>
      <w:r w:rsidR="00DF40F9" w:rsidRPr="006771FB">
        <w:rPr>
          <w:rFonts w:ascii="Arial" w:eastAsia="Malgun Gothic" w:hAnsi="Arial" w:cs="Arial"/>
          <w:b/>
          <w:color w:val="CC0000"/>
          <w:sz w:val="28"/>
          <w:szCs w:val="28"/>
        </w:rPr>
        <w:t>28</w:t>
      </w:r>
      <w:r w:rsidR="007C2D76" w:rsidRPr="006771FB">
        <w:rPr>
          <w:rFonts w:ascii="Arial" w:eastAsia="Malgun Gothic" w:hAnsi="Arial" w:cs="Arial"/>
          <w:b/>
          <w:color w:val="CC0000"/>
          <w:sz w:val="28"/>
          <w:szCs w:val="28"/>
        </w:rPr>
        <w:t xml:space="preserve"> MARCH </w:t>
      </w:r>
      <w:r w:rsidR="00DF40F9" w:rsidRPr="006771FB">
        <w:rPr>
          <w:rFonts w:ascii="Arial" w:eastAsia="Malgun Gothic" w:hAnsi="Arial" w:cs="Arial"/>
          <w:b/>
          <w:color w:val="CC0000"/>
          <w:sz w:val="28"/>
          <w:szCs w:val="28"/>
        </w:rPr>
        <w:t>2017</w:t>
      </w:r>
      <w:r w:rsidR="005719CB" w:rsidRPr="006771FB">
        <w:rPr>
          <w:rFonts w:ascii="Arial" w:eastAsia="Malgun Gothic" w:hAnsi="Arial" w:cs="Arial"/>
          <w:b/>
          <w:color w:val="CC0000"/>
          <w:sz w:val="28"/>
          <w:szCs w:val="28"/>
        </w:rPr>
        <w:t xml:space="preserve"> at 5.30</w:t>
      </w:r>
    </w:p>
    <w:p w:rsidR="00B07AA7" w:rsidRPr="000D0A98" w:rsidRDefault="00B07AA7" w:rsidP="00302CCE">
      <w:pPr>
        <w:rPr>
          <w:rFonts w:ascii="Arial" w:eastAsia="Malgun Gothic" w:hAnsi="Arial" w:cs="Arial"/>
        </w:rPr>
      </w:pPr>
    </w:p>
    <w:p w:rsidR="0065577E" w:rsidRPr="006771FB" w:rsidRDefault="00B07AA7" w:rsidP="00BE71CB">
      <w:pPr>
        <w:shd w:val="clear" w:color="auto" w:fill="FFFFFF"/>
        <w:jc w:val="center"/>
        <w:rPr>
          <w:rStyle w:val="apple-converted-space"/>
          <w:rFonts w:ascii="Arial" w:hAnsi="Arial" w:cs="Arial"/>
          <w:b/>
          <w:color w:val="000066"/>
          <w:sz w:val="32"/>
          <w:szCs w:val="32"/>
          <w:shd w:val="clear" w:color="auto" w:fill="FFFFFF"/>
        </w:rPr>
      </w:pPr>
      <w:r w:rsidRPr="006771FB">
        <w:rPr>
          <w:rFonts w:ascii="Arial" w:hAnsi="Arial" w:cs="Arial"/>
          <w:b/>
          <w:color w:val="000066"/>
          <w:sz w:val="32"/>
          <w:szCs w:val="32"/>
          <w:shd w:val="clear" w:color="auto" w:fill="FFFFFF"/>
        </w:rPr>
        <w:t xml:space="preserve">Topic: </w:t>
      </w:r>
      <w:r w:rsidRPr="006771FB">
        <w:rPr>
          <w:rFonts w:ascii="Arial" w:hAnsi="Arial" w:cs="Arial"/>
          <w:b/>
          <w:i/>
          <w:color w:val="000066"/>
          <w:sz w:val="32"/>
          <w:szCs w:val="32"/>
          <w:shd w:val="clear" w:color="auto" w:fill="FFFFFF"/>
        </w:rPr>
        <w:t>Statute of limitations in child sex abuse matters</w:t>
      </w:r>
    </w:p>
    <w:p w:rsidR="005719CB" w:rsidRDefault="005719CB" w:rsidP="0065577E">
      <w:pPr>
        <w:shd w:val="clear" w:color="auto" w:fill="FFFFFF"/>
        <w:jc w:val="both"/>
        <w:rPr>
          <w:rStyle w:val="apple-converted-space"/>
          <w:rFonts w:ascii="Arial" w:hAnsi="Arial" w:cs="Arial"/>
          <w:sz w:val="32"/>
          <w:szCs w:val="32"/>
          <w:shd w:val="clear" w:color="auto" w:fill="FFFFFF"/>
        </w:rPr>
      </w:pPr>
    </w:p>
    <w:p w:rsidR="005719CB" w:rsidRPr="006771FB" w:rsidRDefault="005719CB" w:rsidP="0052733F">
      <w:pPr>
        <w:shd w:val="clear" w:color="auto" w:fill="FFFFFF"/>
        <w:jc w:val="center"/>
        <w:rPr>
          <w:rFonts w:ascii="Arial" w:hAnsi="Arial" w:cs="Arial"/>
          <w:color w:val="000066"/>
          <w:sz w:val="28"/>
          <w:szCs w:val="28"/>
        </w:rPr>
      </w:pPr>
      <w:r w:rsidRPr="006771FB">
        <w:rPr>
          <w:rFonts w:ascii="Arial" w:hAnsi="Arial" w:cs="Arial"/>
          <w:color w:val="000066"/>
          <w:sz w:val="28"/>
          <w:szCs w:val="28"/>
        </w:rPr>
        <w:t>Chair:</w:t>
      </w:r>
    </w:p>
    <w:p w:rsidR="005719CB" w:rsidRPr="006771FB" w:rsidRDefault="005719CB" w:rsidP="0052733F">
      <w:pPr>
        <w:shd w:val="clear" w:color="auto" w:fill="FFFFFF"/>
        <w:jc w:val="center"/>
        <w:rPr>
          <w:rFonts w:ascii="Arial" w:hAnsi="Arial" w:cs="Arial"/>
          <w:color w:val="000066"/>
          <w:sz w:val="28"/>
          <w:szCs w:val="28"/>
        </w:rPr>
      </w:pPr>
      <w:r w:rsidRPr="006771FB">
        <w:rPr>
          <w:rFonts w:ascii="Arial" w:hAnsi="Arial" w:cs="Arial"/>
          <w:color w:val="000066"/>
          <w:sz w:val="28"/>
          <w:szCs w:val="28"/>
        </w:rPr>
        <w:t>Steve Herd</w:t>
      </w:r>
    </w:p>
    <w:p w:rsidR="005719CB" w:rsidRPr="006771FB" w:rsidRDefault="005719CB" w:rsidP="0052733F">
      <w:pPr>
        <w:shd w:val="clear" w:color="auto" w:fill="FFFFFF"/>
        <w:jc w:val="center"/>
        <w:rPr>
          <w:rFonts w:ascii="Arial" w:hAnsi="Arial" w:cs="Arial"/>
          <w:color w:val="000066"/>
          <w:sz w:val="28"/>
          <w:szCs w:val="28"/>
        </w:rPr>
      </w:pPr>
      <w:r w:rsidRPr="006771FB">
        <w:rPr>
          <w:rFonts w:ascii="Arial" w:hAnsi="Arial" w:cs="Arial"/>
          <w:color w:val="000066"/>
          <w:sz w:val="28"/>
          <w:szCs w:val="28"/>
        </w:rPr>
        <w:t>Partner</w:t>
      </w:r>
      <w:r w:rsidR="00BE71CB" w:rsidRPr="006771FB">
        <w:rPr>
          <w:rFonts w:ascii="Arial" w:hAnsi="Arial" w:cs="Arial"/>
          <w:color w:val="000066"/>
          <w:sz w:val="28"/>
          <w:szCs w:val="28"/>
        </w:rPr>
        <w:t xml:space="preserve">, </w:t>
      </w:r>
      <w:proofErr w:type="spellStart"/>
      <w:r w:rsidRPr="006771FB">
        <w:rPr>
          <w:rFonts w:ascii="Arial" w:hAnsi="Arial" w:cs="Arial"/>
          <w:color w:val="000066"/>
          <w:sz w:val="28"/>
          <w:szCs w:val="28"/>
        </w:rPr>
        <w:t>MurphySchmidt</w:t>
      </w:r>
      <w:proofErr w:type="spellEnd"/>
      <w:r w:rsidRPr="006771FB">
        <w:rPr>
          <w:rFonts w:ascii="Arial" w:hAnsi="Arial" w:cs="Arial"/>
          <w:color w:val="000066"/>
          <w:sz w:val="28"/>
          <w:szCs w:val="28"/>
        </w:rPr>
        <w:t xml:space="preserve"> Solicitors</w:t>
      </w:r>
    </w:p>
    <w:p w:rsidR="005719CB" w:rsidRPr="000D0A98" w:rsidRDefault="005719CB" w:rsidP="0052733F">
      <w:pPr>
        <w:shd w:val="clear" w:color="auto" w:fill="FFFFFF"/>
        <w:jc w:val="center"/>
        <w:rPr>
          <w:rFonts w:ascii="Arial" w:hAnsi="Arial" w:cs="Arial"/>
          <w:i/>
          <w:sz w:val="32"/>
          <w:szCs w:val="32"/>
        </w:rPr>
      </w:pPr>
    </w:p>
    <w:p w:rsidR="00B07AA7" w:rsidRPr="006771FB" w:rsidRDefault="00B07AA7" w:rsidP="00B07AA7">
      <w:pPr>
        <w:shd w:val="clear" w:color="auto" w:fill="FFFFFF"/>
        <w:rPr>
          <w:rFonts w:ascii="Arial" w:hAnsi="Arial" w:cs="Arial"/>
          <w:b/>
          <w:color w:val="808080"/>
          <w:sz w:val="28"/>
          <w:szCs w:val="28"/>
        </w:rPr>
      </w:pPr>
      <w:r w:rsidRPr="006771FB">
        <w:rPr>
          <w:rFonts w:ascii="Arial" w:hAnsi="Arial" w:cs="Arial"/>
          <w:b/>
          <w:color w:val="808080"/>
          <w:sz w:val="28"/>
          <w:szCs w:val="28"/>
        </w:rPr>
        <w:t>Keynote s</w:t>
      </w:r>
      <w:r w:rsidR="002664B1" w:rsidRPr="006771FB">
        <w:rPr>
          <w:rFonts w:ascii="Arial" w:hAnsi="Arial" w:cs="Arial"/>
          <w:b/>
          <w:color w:val="808080"/>
          <w:sz w:val="28"/>
          <w:szCs w:val="28"/>
        </w:rPr>
        <w:t>peaker</w:t>
      </w:r>
      <w:r w:rsidR="00963A68" w:rsidRPr="006771FB">
        <w:rPr>
          <w:rFonts w:ascii="Arial" w:hAnsi="Arial" w:cs="Arial"/>
          <w:b/>
          <w:color w:val="808080"/>
          <w:sz w:val="28"/>
          <w:szCs w:val="28"/>
        </w:rPr>
        <w:t>s</w:t>
      </w:r>
      <w:r w:rsidR="002664B1" w:rsidRPr="006771FB">
        <w:rPr>
          <w:rFonts w:ascii="Arial" w:hAnsi="Arial" w:cs="Arial"/>
          <w:b/>
          <w:color w:val="808080"/>
          <w:sz w:val="28"/>
          <w:szCs w:val="28"/>
        </w:rPr>
        <w:t xml:space="preserve">: </w:t>
      </w:r>
    </w:p>
    <w:p w:rsidR="00B07AA7" w:rsidRPr="006771FB" w:rsidRDefault="00B07AA7" w:rsidP="00B07AA7">
      <w:pPr>
        <w:shd w:val="clear" w:color="auto" w:fill="FFFFFF"/>
        <w:rPr>
          <w:rFonts w:ascii="Arial" w:hAnsi="Arial" w:cs="Arial"/>
          <w:color w:val="808080"/>
          <w:sz w:val="28"/>
          <w:szCs w:val="28"/>
        </w:rPr>
      </w:pPr>
      <w:r w:rsidRPr="006771FB">
        <w:rPr>
          <w:rFonts w:ascii="Arial" w:hAnsi="Arial" w:cs="Arial"/>
          <w:bCs/>
          <w:color w:val="808080"/>
          <w:sz w:val="28"/>
          <w:szCs w:val="28"/>
        </w:rPr>
        <w:t>Ben Mathews</w:t>
      </w:r>
    </w:p>
    <w:p w:rsidR="00B07AA7" w:rsidRPr="006771FB" w:rsidRDefault="00B07AA7" w:rsidP="00B07AA7">
      <w:pPr>
        <w:shd w:val="clear" w:color="auto" w:fill="FFFFFF"/>
        <w:rPr>
          <w:rFonts w:ascii="Arial" w:hAnsi="Arial" w:cs="Arial"/>
          <w:color w:val="808080"/>
          <w:sz w:val="28"/>
          <w:szCs w:val="28"/>
        </w:rPr>
      </w:pPr>
      <w:r w:rsidRPr="006771FB">
        <w:rPr>
          <w:rFonts w:ascii="Arial" w:hAnsi="Arial" w:cs="Arial"/>
          <w:color w:val="808080"/>
          <w:sz w:val="28"/>
          <w:szCs w:val="28"/>
        </w:rPr>
        <w:t>Professor, School of Law</w:t>
      </w:r>
      <w:r w:rsidR="00BE71CB" w:rsidRPr="006771FB">
        <w:rPr>
          <w:rFonts w:ascii="Arial" w:hAnsi="Arial" w:cs="Arial"/>
          <w:color w:val="808080"/>
          <w:sz w:val="28"/>
          <w:szCs w:val="28"/>
        </w:rPr>
        <w:t xml:space="preserve">, </w:t>
      </w:r>
      <w:r w:rsidRPr="006771FB">
        <w:rPr>
          <w:rFonts w:ascii="Arial" w:hAnsi="Arial" w:cs="Arial"/>
          <w:color w:val="808080"/>
          <w:sz w:val="28"/>
          <w:szCs w:val="28"/>
        </w:rPr>
        <w:t>Queensland University of Technology</w:t>
      </w:r>
    </w:p>
    <w:p w:rsidR="005719CB" w:rsidRPr="006771FB" w:rsidRDefault="005719CB" w:rsidP="005719CB">
      <w:pPr>
        <w:rPr>
          <w:rFonts w:ascii="Arial" w:hAnsi="Arial" w:cs="Arial"/>
          <w:i/>
          <w:color w:val="808080"/>
          <w:sz w:val="22"/>
          <w:szCs w:val="22"/>
        </w:rPr>
      </w:pPr>
      <w:r w:rsidRPr="006771FB">
        <w:rPr>
          <w:rFonts w:ascii="Arial" w:hAnsi="Arial" w:cs="Arial"/>
          <w:i/>
          <w:color w:val="808080"/>
          <w:sz w:val="22"/>
          <w:szCs w:val="22"/>
          <w:shd w:val="clear" w:color="auto" w:fill="FFFFFF"/>
        </w:rPr>
        <w:t>Dr Ben Mathews is a Professor in the School of Law at Queensland Unive</w:t>
      </w:r>
      <w:r w:rsidRPr="006771FB">
        <w:rPr>
          <w:rFonts w:ascii="Arial" w:hAnsi="Arial" w:cs="Arial"/>
          <w:i/>
          <w:color w:val="808080"/>
          <w:sz w:val="22"/>
          <w:shd w:val="clear" w:color="auto" w:fill="FFFFFF"/>
        </w:rPr>
        <w:t>rsity of Technology in Brisbane.</w:t>
      </w:r>
      <w:r w:rsidRPr="006771FB">
        <w:rPr>
          <w:rFonts w:ascii="Arial" w:hAnsi="Arial" w:cs="Arial"/>
          <w:i/>
          <w:color w:val="808080"/>
          <w:sz w:val="22"/>
          <w:szCs w:val="22"/>
          <w:shd w:val="clear" w:color="auto" w:fill="FFFFFF"/>
        </w:rPr>
        <w:t xml:space="preserve"> </w:t>
      </w:r>
      <w:r w:rsidR="001B22BB" w:rsidRPr="006771FB">
        <w:rPr>
          <w:rFonts w:ascii="Arial" w:hAnsi="Arial" w:cs="Arial"/>
          <w:i/>
          <w:color w:val="808080"/>
          <w:sz w:val="22"/>
          <w:szCs w:val="22"/>
          <w:shd w:val="clear" w:color="auto" w:fill="FFFFFF"/>
        </w:rPr>
        <w:t>He</w:t>
      </w:r>
      <w:r w:rsidRPr="006771FB">
        <w:rPr>
          <w:rFonts w:ascii="Arial" w:hAnsi="Arial" w:cs="Arial"/>
          <w:i/>
          <w:color w:val="808080"/>
          <w:sz w:val="22"/>
          <w:szCs w:val="22"/>
          <w:shd w:val="clear" w:color="auto" w:fill="FFFFFF"/>
        </w:rPr>
        <w:t xml:space="preserve"> has published 14 government reports, 65 refereed scholarly articles and book chapters, and over 20 law reform submissions on issues concerning children and the law, with a focus on multidisciplinary research at the interface of child maltreatment and law. His key field of research expertise is in the prevention, detection, and response to child abuse and neglect by legal and social systems.</w:t>
      </w:r>
      <w:r w:rsidRPr="006771FB">
        <w:rPr>
          <w:rStyle w:val="apple-converted-space"/>
          <w:rFonts w:ascii="Arial" w:hAnsi="Arial" w:cs="Arial"/>
          <w:i/>
          <w:color w:val="808080"/>
          <w:sz w:val="22"/>
          <w:szCs w:val="22"/>
          <w:shd w:val="clear" w:color="auto" w:fill="FFFFFF"/>
        </w:rPr>
        <w:t> </w:t>
      </w:r>
      <w:r w:rsidRPr="006771FB">
        <w:rPr>
          <w:rFonts w:ascii="Arial" w:hAnsi="Arial" w:cs="Arial"/>
          <w:i/>
          <w:color w:val="808080"/>
          <w:sz w:val="22"/>
          <w:szCs w:val="22"/>
          <w:shd w:val="clear" w:color="auto" w:fill="FFFFFF"/>
        </w:rPr>
        <w:t xml:space="preserve">Ben has been appointed Professorial Fellow to the Australian Government Royal Commission </w:t>
      </w:r>
      <w:proofErr w:type="gramStart"/>
      <w:r w:rsidRPr="006771FB">
        <w:rPr>
          <w:rFonts w:ascii="Arial" w:hAnsi="Arial" w:cs="Arial"/>
          <w:i/>
          <w:color w:val="808080"/>
          <w:sz w:val="22"/>
          <w:szCs w:val="22"/>
          <w:shd w:val="clear" w:color="auto" w:fill="FFFFFF"/>
        </w:rPr>
        <w:t>Into</w:t>
      </w:r>
      <w:proofErr w:type="gramEnd"/>
      <w:r w:rsidRPr="006771FB">
        <w:rPr>
          <w:rFonts w:ascii="Arial" w:hAnsi="Arial" w:cs="Arial"/>
          <w:i/>
          <w:color w:val="808080"/>
          <w:sz w:val="22"/>
          <w:szCs w:val="22"/>
          <w:shd w:val="clear" w:color="auto" w:fill="FFFFFF"/>
        </w:rPr>
        <w:t xml:space="preserve"> Institutional Responses to Child Sexual Abuse and has written several papers on</w:t>
      </w:r>
      <w:r w:rsidRPr="006771FB">
        <w:rPr>
          <w:rFonts w:ascii="Arial" w:hAnsi="Arial" w:cs="Arial"/>
          <w:i/>
          <w:color w:val="808080"/>
          <w:sz w:val="22"/>
          <w:shd w:val="clear" w:color="auto" w:fill="FFFFFF"/>
        </w:rPr>
        <w:t xml:space="preserve"> compensation provisions and</w:t>
      </w:r>
      <w:r w:rsidRPr="006771FB">
        <w:rPr>
          <w:rFonts w:ascii="Arial" w:hAnsi="Arial" w:cs="Arial"/>
          <w:i/>
          <w:color w:val="808080"/>
          <w:sz w:val="22"/>
          <w:szCs w:val="22"/>
          <w:shd w:val="clear" w:color="auto" w:fill="FFFFFF"/>
        </w:rPr>
        <w:t xml:space="preserve"> limitation periods </w:t>
      </w:r>
      <w:r w:rsidRPr="006771FB">
        <w:rPr>
          <w:rFonts w:ascii="Arial" w:hAnsi="Arial" w:cs="Arial"/>
          <w:i/>
          <w:color w:val="808080"/>
          <w:sz w:val="22"/>
          <w:shd w:val="clear" w:color="auto" w:fill="FFFFFF"/>
        </w:rPr>
        <w:t>for</w:t>
      </w:r>
      <w:r w:rsidRPr="006771FB">
        <w:rPr>
          <w:rFonts w:ascii="Arial" w:hAnsi="Arial" w:cs="Arial"/>
          <w:i/>
          <w:color w:val="808080"/>
          <w:sz w:val="22"/>
          <w:szCs w:val="22"/>
          <w:shd w:val="clear" w:color="auto" w:fill="FFFFFF"/>
        </w:rPr>
        <w:t xml:space="preserve"> child sexual abuse cases.</w:t>
      </w:r>
    </w:p>
    <w:p w:rsidR="005719CB" w:rsidRPr="006771FB" w:rsidRDefault="005719CB" w:rsidP="005719CB">
      <w:pPr>
        <w:rPr>
          <w:rFonts w:ascii="Arial" w:hAnsi="Arial" w:cs="Arial"/>
          <w:color w:val="808080"/>
          <w:sz w:val="22"/>
          <w:szCs w:val="22"/>
        </w:rPr>
      </w:pPr>
    </w:p>
    <w:p w:rsidR="00963A68" w:rsidRPr="006771FB" w:rsidRDefault="00963A68" w:rsidP="00B07AA7">
      <w:pPr>
        <w:shd w:val="clear" w:color="auto" w:fill="FFFFFF"/>
        <w:rPr>
          <w:rFonts w:ascii="Arial" w:hAnsi="Arial" w:cs="Arial"/>
          <w:color w:val="808080"/>
          <w:sz w:val="28"/>
          <w:szCs w:val="28"/>
        </w:rPr>
      </w:pPr>
      <w:r w:rsidRPr="006771FB">
        <w:rPr>
          <w:rFonts w:ascii="Arial" w:hAnsi="Arial" w:cs="Arial"/>
          <w:color w:val="808080"/>
          <w:sz w:val="28"/>
          <w:szCs w:val="28"/>
        </w:rPr>
        <w:t>Warren Strange</w:t>
      </w:r>
    </w:p>
    <w:p w:rsidR="00963A68" w:rsidRPr="006771FB" w:rsidRDefault="001B22BB" w:rsidP="00B07AA7">
      <w:pPr>
        <w:shd w:val="clear" w:color="auto" w:fill="FFFFFF"/>
        <w:rPr>
          <w:rFonts w:ascii="Arial" w:hAnsi="Arial" w:cs="Arial"/>
          <w:color w:val="808080"/>
          <w:sz w:val="28"/>
          <w:szCs w:val="28"/>
        </w:rPr>
      </w:pPr>
      <w:r w:rsidRPr="006771FB">
        <w:rPr>
          <w:rFonts w:ascii="Arial" w:hAnsi="Arial" w:cs="Arial"/>
          <w:color w:val="808080"/>
          <w:sz w:val="28"/>
          <w:szCs w:val="28"/>
        </w:rPr>
        <w:t>Executive Officer</w:t>
      </w:r>
      <w:r w:rsidR="00BE71CB" w:rsidRPr="006771FB">
        <w:rPr>
          <w:rFonts w:ascii="Arial" w:hAnsi="Arial" w:cs="Arial"/>
          <w:color w:val="808080"/>
          <w:sz w:val="28"/>
          <w:szCs w:val="28"/>
        </w:rPr>
        <w:t xml:space="preserve">, </w:t>
      </w:r>
      <w:proofErr w:type="spellStart"/>
      <w:r w:rsidR="00963A68" w:rsidRPr="006771FB">
        <w:rPr>
          <w:rFonts w:ascii="Arial" w:hAnsi="Arial" w:cs="Arial"/>
          <w:color w:val="808080"/>
          <w:sz w:val="28"/>
          <w:szCs w:val="28"/>
        </w:rPr>
        <w:t>Knowmore</w:t>
      </w:r>
      <w:proofErr w:type="spellEnd"/>
      <w:r w:rsidR="00963A68" w:rsidRPr="006771FB">
        <w:rPr>
          <w:rFonts w:ascii="Arial" w:hAnsi="Arial" w:cs="Arial"/>
          <w:color w:val="808080"/>
          <w:sz w:val="28"/>
          <w:szCs w:val="28"/>
        </w:rPr>
        <w:t xml:space="preserve"> Legal Service</w:t>
      </w:r>
    </w:p>
    <w:p w:rsidR="00BE71CB" w:rsidRPr="006771FB" w:rsidRDefault="00BE71CB" w:rsidP="00BE71CB">
      <w:pPr>
        <w:shd w:val="clear" w:color="auto" w:fill="FFFFFF"/>
        <w:rPr>
          <w:rFonts w:ascii="Arial" w:hAnsi="Arial" w:cs="Arial"/>
          <w:i/>
          <w:color w:val="808080"/>
          <w:sz w:val="22"/>
          <w:szCs w:val="22"/>
        </w:rPr>
      </w:pPr>
      <w:r w:rsidRPr="006771FB">
        <w:rPr>
          <w:rFonts w:ascii="Arial" w:hAnsi="Arial" w:cs="Arial"/>
          <w:i/>
          <w:color w:val="808080"/>
          <w:sz w:val="22"/>
          <w:szCs w:val="22"/>
        </w:rPr>
        <w:t>Warren Strange</w:t>
      </w:r>
      <w:r w:rsidRPr="006771FB">
        <w:rPr>
          <w:rFonts w:ascii="Arial" w:hAnsi="Arial" w:cs="Arial"/>
          <w:i/>
          <w:color w:val="808080"/>
          <w:sz w:val="22"/>
        </w:rPr>
        <w:t xml:space="preserve"> is the </w:t>
      </w:r>
      <w:r w:rsidR="001B5C90" w:rsidRPr="006771FB">
        <w:rPr>
          <w:rFonts w:ascii="Arial" w:hAnsi="Arial" w:cs="Arial"/>
          <w:i/>
          <w:color w:val="808080"/>
          <w:sz w:val="22"/>
          <w:szCs w:val="22"/>
        </w:rPr>
        <w:t xml:space="preserve">CEO </w:t>
      </w:r>
      <w:r w:rsidRPr="006771FB">
        <w:rPr>
          <w:rFonts w:ascii="Arial" w:hAnsi="Arial" w:cs="Arial"/>
          <w:i/>
          <w:color w:val="808080"/>
          <w:sz w:val="22"/>
        </w:rPr>
        <w:t xml:space="preserve">at </w:t>
      </w:r>
      <w:proofErr w:type="spellStart"/>
      <w:r w:rsidRPr="006771FB">
        <w:rPr>
          <w:rFonts w:ascii="Arial" w:hAnsi="Arial" w:cs="Arial"/>
          <w:i/>
          <w:color w:val="808080"/>
          <w:sz w:val="22"/>
          <w:szCs w:val="22"/>
        </w:rPr>
        <w:t>Knowmore</w:t>
      </w:r>
      <w:proofErr w:type="spellEnd"/>
      <w:r w:rsidRPr="006771FB">
        <w:rPr>
          <w:rFonts w:ascii="Arial" w:hAnsi="Arial" w:cs="Arial"/>
          <w:i/>
          <w:color w:val="808080"/>
          <w:sz w:val="22"/>
          <w:szCs w:val="22"/>
        </w:rPr>
        <w:t xml:space="preserve"> Legal Service</w:t>
      </w:r>
      <w:r w:rsidR="001B22BB" w:rsidRPr="006771FB">
        <w:rPr>
          <w:rFonts w:ascii="Arial" w:hAnsi="Arial" w:cs="Arial"/>
          <w:i/>
          <w:color w:val="808080"/>
          <w:sz w:val="22"/>
        </w:rPr>
        <w:t>, which</w:t>
      </w:r>
      <w:r w:rsidRPr="006771FB">
        <w:rPr>
          <w:rFonts w:ascii="Arial" w:hAnsi="Arial" w:cs="Arial"/>
          <w:i/>
          <w:color w:val="808080"/>
          <w:sz w:val="22"/>
          <w:szCs w:val="22"/>
        </w:rPr>
        <w:t xml:space="preserve"> provide</w:t>
      </w:r>
      <w:r w:rsidR="001B22BB" w:rsidRPr="006771FB">
        <w:rPr>
          <w:rFonts w:ascii="Arial" w:hAnsi="Arial" w:cs="Arial"/>
          <w:i/>
          <w:color w:val="808080"/>
          <w:sz w:val="22"/>
          <w:szCs w:val="22"/>
        </w:rPr>
        <w:t>s</w:t>
      </w:r>
      <w:r w:rsidRPr="006771FB">
        <w:rPr>
          <w:rFonts w:ascii="Arial" w:hAnsi="Arial" w:cs="Arial"/>
          <w:i/>
          <w:color w:val="808080"/>
          <w:sz w:val="22"/>
          <w:szCs w:val="22"/>
        </w:rPr>
        <w:t xml:space="preserve"> free legal assistance to people engaging with or considering</w:t>
      </w:r>
      <w:r w:rsidRPr="006771FB">
        <w:rPr>
          <w:rFonts w:ascii="Arial" w:hAnsi="Arial" w:cs="Arial"/>
          <w:i/>
          <w:color w:val="808080"/>
          <w:sz w:val="22"/>
        </w:rPr>
        <w:t xml:space="preserve"> </w:t>
      </w:r>
      <w:r w:rsidRPr="006771FB">
        <w:rPr>
          <w:rFonts w:ascii="Arial" w:hAnsi="Arial" w:cs="Arial"/>
          <w:i/>
          <w:color w:val="808080"/>
          <w:sz w:val="22"/>
          <w:szCs w:val="22"/>
        </w:rPr>
        <w:t>en</w:t>
      </w:r>
      <w:bookmarkStart w:id="0" w:name="_GoBack"/>
      <w:bookmarkEnd w:id="0"/>
      <w:r w:rsidRPr="006771FB">
        <w:rPr>
          <w:rFonts w:ascii="Arial" w:hAnsi="Arial" w:cs="Arial"/>
          <w:i/>
          <w:color w:val="808080"/>
          <w:sz w:val="22"/>
          <w:szCs w:val="22"/>
        </w:rPr>
        <w:t xml:space="preserve">gaging with the Royal Commission into Institutional responses to Child Sexual Abuse. </w:t>
      </w:r>
      <w:r w:rsidR="001B22BB" w:rsidRPr="006771FB">
        <w:rPr>
          <w:rFonts w:ascii="Arial" w:hAnsi="Arial" w:cs="Arial"/>
          <w:i/>
          <w:color w:val="808080"/>
          <w:sz w:val="22"/>
          <w:szCs w:val="22"/>
        </w:rPr>
        <w:t>Warren is a lawyer with expertise in public legal assistance, criminal law, public inquiries’ powers and procedures, and prevention services. Previously,</w:t>
      </w:r>
      <w:r w:rsidRPr="006771FB">
        <w:rPr>
          <w:rFonts w:ascii="Arial" w:hAnsi="Arial" w:cs="Arial"/>
          <w:i/>
          <w:color w:val="808080"/>
          <w:sz w:val="22"/>
          <w:szCs w:val="22"/>
        </w:rPr>
        <w:t xml:space="preserve"> Warren was an Assistant Commissioner at the Crime and Misconduct Commission (CMC), where he led the Misconduct team. In 2003 Warren led the team that produced the CMC’s Protecting Children report, resulting in fundamental reforms to Queensland’s child protection system.</w:t>
      </w:r>
      <w:r w:rsidR="001B5C90" w:rsidRPr="006771FB">
        <w:rPr>
          <w:color w:val="808080"/>
        </w:rPr>
        <w:t xml:space="preserve"> </w:t>
      </w:r>
      <w:r w:rsidR="001B22BB" w:rsidRPr="006771FB">
        <w:rPr>
          <w:rFonts w:ascii="Arial" w:hAnsi="Arial" w:cs="Arial"/>
          <w:i/>
          <w:color w:val="808080"/>
          <w:sz w:val="22"/>
          <w:szCs w:val="22"/>
        </w:rPr>
        <w:t>In 2016</w:t>
      </w:r>
      <w:r w:rsidR="001B5C90" w:rsidRPr="006771FB">
        <w:rPr>
          <w:rFonts w:ascii="Arial" w:hAnsi="Arial" w:cs="Arial"/>
          <w:i/>
          <w:color w:val="808080"/>
          <w:sz w:val="22"/>
          <w:szCs w:val="22"/>
        </w:rPr>
        <w:t xml:space="preserve"> he was appointed as a member of the Queensland Sentencing Advisory Council. </w:t>
      </w:r>
    </w:p>
    <w:p w:rsidR="00BE71CB" w:rsidRDefault="00BE71CB" w:rsidP="00B07AA7">
      <w:pPr>
        <w:shd w:val="clear" w:color="auto" w:fill="FFFFFF"/>
        <w:rPr>
          <w:rFonts w:ascii="Arial" w:hAnsi="Arial" w:cs="Arial"/>
          <w:sz w:val="28"/>
          <w:szCs w:val="28"/>
        </w:rPr>
      </w:pPr>
    </w:p>
    <w:p w:rsidR="007C2D76" w:rsidRPr="006771FB" w:rsidRDefault="0065577E" w:rsidP="0052733F">
      <w:pPr>
        <w:jc w:val="center"/>
        <w:rPr>
          <w:rFonts w:ascii="Arial" w:eastAsia="Malgun Gothic" w:hAnsi="Arial" w:cs="Arial"/>
          <w:b/>
          <w:color w:val="000066"/>
          <w:sz w:val="28"/>
          <w:szCs w:val="28"/>
        </w:rPr>
      </w:pPr>
      <w:r w:rsidRPr="006771FB">
        <w:rPr>
          <w:rFonts w:ascii="Arial" w:eastAsia="Malgun Gothic" w:hAnsi="Arial" w:cs="Arial"/>
          <w:b/>
          <w:color w:val="000066"/>
          <w:sz w:val="28"/>
          <w:szCs w:val="28"/>
        </w:rPr>
        <w:t>REGISTRATION</w:t>
      </w:r>
      <w:r w:rsidR="007C2D76" w:rsidRPr="006771FB">
        <w:rPr>
          <w:rFonts w:ascii="Arial" w:eastAsia="Malgun Gothic" w:hAnsi="Arial" w:cs="Arial"/>
          <w:b/>
          <w:color w:val="000066"/>
          <w:sz w:val="28"/>
          <w:szCs w:val="28"/>
        </w:rPr>
        <w:t xml:space="preserve"> 5.OO PM</w:t>
      </w:r>
      <w:r w:rsidR="00BE71CB" w:rsidRPr="006771FB">
        <w:rPr>
          <w:rFonts w:ascii="Arial" w:eastAsia="Malgun Gothic" w:hAnsi="Arial" w:cs="Arial"/>
          <w:b/>
          <w:color w:val="000066"/>
          <w:sz w:val="28"/>
          <w:szCs w:val="28"/>
        </w:rPr>
        <w:t xml:space="preserve"> -- </w:t>
      </w:r>
      <w:r w:rsidRPr="006771FB">
        <w:rPr>
          <w:rFonts w:ascii="Arial" w:eastAsia="Malgun Gothic" w:hAnsi="Arial" w:cs="Arial"/>
          <w:b/>
          <w:color w:val="000066"/>
          <w:sz w:val="28"/>
          <w:szCs w:val="28"/>
        </w:rPr>
        <w:t>PRESENTATION</w:t>
      </w:r>
      <w:r w:rsidR="002664B1" w:rsidRPr="006771FB">
        <w:rPr>
          <w:rFonts w:ascii="Arial" w:eastAsia="Malgun Gothic" w:hAnsi="Arial" w:cs="Arial"/>
          <w:b/>
          <w:color w:val="000066"/>
          <w:sz w:val="28"/>
          <w:szCs w:val="28"/>
        </w:rPr>
        <w:t xml:space="preserve">S COMMENCE </w:t>
      </w:r>
      <w:r w:rsidR="007C2D76" w:rsidRPr="006771FB">
        <w:rPr>
          <w:rFonts w:ascii="Arial" w:eastAsia="Malgun Gothic" w:hAnsi="Arial" w:cs="Arial"/>
          <w:b/>
          <w:color w:val="000066"/>
          <w:sz w:val="28"/>
          <w:szCs w:val="28"/>
        </w:rPr>
        <w:t xml:space="preserve">5.30 </w:t>
      </w:r>
      <w:r w:rsidR="002664B1" w:rsidRPr="006771FB">
        <w:rPr>
          <w:rFonts w:ascii="Arial" w:eastAsia="Malgun Gothic" w:hAnsi="Arial" w:cs="Arial"/>
          <w:b/>
          <w:color w:val="000066"/>
          <w:sz w:val="28"/>
          <w:szCs w:val="28"/>
        </w:rPr>
        <w:t>PM</w:t>
      </w:r>
    </w:p>
    <w:p w:rsidR="007C2D76" w:rsidRPr="006771FB" w:rsidRDefault="007C2D76" w:rsidP="0052733F">
      <w:pPr>
        <w:jc w:val="center"/>
        <w:rPr>
          <w:rFonts w:ascii="Arial" w:eastAsia="Malgun Gothic" w:hAnsi="Arial" w:cs="Arial"/>
          <w:b/>
          <w:color w:val="000066"/>
          <w:sz w:val="28"/>
          <w:szCs w:val="28"/>
        </w:rPr>
      </w:pPr>
      <w:r w:rsidRPr="006771FB">
        <w:rPr>
          <w:rFonts w:ascii="Arial" w:eastAsia="Malgun Gothic" w:hAnsi="Arial" w:cs="Arial"/>
          <w:b/>
          <w:color w:val="000066"/>
          <w:sz w:val="28"/>
          <w:szCs w:val="28"/>
        </w:rPr>
        <w:t xml:space="preserve">DRINKS AND NETWORKING </w:t>
      </w:r>
      <w:r w:rsidR="002664B1" w:rsidRPr="006771FB">
        <w:rPr>
          <w:rFonts w:ascii="Arial" w:eastAsia="Malgun Gothic" w:hAnsi="Arial" w:cs="Arial"/>
          <w:b/>
          <w:color w:val="000066"/>
          <w:sz w:val="28"/>
          <w:szCs w:val="28"/>
        </w:rPr>
        <w:t>TO FOLLOW</w:t>
      </w:r>
    </w:p>
    <w:p w:rsidR="007C2D76" w:rsidRPr="006771FB" w:rsidRDefault="007C2D76" w:rsidP="00302CCE">
      <w:pPr>
        <w:rPr>
          <w:rFonts w:ascii="Arial" w:eastAsia="Malgun Gothic" w:hAnsi="Arial" w:cs="Arial"/>
          <w:color w:val="000066"/>
          <w:sz w:val="28"/>
          <w:szCs w:val="28"/>
        </w:rPr>
      </w:pPr>
    </w:p>
    <w:p w:rsidR="002664B1" w:rsidRPr="006771FB" w:rsidRDefault="007C2D76" w:rsidP="002664B1">
      <w:pPr>
        <w:rPr>
          <w:rStyle w:val="Strong"/>
          <w:rFonts w:ascii="Arial" w:hAnsi="Arial" w:cs="Arial"/>
          <w:b w:val="0"/>
          <w:color w:val="000066"/>
          <w:sz w:val="28"/>
          <w:szCs w:val="28"/>
        </w:rPr>
      </w:pPr>
      <w:r w:rsidRPr="006771FB">
        <w:rPr>
          <w:rFonts w:ascii="Arial" w:eastAsia="Malgun Gothic" w:hAnsi="Arial" w:cs="Arial"/>
          <w:b/>
          <w:color w:val="000066"/>
          <w:sz w:val="28"/>
          <w:szCs w:val="28"/>
        </w:rPr>
        <w:t>VENUE</w:t>
      </w:r>
      <w:r w:rsidR="002664B1" w:rsidRPr="006771FB">
        <w:rPr>
          <w:rFonts w:ascii="Arial" w:eastAsia="Malgun Gothic" w:hAnsi="Arial" w:cs="Arial"/>
          <w:b/>
          <w:color w:val="000066"/>
          <w:sz w:val="28"/>
          <w:szCs w:val="28"/>
        </w:rPr>
        <w:t xml:space="preserve">: </w:t>
      </w:r>
      <w:r w:rsidR="002664B1" w:rsidRPr="006771FB">
        <w:rPr>
          <w:rStyle w:val="Strong"/>
          <w:rFonts w:ascii="Arial" w:hAnsi="Arial" w:cs="Arial"/>
          <w:b w:val="0"/>
          <w:color w:val="000066"/>
          <w:sz w:val="28"/>
          <w:szCs w:val="28"/>
        </w:rPr>
        <w:t>Grant Thornton offices, Level 18, 145 Ann Street, Brisbane</w:t>
      </w:r>
    </w:p>
    <w:p w:rsidR="008E5515" w:rsidRPr="006771FB" w:rsidRDefault="008E5515" w:rsidP="002664B1">
      <w:pPr>
        <w:rPr>
          <w:rStyle w:val="Strong"/>
          <w:rFonts w:ascii="Arial" w:hAnsi="Arial" w:cs="Arial"/>
          <w:b w:val="0"/>
          <w:color w:val="000066"/>
          <w:sz w:val="28"/>
          <w:szCs w:val="28"/>
        </w:rPr>
      </w:pPr>
    </w:p>
    <w:p w:rsidR="00E80E8D" w:rsidRPr="006771FB" w:rsidRDefault="00E80E8D" w:rsidP="002664B1">
      <w:pPr>
        <w:rPr>
          <w:rStyle w:val="Strong"/>
          <w:rFonts w:ascii="Arial" w:hAnsi="Arial" w:cs="Arial"/>
          <w:color w:val="000066"/>
          <w:sz w:val="28"/>
          <w:szCs w:val="28"/>
        </w:rPr>
      </w:pPr>
      <w:r w:rsidRPr="006771FB">
        <w:rPr>
          <w:rStyle w:val="Strong"/>
          <w:rFonts w:ascii="Arial" w:hAnsi="Arial" w:cs="Arial"/>
          <w:color w:val="000066"/>
          <w:sz w:val="28"/>
          <w:szCs w:val="28"/>
        </w:rPr>
        <w:t>FREE FOR MEMBERS</w:t>
      </w:r>
    </w:p>
    <w:p w:rsidR="000D584A" w:rsidRDefault="00E80E8D" w:rsidP="00302CCE">
      <w:pPr>
        <w:rPr>
          <w:rFonts w:ascii="Arial" w:eastAsia="Malgun Gothic" w:hAnsi="Arial" w:cs="Arial"/>
          <w:sz w:val="20"/>
          <w:szCs w:val="20"/>
        </w:rPr>
      </w:pPr>
      <w:r w:rsidRPr="006771FB">
        <w:rPr>
          <w:rStyle w:val="Strong"/>
          <w:rFonts w:ascii="Arial" w:hAnsi="Arial" w:cs="Arial"/>
          <w:b w:val="0"/>
          <w:color w:val="808080"/>
        </w:rPr>
        <w:t xml:space="preserve">For information about how to join or renew your membership go to </w:t>
      </w:r>
      <w:hyperlink r:id="rId8" w:history="1">
        <w:r w:rsidRPr="00E80E8D">
          <w:rPr>
            <w:rStyle w:val="Hyperlink"/>
            <w:rFonts w:ascii="Arial" w:hAnsi="Arial" w:cs="Arial"/>
          </w:rPr>
          <w:t>www.cppaq.com.au</w:t>
        </w:r>
      </w:hyperlink>
      <w:r w:rsidRPr="00E80E8D">
        <w:rPr>
          <w:rStyle w:val="Strong"/>
          <w:rFonts w:ascii="Arial" w:hAnsi="Arial" w:cs="Arial"/>
          <w:b w:val="0"/>
        </w:rPr>
        <w:t xml:space="preserve"> </w:t>
      </w:r>
      <w:r w:rsidRPr="006771FB">
        <w:rPr>
          <w:rStyle w:val="Strong"/>
          <w:rFonts w:ascii="Arial" w:hAnsi="Arial" w:cs="Arial"/>
          <w:b w:val="0"/>
          <w:color w:val="808080"/>
        </w:rPr>
        <w:t>Membership is vital to support the work of the Association.</w:t>
      </w:r>
    </w:p>
    <w:p w:rsidR="000D584A" w:rsidRPr="00D967A9" w:rsidRDefault="000D584A" w:rsidP="00302CCE">
      <w:pPr>
        <w:rPr>
          <w:rFonts w:ascii="Arial" w:eastAsia="Malgun Gothic" w:hAnsi="Arial" w:cs="Arial"/>
          <w:sz w:val="20"/>
          <w:szCs w:val="20"/>
        </w:rPr>
      </w:pPr>
    </w:p>
    <w:sectPr w:rsidR="000D584A" w:rsidRPr="00D967A9" w:rsidSect="000D584A">
      <w:headerReference w:type="default" r:id="rId9"/>
      <w:footerReference w:type="default" r:id="rId10"/>
      <w:pgSz w:w="11906" w:h="16838" w:code="9"/>
      <w:pgMar w:top="2268" w:right="1440" w:bottom="851" w:left="1440" w:header="709"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E8" w:rsidRDefault="003B3DE8">
      <w:r>
        <w:separator/>
      </w:r>
    </w:p>
  </w:endnote>
  <w:endnote w:type="continuationSeparator" w:id="0">
    <w:p w:rsidR="003B3DE8" w:rsidRDefault="003B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2B" w:rsidRDefault="004F7CD2">
    <w:pPr>
      <w:pStyle w:val="Footer"/>
    </w:pPr>
    <w:r>
      <w:rPr>
        <w:noProof/>
      </w:rPr>
      <mc:AlternateContent>
        <mc:Choice Requires="wpg">
          <w:drawing>
            <wp:anchor distT="0" distB="0" distL="114300" distR="114300" simplePos="0" relativeHeight="251659264" behindDoc="1" locked="0" layoutInCell="1" allowOverlap="1">
              <wp:simplePos x="0" y="0"/>
              <wp:positionH relativeFrom="column">
                <wp:posOffset>-361950</wp:posOffset>
              </wp:positionH>
              <wp:positionV relativeFrom="paragraph">
                <wp:posOffset>143510</wp:posOffset>
              </wp:positionV>
              <wp:extent cx="6480810" cy="144780"/>
              <wp:effectExtent l="0" t="635" r="0" b="0"/>
              <wp:wrapNone/>
              <wp:docPr id="1"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44780"/>
                        <a:chOff x="870" y="2286"/>
                        <a:chExt cx="10206" cy="228"/>
                      </a:xfrm>
                    </wpg:grpSpPr>
                    <wpg:grpSp>
                      <wpg:cNvPr id="2" name="Group 229"/>
                      <wpg:cNvGrpSpPr>
                        <a:grpSpLocks/>
                      </wpg:cNvGrpSpPr>
                      <wpg:grpSpPr bwMode="auto">
                        <a:xfrm>
                          <a:off x="870" y="2286"/>
                          <a:ext cx="902" cy="228"/>
                          <a:chOff x="0" y="1260"/>
                          <a:chExt cx="346" cy="91"/>
                        </a:xfrm>
                      </wpg:grpSpPr>
                      <wps:wsp>
                        <wps:cNvPr id="3" name="Rectangle 230"/>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ectangle 231"/>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 name="Rectangle 232"/>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 name="Group 233"/>
                      <wpg:cNvGrpSpPr>
                        <a:grpSpLocks/>
                      </wpg:cNvGrpSpPr>
                      <wpg:grpSpPr bwMode="auto">
                        <a:xfrm>
                          <a:off x="1772" y="2286"/>
                          <a:ext cx="903" cy="228"/>
                          <a:chOff x="0" y="1260"/>
                          <a:chExt cx="346" cy="91"/>
                        </a:xfrm>
                      </wpg:grpSpPr>
                      <wps:wsp>
                        <wps:cNvPr id="7" name="Rectangle 234"/>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ectangle 235"/>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ectangle 236"/>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10" name="Group 237"/>
                      <wpg:cNvGrpSpPr>
                        <a:grpSpLocks/>
                      </wpg:cNvGrpSpPr>
                      <wpg:grpSpPr bwMode="auto">
                        <a:xfrm>
                          <a:off x="2672" y="2286"/>
                          <a:ext cx="903" cy="228"/>
                          <a:chOff x="0" y="1260"/>
                          <a:chExt cx="346" cy="91"/>
                        </a:xfrm>
                      </wpg:grpSpPr>
                      <wps:wsp>
                        <wps:cNvPr id="11" name="Rectangle 238"/>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239"/>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Rectangle 240"/>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14" name="Group 241"/>
                      <wpg:cNvGrpSpPr>
                        <a:grpSpLocks/>
                      </wpg:cNvGrpSpPr>
                      <wpg:grpSpPr bwMode="auto">
                        <a:xfrm>
                          <a:off x="3575" y="2286"/>
                          <a:ext cx="902" cy="228"/>
                          <a:chOff x="0" y="1260"/>
                          <a:chExt cx="346" cy="91"/>
                        </a:xfrm>
                      </wpg:grpSpPr>
                      <wps:wsp>
                        <wps:cNvPr id="15" name="Rectangle 242"/>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243"/>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44"/>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18" name="Group 245"/>
                      <wpg:cNvGrpSpPr>
                        <a:grpSpLocks/>
                      </wpg:cNvGrpSpPr>
                      <wpg:grpSpPr bwMode="auto">
                        <a:xfrm>
                          <a:off x="4477" y="2286"/>
                          <a:ext cx="902" cy="228"/>
                          <a:chOff x="0" y="1260"/>
                          <a:chExt cx="346" cy="91"/>
                        </a:xfrm>
                      </wpg:grpSpPr>
                      <wps:wsp>
                        <wps:cNvPr id="19" name="Rectangle 246"/>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Rectangle 247"/>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Rectangle 248"/>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2" name="Group 249"/>
                      <wpg:cNvGrpSpPr>
                        <a:grpSpLocks/>
                      </wpg:cNvGrpSpPr>
                      <wpg:grpSpPr bwMode="auto">
                        <a:xfrm>
                          <a:off x="5379" y="2286"/>
                          <a:ext cx="903" cy="228"/>
                          <a:chOff x="0" y="1260"/>
                          <a:chExt cx="346" cy="91"/>
                        </a:xfrm>
                      </wpg:grpSpPr>
                      <wps:wsp>
                        <wps:cNvPr id="23" name="Rectangle 250"/>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251"/>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 name="Rectangle 252"/>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oup 253"/>
                      <wpg:cNvGrpSpPr>
                        <a:grpSpLocks/>
                      </wpg:cNvGrpSpPr>
                      <wpg:grpSpPr bwMode="auto">
                        <a:xfrm>
                          <a:off x="6279" y="2286"/>
                          <a:ext cx="903" cy="228"/>
                          <a:chOff x="0" y="1260"/>
                          <a:chExt cx="346" cy="91"/>
                        </a:xfrm>
                      </wpg:grpSpPr>
                      <wps:wsp>
                        <wps:cNvPr id="27" name="Rectangle 254"/>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8" name="Rectangle 255"/>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9" name="Rectangle 256"/>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30" name="Group 257"/>
                      <wpg:cNvGrpSpPr>
                        <a:grpSpLocks/>
                      </wpg:cNvGrpSpPr>
                      <wpg:grpSpPr bwMode="auto">
                        <a:xfrm>
                          <a:off x="7182" y="2286"/>
                          <a:ext cx="902" cy="228"/>
                          <a:chOff x="0" y="1260"/>
                          <a:chExt cx="346" cy="91"/>
                        </a:xfrm>
                      </wpg:grpSpPr>
                      <wps:wsp>
                        <wps:cNvPr id="31" name="Rectangle 258"/>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2" name="Rectangle 259"/>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3" name="Rectangle 260"/>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34" name="Group 261"/>
                      <wpg:cNvGrpSpPr>
                        <a:grpSpLocks/>
                      </wpg:cNvGrpSpPr>
                      <wpg:grpSpPr bwMode="auto">
                        <a:xfrm>
                          <a:off x="8063" y="2286"/>
                          <a:ext cx="902" cy="228"/>
                          <a:chOff x="0" y="1260"/>
                          <a:chExt cx="346" cy="91"/>
                        </a:xfrm>
                      </wpg:grpSpPr>
                      <wps:wsp>
                        <wps:cNvPr id="35" name="Rectangle 262"/>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 name="Rectangle 263"/>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7" name="Rectangle 264"/>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38" name="Rectangle 265"/>
                      <wps:cNvSpPr>
                        <a:spLocks noChangeArrowheads="1"/>
                      </wps:cNvSpPr>
                      <wps:spPr bwMode="auto">
                        <a:xfrm>
                          <a:off x="10765" y="2286"/>
                          <a:ext cx="311" cy="228"/>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39" name="Group 266"/>
                      <wpg:cNvGrpSpPr>
                        <a:grpSpLocks/>
                      </wpg:cNvGrpSpPr>
                      <wpg:grpSpPr bwMode="auto">
                        <a:xfrm>
                          <a:off x="8963" y="2286"/>
                          <a:ext cx="902" cy="228"/>
                          <a:chOff x="0" y="1260"/>
                          <a:chExt cx="346" cy="91"/>
                        </a:xfrm>
                      </wpg:grpSpPr>
                      <wps:wsp>
                        <wps:cNvPr id="40" name="Rectangle 267"/>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1" name="Rectangle 268"/>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2" name="Rectangle 269"/>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43" name="Group 270"/>
                      <wpg:cNvGrpSpPr>
                        <a:grpSpLocks/>
                      </wpg:cNvGrpSpPr>
                      <wpg:grpSpPr bwMode="auto">
                        <a:xfrm>
                          <a:off x="9863" y="2286"/>
                          <a:ext cx="902" cy="228"/>
                          <a:chOff x="0" y="1260"/>
                          <a:chExt cx="346" cy="91"/>
                        </a:xfrm>
                      </wpg:grpSpPr>
                      <wps:wsp>
                        <wps:cNvPr id="44" name="Rectangle 271"/>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5" name="Rectangle 272"/>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6" name="Rectangle 273"/>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5C9902" id="Group 228" o:spid="_x0000_s1026" style="position:absolute;margin-left:-28.5pt;margin-top:11.3pt;width:510.3pt;height:11.4pt;z-index:-251657216" coordorigin="870,2286" coordsize="102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">
              <v:group id="Group 229" o:spid="_x0000_s1027" style="position:absolute;left:870;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30" o:spid="_x0000_s102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CMcMA&#10;AADaAAAADwAAAGRycy9kb3ducmV2LnhtbESPQWvCQBSE7wX/w/IKvdWNLZqQuoYgVCyeTIteH9nX&#10;bGj2bciuMf77bqHgcZiZb5h1MdlOjDT41rGCxTwBQVw73XKj4Ovz/TkD4QOyxs4xKbiRh2Ize1hj&#10;rt2VjzRWoRERwj5HBSaEPpfS14Ys+rnriaP37QaLIcqhkXrAa4TbTr4kyUpabDkuGOxpa6j+qS5W&#10;AfJ5d1guUkrLspwOH8fsZJaZUk+PU/kGItAU7uH/9l4reIW/K/EG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eCMcMAAADaAAAADwAAAAAAAAAAAAAAAACYAgAAZHJzL2Rv&#10;d25yZXYueG1sUEsFBgAAAAAEAAQA9QAAAIgDAAAAAA==&#10;" fillcolor="#c00" stroked="f"/>
                <v:rect id="Rectangle 231" o:spid="_x0000_s102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9tMQA&#10;AADaAAAADwAAAGRycy9kb3ducmV2LnhtbESPQWvCQBSE7wX/w/KE3urGIkWjq0hQkIJIUw96e2af&#10;STD7NmS3Zv33XaHQ4zAz3zCLVTCNuFPnassKxqMEBHFhdc2lguP39m0KwnlkjY1lUvAgB6vl4GWB&#10;qbY9f9E996WIEHYpKqi8b1MpXVGRQTeyLXH0rrYz6KPsSqk77CPcNPI9ST6kwZrjQoUtZRUVt/zH&#10;KDgdtwf6HJ9Pl/1s04dpnj3CPlPqdRjWcxCegv8P/7V3WsEEnl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MPbTEAAAA2gAAAA8AAAAAAAAAAAAAAAAAmAIAAGRycy9k&#10;b3ducmV2LnhtbFBLBQYAAAAABAAEAPUAAACJAwAAAAA=&#10;" fillcolor="gray" stroked="f"/>
                <v:rect id="Rectangle 232" o:spid="_x0000_s103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TRMUA&#10;AADaAAAADwAAAGRycy9kb3ducmV2LnhtbESPQWvCQBSE7wX/w/KE3pqNlhRNXUUC1h7iwWghx0f2&#10;NQnNvg3Z1aT/vlso9DjMzDfMZjeZTtxpcK1lBYsoBkFcWd1yreB6OTytQDiPrLGzTAq+ycFuO3vY&#10;YKrtyGe6F74WAcIuRQWN930qpasaMugi2xMH79MOBn2QQy31gGOAm04u4/hFGmw5LDTYU9ZQ9VXc&#10;jIJbknO7/lgcxjzLTsfjW1k8n0qlHufT/hWEp8n/h//a71pBAr9Xwg2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pNExQAAANoAAAAPAAAAAAAAAAAAAAAAAJgCAABkcnMv&#10;ZG93bnJldi54bWxQSwUGAAAAAAQABAD1AAAAigMAAAAA&#10;" fillcolor="#006" stroked="f"/>
              </v:group>
              <v:group id="Group 233" o:spid="_x0000_s1031" style="position:absolute;left:17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34" o:spid="_x0000_s103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EMsEA&#10;AADaAAAADwAAAGRycy9kb3ducmV2LnhtbESPT4vCMBTE7wt+h/CEva2pgrZ0jVIERfHkH9zro3nb&#10;lG1eShO1++2NIHgcZuY3zHzZ20bcqPO1YwXjUQKCuHS65krB+bT+ykD4gKyxcUwK/snDcjH4mGOu&#10;3Z0PdDuGSkQI+xwVmBDaXEpfGrLoR64ljt6v6yyGKLtK6g7vEW4bOUmSmbRYc1ww2NLKUPl3vFoF&#10;yD+b/XScUloURb/fHbKLmWZKfQ774htEoD68w6/2VitI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hDLBAAAA2gAAAA8AAAAAAAAAAAAAAAAAmAIAAGRycy9kb3du&#10;cmV2LnhtbFBLBQYAAAAABAAEAPUAAACGAwAAAAA=&#10;" fillcolor="#c00" stroked="f"/>
                <v:rect id="Rectangle 235" o:spid="_x0000_s103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3scAA&#10;AADaAAAADwAAAGRycy9kb3ducmV2LnhtbERPTYvCMBC9C/sfwix401QP4lajLGUFWRCxetDb2Ixt&#10;sZmUJmvjvzcHYY+P971cB9OIB3WutqxgMk5AEBdW11wqOB03ozkI55E1NpZJwZMcrFcfgyWm2vZ8&#10;oEfuSxFD2KWooPK+TaV0RUUG3di2xJG72c6gj7Arpe6wj+GmkdMkmUmDNceGClvKKiru+Z9RcD5t&#10;9vQ7uZyvu6+fPszz7Bl2mVLDz/C9AOEp+H/x273VCuLWeCXe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E3scAAAADaAAAADwAAAAAAAAAAAAAAAACYAgAAZHJzL2Rvd25y&#10;ZXYueG1sUEsFBgAAAAAEAAQA9QAAAIUDAAAAAA==&#10;" fillcolor="gray" stroked="f"/>
                <v:rect id="Rectangle 236" o:spid="_x0000_s103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ZQcQA&#10;AADaAAAADwAAAGRycy9kb3ducmV2LnhtbESPT4vCMBTE7wv7HcJb8KapirJWoywF/xz0YFfB46N5&#10;tmWbl9JEW7+9EYQ9DjPzG2ax6kwl7tS40rKC4SACQZxZXXKu4PS77n+DcB5ZY2WZFDzIwWr5+bHA&#10;WNuWj3RPfS4ChF2MCgrv61hKlxVk0A1sTRy8q20M+iCbXOoG2wA3lRxF0VQaLDksFFhTUlD2l96M&#10;gttkz+XsPFy3+yQ5bLebSzo+XJTqfXU/cxCeOv8ffrd3WsEMXl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mUHEAAAA2gAAAA8AAAAAAAAAAAAAAAAAmAIAAGRycy9k&#10;b3ducmV2LnhtbFBLBQYAAAAABAAEAPUAAACJAwAAAAA=&#10;" fillcolor="#006" stroked="f"/>
              </v:group>
              <v:group id="Group 237" o:spid="_x0000_s1035" style="position:absolute;left:26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38" o:spid="_x0000_s103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2KcEA&#10;AADbAAAADwAAAGRycy9kb3ducmV2LnhtbERPyWrDMBC9F/oPYgq91bIDboxjJZhASotPWUiugzW1&#10;TK2RsZTE/fuqUOhtHm+dajPbQdxo8r1jBVmSgiBune65U3A67l4KED4gaxwck4Jv8rBZPz5UWGp3&#10;5z3dDqETMYR9iQpMCGMppW8NWfSJG4kj9+kmiyHCqZN6wnsMt4NcpOmrtNhzbDA40tZQ+3W4WgXI&#10;l7cmz5a0rOt6bj72xdnkhVLPT3O9AhFoDv/iP/e7jvMz+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9inBAAAA2wAAAA8AAAAAAAAAAAAAAAAAmAIAAGRycy9kb3du&#10;cmV2LnhtbFBLBQYAAAAABAAEAPUAAACGAwAAAAA=&#10;" fillcolor="#c00" stroked="f"/>
                <v:rect id="Rectangle 239" o:spid="_x0000_s103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PiMIA&#10;AADbAAAADwAAAGRycy9kb3ducmV2LnhtbERPTYvCMBC9L/gfwgh7W1M9iFuNIkVBBFnsenBvYzO2&#10;xWZSmmjjv98sCHubx/ucxSqYRjyoc7VlBeNRAoK4sLrmUsHpe/sxA+E8ssbGMil4koPVcvC2wFTb&#10;no/0yH0pYgi7FBVU3replK6oyKAb2ZY4clfbGfQRdqXUHfYx3DRykiRTabDm2FBhS1lFxS2/GwXn&#10;0/aL9uOf8+XwuenDLM+e4ZAp9T4M6zkIT8H/i1/unY7zJ/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E+IwgAAANsAAAAPAAAAAAAAAAAAAAAAAJgCAABkcnMvZG93&#10;bnJldi54bWxQSwUGAAAAAAQABAD1AAAAhwMAAAAA&#10;" fillcolor="gray" stroked="f"/>
                <v:rect id="Rectangle 240" o:spid="_x0000_s103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KrcIA&#10;AADbAAAADwAAAGRycy9kb3ducmV2LnhtbERPS4vCMBC+L/gfwgjeNHVF2a1GWQo+Dnqwu4LHoRnb&#10;YjMpTbT13xtB2Nt8fM9ZrDpTiTs1rrSsYDyKQBBnVpecK/j7XQ+/QDiPrLGyTAoe5GC17H0sMNa2&#10;5SPdU5+LEMIuRgWF93UspcsKMuhGtiYO3MU2Bn2ATS51g20IN5X8jKKZNFhyaCiwpqSg7JrejILb&#10;dM/l92m8bvdJcthuN+d0cjgrNeh3P3MQnjr/L367dzrMn8Drl3C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4qtwgAAANsAAAAPAAAAAAAAAAAAAAAAAJgCAABkcnMvZG93&#10;bnJldi54bWxQSwUGAAAAAAQABAD1AAAAhwMAAAAA&#10;" fillcolor="#006" stroked="f"/>
              </v:group>
              <v:group id="Group 241" o:spid="_x0000_s1039" style="position:absolute;left:3575;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42" o:spid="_x0000_s104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wKsEA&#10;AADbAAAADwAAAGRycy9kb3ducmV2LnhtbERPTWvDMAy9D/YfjAa7rU4KaUNWt4TBxkpObcd2FbEa&#10;h8ZyiN0k+/d1YbCbHu9Tm91sOzHS4FvHCtJFAoK4drrlRsHX6f0lB+EDssbOMSn4JQ+77ePDBgvt&#10;Jj7QeAyNiCHsC1RgQugLKX1tyKJfuJ44cmc3WAwRDo3UA04x3HZymSQrabHl2GCwpzdD9eV4tQqQ&#10;fz6qLF3TuizLudof8m+T5Uo9P83lK4hAc/gX/7k/dZyfwf2XeID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p8CrBAAAA2wAAAA8AAAAAAAAAAAAAAAAAmAIAAGRycy9kb3du&#10;cmV2LnhtbFBLBQYAAAAABAAEAPUAAACGAwAAAAA=&#10;" fillcolor="#c00" stroked="f"/>
                <v:rect id="Rectangle 243" o:spid="_x0000_s104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Ji8MA&#10;AADbAAAADwAAAGRycy9kb3ducmV2LnhtbERPTWvCQBC9C/6HZYTedJMexKauQYJCKUhp9KC3aXZM&#10;gtnZkN2a9d93C4Xe5vE+Z50H04k7Da61rCBdJCCIK6tbrhWcjvv5CoTzyBo7y6TgQQ7yzXSyxkzb&#10;kT/pXvpaxBB2GSpovO8zKV3VkEG3sD1x5K52MOgjHGqpBxxjuOnkc5IspcGWY0ODPRUNVbfy2yg4&#10;n/Yf9J5ezl+Hl90YVmXxCIdCqadZ2L6C8BT8v/jP/abj/CX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9Ji8MAAADbAAAADwAAAAAAAAAAAAAAAACYAgAAZHJzL2Rv&#10;d25yZXYueG1sUEsFBgAAAAAEAAQA9QAAAIgDAAAAAA==&#10;" fillcolor="gray" stroked="f"/>
                <v:rect id="Rectangle 244" o:spid="_x0000_s104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MrsMA&#10;AADbAAAADwAAAGRycy9kb3ducmV2LnhtbERPS2vCQBC+C/0PyxS8mY0VtU1dpQR8HPRg2oLHITtN&#10;QrOzIbua+O9dQfA2H99zFqve1OJCrassKxhHMQji3OqKCwU/3+vROwjnkTXWlknBlRysli+DBSba&#10;dnykS+YLEULYJaig9L5JpHR5SQZdZBviwP3Z1qAPsC2kbrEL4aaWb3E8kwYrDg0lNpSWlP9nZ6Pg&#10;PN1z9fE7Xnf7ND1st5tTNjmclBq+9l+fIDz1/il+uHc6zJ/D/Zdw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MrsMAAADbAAAADwAAAAAAAAAAAAAAAACYAgAAZHJzL2Rv&#10;d25yZXYueG1sUEsFBgAAAAAEAAQA9QAAAIgDAAAAAA==&#10;" fillcolor="#006" stroked="f"/>
              </v:group>
              <v:group id="Group 245" o:spid="_x0000_s1043" style="position:absolute;left:4477;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46" o:spid="_x0000_s1044"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6L78A&#10;AADbAAAADwAAAGRycy9kb3ducmV2LnhtbERPTYvCMBC9C/6HMII3TRXUWo1ShJVdPOkueh2asSk2&#10;k9JktfvvN4LgbR7vc9bbztbiTq2vHCuYjBMQxIXTFZcKfr4/RikIH5A11o5JwR952G76vTVm2j34&#10;SPdTKEUMYZ+hAhNCk0npC0MW/dg1xJG7utZiiLAtpW7xEcNtLadJMpcWK44NBhvaGSpup1+rAPmy&#10;P8wmC1rked4dvo7p2cxSpYaDLl+BCNSFt/jl/tRx/hKev8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5PovvwAAANsAAAAPAAAAAAAAAAAAAAAAAJgCAABkcnMvZG93bnJl&#10;di54bWxQSwUGAAAAAAQABAD1AAAAhAMAAAAA&#10;" fillcolor="#c00" stroked="f"/>
                <v:rect id="Rectangle 247" o:spid="_x0000_s1045"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2cEA&#10;AADbAAAADwAAAGRycy9kb3ducmV2LnhtbERPTYvCMBC9L/gfwgje1lQPol2jLEVBBJGtHtzb2Ixt&#10;2WZSmmjjvzeHBY+P971cB9OIB3WutqxgMk5AEBdW11wqOJ+2n3MQziNrbCyTgic5WK8GH0tMte35&#10;hx65L0UMYZeigsr7NpXSFRUZdGPbEkfuZjuDPsKulLrDPoabRk6TZCYN1hwbKmwpq6j4y+9GweW8&#10;PdJ+8nu5HhabPszz7BkOmVKjYfj+AuEp+Lf4373TCqZxffw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2vtnBAAAA2wAAAA8AAAAAAAAAAAAAAAAAmAIAAGRycy9kb3du&#10;cmV2LnhtbFBLBQYAAAAABAAEAPUAAACGAwAAAAA=&#10;" fillcolor="gray" stroked="f"/>
                <v:rect id="Rectangle 248" o:spid="_x0000_s1046"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7/MQA&#10;AADbAAAADwAAAGRycy9kb3ducmV2LnhtbESPQWvCQBSE7wX/w/IEb3UTxVKjq5SA1YMeTBU8PrKv&#10;SWj2bciuJv57VxB6HGbmG2a57k0tbtS6yrKCeByBIM6trrhQcPrZvH+CcB5ZY22ZFNzJwXo1eFti&#10;om3HR7plvhABwi5BBaX3TSKly0sy6Ma2IQ7er20N+iDbQuoWuwA3tZxE0Yc0WHFYKLGhtKT8L7sa&#10;BdfZnqv5Od50+zQ9bLffl2x6uCg1GvZfCxCeev8ffrV3WsEkhu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e/zEAAAA2wAAAA8AAAAAAAAAAAAAAAAAmAIAAGRycy9k&#10;b3ducmV2LnhtbFBLBQYAAAAABAAEAPUAAACJAwAAAAA=&#10;" fillcolor="#006" stroked="f"/>
              </v:group>
              <v:group id="Group 249" o:spid="_x0000_s1047" style="position:absolute;left:53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50" o:spid="_x0000_s104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HeMIA&#10;AADbAAAADwAAAGRycy9kb3ducmV2LnhtbESPQYvCMBSE78L+h/AWvGmqopZqlLKwsuJJXdbro3k2&#10;xealNFG7/94IgsdhZr5hluvO1uJGra8cKxgNExDEhdMVlwp+j9+DFIQPyBprx6TgnzysVx+9JWba&#10;3XlPt0MoRYSwz1CBCaHJpPSFIYt+6Bri6J1dazFE2ZZSt3iPcFvLcZLMpMWK44LBhr4MFZfD1SpA&#10;Pm1209Gc5nmed7vtPv0z01Sp/meXL0AE6sI7/Gr/aAXjC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Ad4wgAAANsAAAAPAAAAAAAAAAAAAAAAAJgCAABkcnMvZG93&#10;bnJldi54bWxQSwUGAAAAAAQABAD1AAAAhwMAAAAA&#10;" fillcolor="#c00" stroked="f"/>
                <v:rect id="Rectangle 251" o:spid="_x0000_s104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42sUA&#10;AADbAAAADwAAAGRycy9kb3ducmV2LnhtbESPQWvCQBSE74X+h+UVvNWNIqKpq5SgIIJIowd7e82+&#10;JqHZtyG7mvXfu0LB4zAz3zCLVTCNuFLnassKRsMEBHFhdc2lgtNx8z4D4TyyxsYyKbiRg9Xy9WWB&#10;qbY9f9E196WIEHYpKqi8b1MpXVGRQTe0LXH0fm1n0EfZlVJ32Ee4aeQ4SabSYM1xocKWsoqKv/xi&#10;FJxPmwPtRt/nn/183YdZnt3CPlNq8BY+P0B4Cv4Z/m9vtYLxB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bjaxQAAANsAAAAPAAAAAAAAAAAAAAAAAJgCAABkcnMv&#10;ZG93bnJldi54bWxQSwUGAAAAAAQABAD1AAAAigMAAAAA&#10;" fillcolor="gray" stroked="f"/>
                <v:rect id="Rectangle 252" o:spid="_x0000_s105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9/8YA&#10;AADbAAAADwAAAGRycy9kb3ducmV2LnhtbESPQWvCQBSE7wX/w/IEb3WTlJQ2dRUJ2PSgh0YLHh/Z&#10;1ySYfRuyq4n/vlso9DjMzDfMajOZTtxocK1lBfEyAkFcWd1yreB03D2+gHAeWWNnmRTcycFmPXtY&#10;YabtyJ90K30tAoRdhgoa7/tMSlc1ZNAtbU8cvG87GPRBDrXUA44BbjqZRNGzNNhyWGiwp7yh6lJe&#10;jYJruuf29Svejfs8PxTF+7l8OpyVWsyn7RsIT5P/D/+1P7SCJIX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p9/8YAAADbAAAADwAAAAAAAAAAAAAAAACYAgAAZHJz&#10;L2Rvd25yZXYueG1sUEsFBgAAAAAEAAQA9QAAAIsDAAAAAA==&#10;" fillcolor="#006" stroked="f"/>
              </v:group>
              <v:group id="Group 253" o:spid="_x0000_s1051" style="position:absolute;left:62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54" o:spid="_x0000_s105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Be8IA&#10;AADbAAAADwAAAGRycy9kb3ducmV2LnhtbESPT4vCMBTE78J+h/CEvWmqoC3VKGXBZcWTf9i9Pppn&#10;U2xeShO1++2NIHgcZuY3zHLd20bcqPO1YwWTcQKCuHS65krB6bgZZSB8QNbYOCYF/+RhvfoYLDHX&#10;7s57uh1CJSKEfY4KTAhtLqUvDVn0Y9cSR+/sOoshyq6SusN7hNtGTpNkLi3WHBcMtvRlqLwcrlYB&#10;8t/3bjZJKS2Kot9t99mvmWVKfQ77YgEiUB/e4Vf7RyuY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wF7wgAAANsAAAAPAAAAAAAAAAAAAAAAAJgCAABkcnMvZG93&#10;bnJldi54bWxQSwUGAAAAAAQABAD1AAAAhwMAAAAA&#10;" fillcolor="#c00" stroked="f"/>
                <v:rect id="Rectangle 255" o:spid="_x0000_s105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y38EA&#10;AADbAAAADwAAAGRycy9kb3ducmV2LnhtbERPTYvCMBC9L/gfwgje1lQPol2jLEVBBJGtHtzb2Ixt&#10;2WZSmmjjvzeHBY+P971cB9OIB3WutqxgMk5AEBdW11wqOJ+2n3MQziNrbCyTgic5WK8GH0tMte35&#10;hx65L0UMYZeigsr7NpXSFRUZdGPbEkfuZjuDPsKulLrDPoabRk6TZCYN1hwbKmwpq6j4y+9GweW8&#10;PdJ+8nu5HhabPszz7BkOmVKjYfj+AuEp+Lf4373TCqZxbPw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st/BAAAA2wAAAA8AAAAAAAAAAAAAAAAAmAIAAGRycy9kb3du&#10;cmV2LnhtbFBLBQYAAAAABAAEAPUAAACGAwAAAAA=&#10;" fillcolor="gray" stroked="f"/>
                <v:rect id="Rectangle 256" o:spid="_x0000_s105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3+sQA&#10;AADbAAAADwAAAGRycy9kb3ducmV2LnhtbESPQYvCMBSE78L+h/AWvGmqomg1ylJw9aAHuyt4fDRv&#10;27LNS2mirf/eCILHYWa+YVabzlTiRo0rLSsYDSMQxJnVJecKfn+2gzkI55E1VpZJwZ0cbNYfvRXG&#10;2rZ8olvqcxEg7GJUUHhfx1K6rCCDbmhr4uD92cagD7LJpW6wDXBTyXEUzaTBksNCgTUlBWX/6dUo&#10;uE4PXC7Oo217SJLjbvd9SSfHi1L9z+5rCcJT59/hV3uvFYwX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d/rEAAAA2wAAAA8AAAAAAAAAAAAAAAAAmAIAAGRycy9k&#10;b3ducmV2LnhtbFBLBQYAAAAABAAEAPUAAACJAwAAAAA=&#10;" fillcolor="#006" stroked="f"/>
              </v:group>
              <v:group id="Group 257" o:spid="_x0000_s1055" style="position:absolute;left:7182;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58" o:spid="_x0000_s105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qScMA&#10;AADbAAAADwAAAGRycy9kb3ducmV2LnhtbESPQWvCQBSE70L/w/IKvekmFmuIrhIKloono+j1kX1m&#10;Q7NvQ3ar6b93BaHHYWa+YZbrwbbiSr1vHCtIJwkI4srphmsFx8NmnIHwAVlj65gU/JGH9epltMRc&#10;uxvv6VqGWkQI+xwVmBC6XEpfGbLoJ64jjt7F9RZDlH0tdY+3CLetnCbJh7TYcFww2NGnoeqn/LUK&#10;kM9fu1k6p3lRFMNuu89OZpYp9fY6FAsQgYbwH362v7WC9xQeX+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qScMAAADbAAAADwAAAAAAAAAAAAAAAACYAgAAZHJzL2Rv&#10;d25yZXYueG1sUEsFBgAAAAAEAAQA9QAAAIgDAAAAAA==&#10;" fillcolor="#c00" stroked="f"/>
                <v:rect id="Rectangle 259" o:spid="_x0000_s105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T6MUA&#10;AADbAAAADwAAAGRycy9kb3ducmV2LnhtbESPQWvCQBSE74X+h+UVvNWNCqKpq5SgIIJIowd7e82+&#10;JqHZtyG7mvXfu0LB4zAz3zCLVTCNuFLnassKRsMEBHFhdc2lgtNx8z4D4TyyxsYyKbiRg9Xy9WWB&#10;qbY9f9E196WIEHYpKqi8b1MpXVGRQTe0LXH0fm1n0EfZlVJ32Ee4aeQ4SabSYM1xocKWsoqKv/xi&#10;FJxPmwPtRt/nn/183YdZnt3CPlNq8BY+P0B4Cv4Z/m9vtYLJG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RPoxQAAANsAAAAPAAAAAAAAAAAAAAAAAJgCAABkcnMv&#10;ZG93bnJldi54bWxQSwUGAAAAAAQABAD1AAAAigMAAAAA&#10;" fillcolor="gray" stroked="f"/>
                <v:rect id="Rectangle 260" o:spid="_x0000_s105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WzcQA&#10;AADbAAAADwAAAGRycy9kb3ducmV2LnhtbESPQWvCQBSE7wX/w/KE3upGQ4tGV5GA1YMejAoeH9ln&#10;Esy+DdnVxH/fLRR6HGbmG2ax6k0tntS6yrKC8SgCQZxbXXGh4HzafExBOI+ssbZMCl7kYLUcvC0w&#10;0bbjIz0zX4gAYZeggtL7JpHS5SUZdCPbEAfvZluDPsi2kLrFLsBNLSdR9CUNVhwWSmwoLSm/Zw+j&#10;4PG552p2GW+6fZoettvvaxYfrkq9D/v1HISn3v+H/9o7rSCO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1s3EAAAA2wAAAA8AAAAAAAAAAAAAAAAAmAIAAGRycy9k&#10;b3ducmV2LnhtbFBLBQYAAAAABAAEAPUAAACJAwAAAAA=&#10;" fillcolor="#006" stroked="f"/>
              </v:group>
              <v:group id="Group 261" o:spid="_x0000_s1059" style="position:absolute;left:80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62" o:spid="_x0000_s106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SsMA&#10;AADbAAAADwAAAGRycy9kb3ducmV2LnhtbESPQWvCQBSE70L/w/IK3nSjkhqiq4SCxeLJtOj1kX1m&#10;Q7NvQ3ar8d93BaHHYWa+YdbbwbbiSr1vHCuYTRMQxJXTDdcKvr92kwyED8gaW8ek4E4etpuX0Rpz&#10;7W58pGsZahEh7HNUYELocil9Zciin7qOOHoX11sMUfa11D3eIty2cp4kb9Jiw3HBYEfvhqqf8tcq&#10;QD5/HNLZkpZFUQyHz2N2Mmmm1Ph1KFYgAg3hP/xs77WCRQq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SsMAAADbAAAADwAAAAAAAAAAAAAAAACYAgAAZHJzL2Rv&#10;d25yZXYueG1sUEsFBgAAAAAEAAQA9QAAAIgDAAAAAA==&#10;" fillcolor="#c00" stroked="f"/>
                <v:rect id="Rectangle 263" o:spid="_x0000_s106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V68UA&#10;AADbAAAADwAAAGRycy9kb3ducmV2LnhtbESPQWvCQBSE74X+h+UVeqsbLYhGVylBoRREjB709sw+&#10;k9Ds25DdmvXfdwXB4zAz3zDzZTCNuFLnassKhoMEBHFhdc2lgsN+/TEB4TyyxsYyKbiRg+Xi9WWO&#10;qbY97+ia+1JECLsUFVTet6mUrqjIoBvYljh6F9sZ9FF2pdQd9hFuGjlKkrE0WHNcqLClrKLiN/8z&#10;Co6H9ZZ+hqfjeTNd9WGSZ7ewyZR6fwtfMxCegn+GH+1vreBzDP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hXrxQAAANsAAAAPAAAAAAAAAAAAAAAAAJgCAABkcnMv&#10;ZG93bnJldi54bWxQSwUGAAAAAAQABAD1AAAAigMAAAAA&#10;" fillcolor="gray" stroked="f"/>
                <v:rect id="Rectangle 264" o:spid="_x0000_s106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QzsUA&#10;AADbAAAADwAAAGRycy9kb3ducmV2LnhtbESPQWvCQBSE7wX/w/KE3urGilXTbEQCag96aFTw+Mi+&#10;JsHs25BdTfrvu4VCj8PMfMMk68E04kGdqy0rmE4iEMSF1TWXCs6n7csShPPIGhvLpOCbHKzT0VOC&#10;sbY9f9Ij96UIEHYxKqi8b2MpXVGRQTexLXHwvmxn0AfZlVJ32Ae4aeRrFL1JgzWHhQpbyioqbvnd&#10;KLjPD1yvLtNtf8iy436/u+az41Wp5/GweQfhafD/4b/2h1YwW8D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dDOxQAAANsAAAAPAAAAAAAAAAAAAAAAAJgCAABkcnMv&#10;ZG93bnJldi54bWxQSwUGAAAAAAQABAD1AAAAigMAAAAA&#10;" fillcolor="#006" stroked="f"/>
              </v:group>
              <v:rect id="Rectangle 265" o:spid="_x0000_s1063" style="position:absolute;left:10765;top:2286;width:311;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EvMIA&#10;AADbAAAADwAAAGRycy9kb3ducmV2LnhtbERPy4rCMBTdC/MP4Qqzs6mKotUoQ8HHQhd2RnB5aa5t&#10;sbkpTbSdv58sBlweznu97U0tXtS6yrKCcRSDIM6trrhQ8PO9Gy1AOI+ssbZMCn7JwXbzMVhjom3H&#10;F3plvhAhhF2CCkrvm0RKl5dk0EW2IQ7c3bYGfYBtIXWLXQg3tZzE8VwarDg0lNhQWlL+yJ5GwXN2&#10;4mp5He+6U5qeD4f9LZueb0p9DvuvFQhPvX+L/91HrWAaxoYv4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kS8wgAAANsAAAAPAAAAAAAAAAAAAAAAAJgCAABkcnMvZG93&#10;bnJldi54bWxQSwUGAAAAAAQABAD1AAAAhwMAAAAA&#10;" fillcolor="#006" stroked="f"/>
              <v:group id="Group 266" o:spid="_x0000_s1064" style="position:absolute;left:89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267" o:spid="_x0000_s1065"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8r78A&#10;AADbAAAADwAAAGRycy9kb3ducmV2LnhtbERPy4rCMBTdD/gP4QruxlTRsVSjFEFxcOUD3V6aa1Ns&#10;bkoTtf69WQzM8nDei1Vna/Gk1leOFYyGCQjiwumKSwXn0+Y7BeEDssbaMSl4k4fVsve1wEy7Fx/o&#10;eQyliCHsM1RgQmgyKX1hyKIfuoY4cjfXWgwRtqXULb5iuK3lOEl+pMWKY4PBhtaGivvxYRUgX7f7&#10;6WhGszzPu/3vIb2YaarUoN/lcxCBuvAv/nPvtIJJXB+/x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XyvvwAAANsAAAAPAAAAAAAAAAAAAAAAAJgCAABkcnMvZG93bnJl&#10;di54bWxQSwUGAAAAAAQABAD1AAAAhAMAAAAA&#10;" fillcolor="#c00" stroked="f"/>
                <v:rect id="Rectangle 268" o:spid="_x0000_s1066"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4sUA&#10;AADbAAAADwAAAGRycy9kb3ducmV2LnhtbESPQWvCQBSE7wX/w/IK3ppNihRNXaUEBRGkmHrQ22v2&#10;NQnNvg3ZrVn/fbcg9DjMzDfMch1MJ640uNaygixJQRBXVrdcKzh9bJ/mIJxH1thZJgU3crBeTR6W&#10;mGs78pGupa9FhLDLUUHjfZ9L6aqGDLrE9sTR+7KDQR/lUEs94BjhppPPafoiDbYcFxrsqWio+i5/&#10;jILzaftO++xy/jwsNmOYl8UtHAqlpo/h7RWEp+D/w/f2TiuYZ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f7ixQAAANsAAAAPAAAAAAAAAAAAAAAAAJgCAABkcnMv&#10;ZG93bnJldi54bWxQSwUGAAAAAAQABAD1AAAAigMAAAAA&#10;" fillcolor="gray" stroked="f"/>
                <v:rect id="Rectangle 269" o:spid="_x0000_s1067"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wAK8UA&#10;AADbAAAADwAAAGRycy9kb3ducmV2LnhtbESPT2vCQBTE7wW/w/KE3upGa6WNriIB/xz0YGzB4yP7&#10;TILZtyG7mvjtXaHgcZiZ3zCzRWcqcaPGlZYVDAcRCOLM6pJzBb/H1cc3COeRNVaWScGdHCzmvbcZ&#10;xtq2fKBb6nMRIOxiVFB4X8dSuqwgg25ga+LgnW1j0AfZ5FI32Aa4qeQoiibSYMlhocCakoKyS3o1&#10;Cq5fOy5//oardpck+81mfUo/9yel3vvdcgrCU+df4f/2VisYj+D5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AArxQAAANsAAAAPAAAAAAAAAAAAAAAAAJgCAABkcnMv&#10;ZG93bnJldi54bWxQSwUGAAAAAAQABAD1AAAAigMAAAAA&#10;" fillcolor="#006" stroked="f"/>
              </v:group>
              <v:group id="Group 270" o:spid="_x0000_s1068" style="position:absolute;left:98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71" o:spid="_x0000_s1069"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6rMMA&#10;AADbAAAADwAAAGRycy9kb3ducmV2LnhtbESPQWvCQBSE7wX/w/KE3upGURNSVwlCS4sno9jrI/ua&#10;Dc2+Ddltkv77bqHgcZiZb5jdYbKtGKj3jWMFy0UCgrhyuuFawfXy8pSB8AFZY+uYFPyQh8N+9rDD&#10;XLuRzzSUoRYRwj5HBSaELpfSV4Ys+oXriKP36XqLIcq+lrrHMcJtK1dJspUWG44LBjs6Gqq+ym+r&#10;APnj9bRZppQWRTGd3s/ZzWwypR7nU/EMItAU7uH/9ptWsF7D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Z6rMMAAADbAAAADwAAAAAAAAAAAAAAAACYAgAAZHJzL2Rv&#10;d25yZXYueG1sUEsFBgAAAAAEAAQA9QAAAIgDAAAAAA==&#10;" fillcolor="#c00" stroked="f"/>
                <v:rect id="Rectangle 272" o:spid="_x0000_s1070"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44cUA&#10;AADbAAAADwAAAGRycy9kb3ducmV2LnhtbESPQWvCQBSE7wX/w/IEb3WjtMWmriKhQimIGD3Y22v2&#10;mQSzb0N2Neu/7woFj8PMfMPMl8E04kqdqy0rmIwTEMSF1TWXCg779fMMhPPIGhvLpOBGDpaLwdMc&#10;U2173tE196WIEHYpKqi8b1MpXVGRQTe2LXH0TrYz6KPsSqk77CPcNHKaJG/SYM1xocKWsoqKc34x&#10;Co6H9Za+Jz/H3837Zx9meXYLm0yp0TCsPkB4Cv4R/m9/aQUvr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vjhxQAAANsAAAAPAAAAAAAAAAAAAAAAAJgCAABkcnMv&#10;ZG93bnJldi54bWxQSwUGAAAAAAQABAD1AAAAigMAAAAA&#10;" fillcolor="gray" stroked="f"/>
                <v:rect id="Rectangle 273" o:spid="_x0000_s1071"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GKMUA&#10;AADbAAAADwAAAGRycy9kb3ducmV2LnhtbESPQWvCQBSE7wX/w/KE3upGq8GmriIBtQc9NLbg8ZF9&#10;JsHs25BdTfz3bkHocZiZb5jFqje1uFHrKssKxqMIBHFudcWFgp/j5m0OwnlkjbVlUnAnB6vl4GWB&#10;ibYdf9Mt84UIEHYJKii9bxIpXV6SQTeyDXHwzrY16INsC6lb7ALc1HISRbE0WHFYKLGhtKT8kl2N&#10;gutsz9XH73jT7dP0sNttT9n74aTU67Bff4Lw1Pv/8LP9pRVMY/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wYoxQAAANsAAAAPAAAAAAAAAAAAAAAAAJgCAABkcnMv&#10;ZG93bnJldi54bWxQSwUGAAAAAAQABAD1AAAAigMAAAAA&#10;" fillcolor="#006" stroked="f"/>
              </v:group>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E8" w:rsidRDefault="003B3DE8">
      <w:r>
        <w:separator/>
      </w:r>
    </w:p>
  </w:footnote>
  <w:footnote w:type="continuationSeparator" w:id="0">
    <w:p w:rsidR="003B3DE8" w:rsidRDefault="003B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2B" w:rsidRDefault="004F7CD2" w:rsidP="004101F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4008120</wp:posOffset>
              </wp:positionH>
              <wp:positionV relativeFrom="paragraph">
                <wp:posOffset>-236220</wp:posOffset>
              </wp:positionV>
              <wp:extent cx="2400300" cy="1178560"/>
              <wp:effectExtent l="0" t="1905" r="1905" b="635"/>
              <wp:wrapNone/>
              <wp:docPr id="9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85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Pr="00FB7C50" w:rsidRDefault="004101FE" w:rsidP="004101FE">
                          <w:pPr>
                            <w:autoSpaceDE w:val="0"/>
                            <w:autoSpaceDN w:val="0"/>
                            <w:adjustRightInd w:val="0"/>
                            <w:ind w:right="340" w:firstLine="720"/>
                            <w:rPr>
                              <w:rFonts w:ascii="Arial" w:hAnsi="Arial" w:cs="Arial"/>
                              <w:b/>
                              <w:bCs/>
                              <w:sz w:val="20"/>
                              <w:szCs w:val="20"/>
                            </w:rPr>
                          </w:pPr>
                          <w:r w:rsidRPr="00FB7C50">
                            <w:rPr>
                              <w:rFonts w:ascii="Arial" w:hAnsi="Arial" w:cs="Arial"/>
                              <w:b/>
                              <w:bCs/>
                              <w:sz w:val="20"/>
                              <w:szCs w:val="20"/>
                            </w:rPr>
                            <w:t>www.cppaq.com.au</w:t>
                          </w:r>
                        </w:p>
                        <w:p w:rsidR="004101FE" w:rsidRPr="00EC49DE" w:rsidRDefault="004101FE" w:rsidP="004101FE">
                          <w:pPr>
                            <w:autoSpaceDE w:val="0"/>
                            <w:autoSpaceDN w:val="0"/>
                            <w:adjustRightInd w:val="0"/>
                            <w:ind w:right="85"/>
                            <w:jc w:val="right"/>
                            <w:rPr>
                              <w:rFonts w:ascii="Arial" w:hAnsi="Arial" w:cs="Arial"/>
                              <w:b/>
                              <w:bCs/>
                              <w:color w:val="CC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margin-left:315.6pt;margin-top:-18.6pt;width:189pt;height:9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" filled="f" fillcolor="#bbe0e3" stroked="f">
              <v:textbox>
                <w:txbxContent>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Default="004101FE" w:rsidP="004101FE">
                    <w:pPr>
                      <w:autoSpaceDE w:val="0"/>
                      <w:autoSpaceDN w:val="0"/>
                      <w:adjustRightInd w:val="0"/>
                      <w:ind w:right="340" w:firstLine="720"/>
                      <w:rPr>
                        <w:rFonts w:ascii="Arial" w:hAnsi="Arial" w:cs="Arial"/>
                        <w:b/>
                        <w:bCs/>
                        <w:color w:val="CC0000"/>
                        <w:sz w:val="12"/>
                        <w:szCs w:val="12"/>
                      </w:rPr>
                    </w:pPr>
                  </w:p>
                  <w:p w:rsidR="004101FE" w:rsidRPr="00FB7C50" w:rsidRDefault="004101FE" w:rsidP="004101FE">
                    <w:pPr>
                      <w:autoSpaceDE w:val="0"/>
                      <w:autoSpaceDN w:val="0"/>
                      <w:adjustRightInd w:val="0"/>
                      <w:ind w:right="340" w:firstLine="720"/>
                      <w:rPr>
                        <w:rFonts w:ascii="Arial" w:hAnsi="Arial" w:cs="Arial"/>
                        <w:b/>
                        <w:bCs/>
                        <w:sz w:val="20"/>
                        <w:szCs w:val="20"/>
                      </w:rPr>
                    </w:pPr>
                    <w:r w:rsidRPr="00FB7C50">
                      <w:rPr>
                        <w:rFonts w:ascii="Arial" w:hAnsi="Arial" w:cs="Arial"/>
                        <w:b/>
                        <w:bCs/>
                        <w:sz w:val="20"/>
                        <w:szCs w:val="20"/>
                      </w:rPr>
                      <w:t>www.cppaq.com.au</w:t>
                    </w:r>
                  </w:p>
                  <w:p w:rsidR="004101FE" w:rsidRPr="00EC49DE" w:rsidRDefault="004101FE" w:rsidP="004101FE">
                    <w:pPr>
                      <w:autoSpaceDE w:val="0"/>
                      <w:autoSpaceDN w:val="0"/>
                      <w:adjustRightInd w:val="0"/>
                      <w:ind w:right="85"/>
                      <w:jc w:val="right"/>
                      <w:rPr>
                        <w:rFonts w:ascii="Arial" w:hAnsi="Arial" w:cs="Arial"/>
                        <w:b/>
                        <w:bCs/>
                        <w:color w:val="CC0000"/>
                        <w:sz w:val="20"/>
                        <w:szCs w:val="20"/>
                      </w:rPr>
                    </w:pP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-388620</wp:posOffset>
              </wp:positionH>
              <wp:positionV relativeFrom="paragraph">
                <wp:posOffset>-266700</wp:posOffset>
              </wp:positionV>
              <wp:extent cx="3978910" cy="1017270"/>
              <wp:effectExtent l="1905" t="0" r="635" b="1905"/>
              <wp:wrapNone/>
              <wp:docPr id="9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017270"/>
                        <a:chOff x="2070" y="2817"/>
                        <a:chExt cx="5202" cy="1683"/>
                      </a:xfrm>
                    </wpg:grpSpPr>
                    <pic:pic xmlns:pic="http://schemas.openxmlformats.org/drawingml/2006/picture">
                      <pic:nvPicPr>
                        <pic:cNvPr id="94"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70" y="2817"/>
                          <a:ext cx="1242" cy="1350"/>
                        </a:xfrm>
                        <a:prstGeom prst="rect">
                          <a:avLst/>
                        </a:prstGeom>
                        <a:noFill/>
                        <a:extLst>
                          <a:ext uri="{909E8E84-426E-40DD-AFC4-6F175D3DCCD1}">
                            <a14:hiddenFill xmlns:a14="http://schemas.microsoft.com/office/drawing/2010/main">
                              <a:solidFill>
                                <a:srgbClr val="FFFFFF"/>
                              </a:solidFill>
                            </a14:hiddenFill>
                          </a:ext>
                        </a:extLst>
                      </pic:spPr>
                    </pic:pic>
                    <wps:wsp>
                      <wps:cNvPr id="95" name="Rectangle 42"/>
                      <wps:cNvSpPr>
                        <a:spLocks noChangeArrowheads="1"/>
                      </wps:cNvSpPr>
                      <wps:spPr bwMode="auto">
                        <a:xfrm>
                          <a:off x="2952" y="3420"/>
                          <a:ext cx="43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2B" w:rsidRPr="00EC49DE" w:rsidRDefault="00F4592B" w:rsidP="002E35D2">
                            <w:pPr>
                              <w:rPr>
                                <w:rFonts w:ascii="Arial" w:eastAsia="Dotum" w:hAnsi="Arial" w:cs="Arial"/>
                                <w:color w:val="000000"/>
                                <w:lang w:val="en-US"/>
                              </w:rPr>
                            </w:pPr>
                            <w:r w:rsidRPr="00EC49DE">
                              <w:rPr>
                                <w:rFonts w:ascii="Arial" w:eastAsia="Dotum" w:hAnsi="Arial" w:cs="Arial"/>
                                <w:b/>
                                <w:color w:val="000000"/>
                                <w:lang w:val="en-US"/>
                              </w:rPr>
                              <w:t>C</w:t>
                            </w:r>
                            <w:r w:rsidRPr="00EC49DE">
                              <w:rPr>
                                <w:rFonts w:ascii="Arial" w:eastAsia="Dotum" w:hAnsi="Arial" w:cs="Arial"/>
                                <w:color w:val="000000"/>
                                <w:lang w:val="en-US"/>
                              </w:rPr>
                              <w:t xml:space="preserve">hild </w:t>
                            </w:r>
                            <w:r w:rsidRPr="00EC49DE">
                              <w:rPr>
                                <w:rFonts w:ascii="Arial" w:eastAsia="Dotum" w:hAnsi="Arial" w:cs="Arial"/>
                                <w:b/>
                                <w:color w:val="000000"/>
                                <w:lang w:val="en-US"/>
                              </w:rPr>
                              <w:t>P</w:t>
                            </w:r>
                            <w:r w:rsidRPr="00EC49DE">
                              <w:rPr>
                                <w:rFonts w:ascii="Arial" w:eastAsia="Dotum" w:hAnsi="Arial" w:cs="Arial"/>
                                <w:color w:val="000000"/>
                                <w:lang w:val="en-US"/>
                              </w:rPr>
                              <w:t xml:space="preserve">rotection </w:t>
                            </w:r>
                            <w:r w:rsidRPr="00EC49DE">
                              <w:rPr>
                                <w:rFonts w:ascii="Arial" w:eastAsia="Dotum" w:hAnsi="Arial" w:cs="Arial"/>
                                <w:b/>
                                <w:color w:val="000000"/>
                                <w:lang w:val="en-US"/>
                              </w:rPr>
                              <w:t>P</w:t>
                            </w:r>
                            <w:r w:rsidRPr="00EC49DE">
                              <w:rPr>
                                <w:rFonts w:ascii="Arial" w:eastAsia="Dotum" w:hAnsi="Arial" w:cs="Arial"/>
                                <w:color w:val="000000"/>
                                <w:lang w:val="en-US"/>
                              </w:rPr>
                              <w:t xml:space="preserve">ractitioners </w:t>
                            </w:r>
                            <w:r w:rsidRPr="00EC49DE">
                              <w:rPr>
                                <w:rFonts w:ascii="Arial" w:eastAsia="Dotum" w:hAnsi="Arial" w:cs="Arial"/>
                                <w:b/>
                                <w:color w:val="000000"/>
                                <w:lang w:val="en-US"/>
                              </w:rPr>
                              <w:t>A</w:t>
                            </w:r>
                            <w:r w:rsidRPr="00EC49DE">
                              <w:rPr>
                                <w:rFonts w:ascii="Arial" w:eastAsia="Dotum" w:hAnsi="Arial" w:cs="Arial"/>
                                <w:color w:val="000000"/>
                                <w:lang w:val="en-US"/>
                              </w:rPr>
                              <w:t xml:space="preserve">ssociation of </w:t>
                            </w:r>
                            <w:r w:rsidRPr="00EC49DE">
                              <w:rPr>
                                <w:rFonts w:ascii="Arial" w:eastAsia="Dotum" w:hAnsi="Arial" w:cs="Arial"/>
                                <w:b/>
                                <w:color w:val="000000"/>
                                <w:lang w:val="en-US"/>
                              </w:rPr>
                              <w:t>Q</w:t>
                            </w:r>
                            <w:r w:rsidRPr="00EC49DE">
                              <w:rPr>
                                <w:rFonts w:ascii="Arial" w:eastAsia="Dotum" w:hAnsi="Arial" w:cs="Arial"/>
                                <w:color w:val="000000"/>
                                <w:lang w:val="en-US"/>
                              </w:rPr>
                              <w:t xml:space="preserve">ueensland </w:t>
                            </w:r>
                            <w:r w:rsidRPr="00EC49DE">
                              <w:rPr>
                                <w:rFonts w:ascii="Arial" w:eastAsia="Dotum" w:hAnsi="Arial" w:cs="Arial"/>
                                <w:b/>
                                <w:color w:val="000000"/>
                                <w:lang w:val="en-US"/>
                              </w:rPr>
                              <w:t>L</w:t>
                            </w:r>
                            <w:r w:rsidRPr="00EC49DE">
                              <w:rPr>
                                <w:rFonts w:ascii="Arial" w:eastAsia="Dotum" w:hAnsi="Arial" w:cs="Arial"/>
                                <w:color w:val="000000"/>
                                <w:lang w:val="en-US"/>
                              </w:rPr>
                              <w:t>imited</w:t>
                            </w:r>
                          </w:p>
                          <w:p w:rsidR="00F4592B" w:rsidRDefault="00F4592B" w:rsidP="002E35D2">
                            <w:pPr>
                              <w:rPr>
                                <w:rFonts w:ascii="Arial" w:eastAsia="Dotum" w:hAnsi="Arial" w:cs="Arial"/>
                                <w:color w:val="000000"/>
                                <w:sz w:val="14"/>
                                <w:szCs w:val="14"/>
                                <w:lang w:val="en-US"/>
                              </w:rPr>
                            </w:pPr>
                            <w:r w:rsidRPr="00EC49DE">
                              <w:rPr>
                                <w:rFonts w:ascii="Arial" w:eastAsia="Dotum" w:hAnsi="Arial" w:cs="Arial"/>
                                <w:color w:val="000000"/>
                                <w:sz w:val="14"/>
                                <w:szCs w:val="14"/>
                                <w:lang w:val="en-US"/>
                              </w:rPr>
                              <w:t>ABN: 83 151 398 480</w:t>
                            </w:r>
                          </w:p>
                          <w:p w:rsidR="004101FE" w:rsidRPr="00EC49DE" w:rsidRDefault="004101FE" w:rsidP="004101FE">
                            <w:pPr>
                              <w:spacing w:before="120"/>
                              <w:rPr>
                                <w:rFonts w:ascii="Arial" w:hAnsi="Arial" w:cs="Arial"/>
                              </w:rPr>
                            </w:pPr>
                            <w:r>
                              <w:rPr>
                                <w:rFonts w:ascii="Arial" w:eastAsia="Malgun Gothic" w:hAnsi="Arial" w:cs="Arial"/>
                                <w:sz w:val="18"/>
                                <w:szCs w:val="18"/>
                              </w:rPr>
                              <w:t>Suite 154, 16 Beenleigh Redland Bay Road, Loganholme 4129</w:t>
                            </w:r>
                          </w:p>
                          <w:p w:rsidR="004101FE" w:rsidRPr="00EC49DE" w:rsidRDefault="004101FE" w:rsidP="002E35D2">
                            <w:pPr>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7" style="position:absolute;margin-left:-30.6pt;margin-top:-21pt;width:313.3pt;height:80.1pt;z-index:251656192" coordorigin="2070,2817" coordsize="5202,1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2070;top:2817;width:1242;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rP5zGAAAA2wAAAA8AAABkcnMvZG93bnJldi54bWxEj1trAjEUhN8L/odwhL7VrBfKuhpFRKHU&#10;h1Jv4Ntxc9xd3JwsSarrvzeFQh+HmfmGmc5bU4sbOV9ZVtDvJSCIc6srLhTsd+u3FIQPyBpry6Tg&#10;QR7ms87LFDNt7/xNt20oRISwz1BBGUKTSenzkgz6nm2Io3exzmCI0hVSO7xHuKnlIEnepcGK40KJ&#10;DS1Lyq/bH6Pga5OsRqc0HQ/6i9p98vF8OA03Sr1228UERKA2/If/2h9awXgEv1/iD5Cz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qs/nMYAAADbAAAADwAAAAAAAAAAAAAA&#10;AACfAgAAZHJzL2Rvd25yZXYueG1sUEsFBgAAAAAEAAQA9wAAAJIDAAAAAA==&#10;">
                <v:imagedata r:id="rId2" o:title=""/>
              </v:shape>
              <v:rect id="Rectangle 42" o:spid="_x0000_s1029" style="position:absolute;left:2952;top:342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4592B" w:rsidRPr="00EC49DE" w:rsidRDefault="00F4592B" w:rsidP="002E35D2">
                      <w:pPr>
                        <w:rPr>
                          <w:rFonts w:ascii="Arial" w:eastAsia="Dotum" w:hAnsi="Arial" w:cs="Arial"/>
                          <w:color w:val="000000"/>
                          <w:lang w:val="en-US"/>
                        </w:rPr>
                      </w:pPr>
                      <w:r w:rsidRPr="00EC49DE">
                        <w:rPr>
                          <w:rFonts w:ascii="Arial" w:eastAsia="Dotum" w:hAnsi="Arial" w:cs="Arial"/>
                          <w:b/>
                          <w:color w:val="000000"/>
                          <w:lang w:val="en-US"/>
                        </w:rPr>
                        <w:t>C</w:t>
                      </w:r>
                      <w:r w:rsidRPr="00EC49DE">
                        <w:rPr>
                          <w:rFonts w:ascii="Arial" w:eastAsia="Dotum" w:hAnsi="Arial" w:cs="Arial"/>
                          <w:color w:val="000000"/>
                          <w:lang w:val="en-US"/>
                        </w:rPr>
                        <w:t xml:space="preserve">hild </w:t>
                      </w:r>
                      <w:r w:rsidRPr="00EC49DE">
                        <w:rPr>
                          <w:rFonts w:ascii="Arial" w:eastAsia="Dotum" w:hAnsi="Arial" w:cs="Arial"/>
                          <w:b/>
                          <w:color w:val="000000"/>
                          <w:lang w:val="en-US"/>
                        </w:rPr>
                        <w:t>P</w:t>
                      </w:r>
                      <w:r w:rsidRPr="00EC49DE">
                        <w:rPr>
                          <w:rFonts w:ascii="Arial" w:eastAsia="Dotum" w:hAnsi="Arial" w:cs="Arial"/>
                          <w:color w:val="000000"/>
                          <w:lang w:val="en-US"/>
                        </w:rPr>
                        <w:t xml:space="preserve">rotection </w:t>
                      </w:r>
                      <w:r w:rsidRPr="00EC49DE">
                        <w:rPr>
                          <w:rFonts w:ascii="Arial" w:eastAsia="Dotum" w:hAnsi="Arial" w:cs="Arial"/>
                          <w:b/>
                          <w:color w:val="000000"/>
                          <w:lang w:val="en-US"/>
                        </w:rPr>
                        <w:t>P</w:t>
                      </w:r>
                      <w:r w:rsidRPr="00EC49DE">
                        <w:rPr>
                          <w:rFonts w:ascii="Arial" w:eastAsia="Dotum" w:hAnsi="Arial" w:cs="Arial"/>
                          <w:color w:val="000000"/>
                          <w:lang w:val="en-US"/>
                        </w:rPr>
                        <w:t xml:space="preserve">ractitioners </w:t>
                      </w:r>
                      <w:r w:rsidRPr="00EC49DE">
                        <w:rPr>
                          <w:rFonts w:ascii="Arial" w:eastAsia="Dotum" w:hAnsi="Arial" w:cs="Arial"/>
                          <w:b/>
                          <w:color w:val="000000"/>
                          <w:lang w:val="en-US"/>
                        </w:rPr>
                        <w:t>A</w:t>
                      </w:r>
                      <w:r w:rsidRPr="00EC49DE">
                        <w:rPr>
                          <w:rFonts w:ascii="Arial" w:eastAsia="Dotum" w:hAnsi="Arial" w:cs="Arial"/>
                          <w:color w:val="000000"/>
                          <w:lang w:val="en-US"/>
                        </w:rPr>
                        <w:t xml:space="preserve">ssociation of </w:t>
                      </w:r>
                      <w:r w:rsidRPr="00EC49DE">
                        <w:rPr>
                          <w:rFonts w:ascii="Arial" w:eastAsia="Dotum" w:hAnsi="Arial" w:cs="Arial"/>
                          <w:b/>
                          <w:color w:val="000000"/>
                          <w:lang w:val="en-US"/>
                        </w:rPr>
                        <w:t>Q</w:t>
                      </w:r>
                      <w:r w:rsidRPr="00EC49DE">
                        <w:rPr>
                          <w:rFonts w:ascii="Arial" w:eastAsia="Dotum" w:hAnsi="Arial" w:cs="Arial"/>
                          <w:color w:val="000000"/>
                          <w:lang w:val="en-US"/>
                        </w:rPr>
                        <w:t xml:space="preserve">ueensland </w:t>
                      </w:r>
                      <w:r w:rsidRPr="00EC49DE">
                        <w:rPr>
                          <w:rFonts w:ascii="Arial" w:eastAsia="Dotum" w:hAnsi="Arial" w:cs="Arial"/>
                          <w:b/>
                          <w:color w:val="000000"/>
                          <w:lang w:val="en-US"/>
                        </w:rPr>
                        <w:t>L</w:t>
                      </w:r>
                      <w:r w:rsidRPr="00EC49DE">
                        <w:rPr>
                          <w:rFonts w:ascii="Arial" w:eastAsia="Dotum" w:hAnsi="Arial" w:cs="Arial"/>
                          <w:color w:val="000000"/>
                          <w:lang w:val="en-US"/>
                        </w:rPr>
                        <w:t>imited</w:t>
                      </w:r>
                    </w:p>
                    <w:p w:rsidR="00F4592B" w:rsidRDefault="00F4592B" w:rsidP="002E35D2">
                      <w:pPr>
                        <w:rPr>
                          <w:rFonts w:ascii="Arial" w:eastAsia="Dotum" w:hAnsi="Arial" w:cs="Arial"/>
                          <w:color w:val="000000"/>
                          <w:sz w:val="14"/>
                          <w:szCs w:val="14"/>
                          <w:lang w:val="en-US"/>
                        </w:rPr>
                      </w:pPr>
                      <w:r w:rsidRPr="00EC49DE">
                        <w:rPr>
                          <w:rFonts w:ascii="Arial" w:eastAsia="Dotum" w:hAnsi="Arial" w:cs="Arial"/>
                          <w:color w:val="000000"/>
                          <w:sz w:val="14"/>
                          <w:szCs w:val="14"/>
                          <w:lang w:val="en-US"/>
                        </w:rPr>
                        <w:t>ABN: 83 151 398 480</w:t>
                      </w:r>
                    </w:p>
                    <w:p w:rsidR="004101FE" w:rsidRPr="00EC49DE" w:rsidRDefault="004101FE" w:rsidP="004101FE">
                      <w:pPr>
                        <w:spacing w:before="120"/>
                        <w:rPr>
                          <w:rFonts w:ascii="Arial" w:hAnsi="Arial" w:cs="Arial"/>
                        </w:rPr>
                      </w:pPr>
                      <w:r>
                        <w:rPr>
                          <w:rFonts w:ascii="Arial" w:eastAsia="Malgun Gothic" w:hAnsi="Arial" w:cs="Arial"/>
                          <w:sz w:val="18"/>
                          <w:szCs w:val="18"/>
                        </w:rPr>
                        <w:t>Suite 154, 16 Beenleigh Redland Bay Road, Loganholme 4129</w:t>
                      </w:r>
                    </w:p>
                    <w:p w:rsidR="004101FE" w:rsidRPr="00EC49DE" w:rsidRDefault="004101FE" w:rsidP="002E35D2">
                      <w:pPr>
                        <w:rPr>
                          <w:rFonts w:ascii="Arial" w:hAnsi="Arial" w:cs="Arial"/>
                        </w:rPr>
                      </w:pPr>
                    </w:p>
                  </w:txbxContent>
                </v:textbox>
              </v:rect>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column">
                <wp:posOffset>-361950</wp:posOffset>
              </wp:positionH>
              <wp:positionV relativeFrom="paragraph">
                <wp:posOffset>801370</wp:posOffset>
              </wp:positionV>
              <wp:extent cx="6480810" cy="144780"/>
              <wp:effectExtent l="0" t="1270" r="0" b="0"/>
              <wp:wrapNone/>
              <wp:docPr id="4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44780"/>
                        <a:chOff x="870" y="2286"/>
                        <a:chExt cx="10206" cy="228"/>
                      </a:xfrm>
                    </wpg:grpSpPr>
                    <wpg:grpSp>
                      <wpg:cNvPr id="48" name="Group 44"/>
                      <wpg:cNvGrpSpPr>
                        <a:grpSpLocks/>
                      </wpg:cNvGrpSpPr>
                      <wpg:grpSpPr bwMode="auto">
                        <a:xfrm>
                          <a:off x="870" y="2286"/>
                          <a:ext cx="902" cy="228"/>
                          <a:chOff x="0" y="1260"/>
                          <a:chExt cx="346" cy="91"/>
                        </a:xfrm>
                      </wpg:grpSpPr>
                      <wps:wsp>
                        <wps:cNvPr id="49" name="Rectangle 45"/>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0" name="Rectangle 46"/>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1" name="Rectangle 47"/>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52" name="Group 48"/>
                      <wpg:cNvGrpSpPr>
                        <a:grpSpLocks/>
                      </wpg:cNvGrpSpPr>
                      <wpg:grpSpPr bwMode="auto">
                        <a:xfrm>
                          <a:off x="1772" y="2286"/>
                          <a:ext cx="903" cy="228"/>
                          <a:chOff x="0" y="1260"/>
                          <a:chExt cx="346" cy="91"/>
                        </a:xfrm>
                      </wpg:grpSpPr>
                      <wps:wsp>
                        <wps:cNvPr id="53" name="Rectangle 49"/>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4" name="Rectangle 50"/>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5" name="Rectangle 51"/>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56" name="Group 52"/>
                      <wpg:cNvGrpSpPr>
                        <a:grpSpLocks/>
                      </wpg:cNvGrpSpPr>
                      <wpg:grpSpPr bwMode="auto">
                        <a:xfrm>
                          <a:off x="2672" y="2286"/>
                          <a:ext cx="903" cy="228"/>
                          <a:chOff x="0" y="1260"/>
                          <a:chExt cx="346" cy="91"/>
                        </a:xfrm>
                      </wpg:grpSpPr>
                      <wps:wsp>
                        <wps:cNvPr id="57" name="Rectangle 53"/>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8" name="Rectangle 54"/>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9" name="Rectangle 55"/>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0" name="Group 56"/>
                      <wpg:cNvGrpSpPr>
                        <a:grpSpLocks/>
                      </wpg:cNvGrpSpPr>
                      <wpg:grpSpPr bwMode="auto">
                        <a:xfrm>
                          <a:off x="3575" y="2286"/>
                          <a:ext cx="902" cy="228"/>
                          <a:chOff x="0" y="1260"/>
                          <a:chExt cx="346" cy="91"/>
                        </a:xfrm>
                      </wpg:grpSpPr>
                      <wps:wsp>
                        <wps:cNvPr id="61" name="Rectangle 57"/>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2" name="Rectangle 58"/>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3" name="Rectangle 59"/>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4" name="Group 60"/>
                      <wpg:cNvGrpSpPr>
                        <a:grpSpLocks/>
                      </wpg:cNvGrpSpPr>
                      <wpg:grpSpPr bwMode="auto">
                        <a:xfrm>
                          <a:off x="4477" y="2286"/>
                          <a:ext cx="902" cy="228"/>
                          <a:chOff x="0" y="1260"/>
                          <a:chExt cx="346" cy="91"/>
                        </a:xfrm>
                      </wpg:grpSpPr>
                      <wps:wsp>
                        <wps:cNvPr id="65" name="Rectangle 61"/>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6" name="Rectangle 62"/>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7" name="Rectangle 63"/>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68" name="Group 64"/>
                      <wpg:cNvGrpSpPr>
                        <a:grpSpLocks/>
                      </wpg:cNvGrpSpPr>
                      <wpg:grpSpPr bwMode="auto">
                        <a:xfrm>
                          <a:off x="5379" y="2286"/>
                          <a:ext cx="903" cy="228"/>
                          <a:chOff x="0" y="1260"/>
                          <a:chExt cx="346" cy="91"/>
                        </a:xfrm>
                      </wpg:grpSpPr>
                      <wps:wsp>
                        <wps:cNvPr id="69" name="Rectangle 65"/>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0" name="Rectangle 66"/>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1" name="Rectangle 67"/>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72" name="Group 68"/>
                      <wpg:cNvGrpSpPr>
                        <a:grpSpLocks/>
                      </wpg:cNvGrpSpPr>
                      <wpg:grpSpPr bwMode="auto">
                        <a:xfrm>
                          <a:off x="6279" y="2286"/>
                          <a:ext cx="903" cy="228"/>
                          <a:chOff x="0" y="1260"/>
                          <a:chExt cx="346" cy="91"/>
                        </a:xfrm>
                      </wpg:grpSpPr>
                      <wps:wsp>
                        <wps:cNvPr id="73" name="Rectangle 69"/>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4" name="Rectangle 70"/>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5" name="Rectangle 71"/>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76" name="Group 72"/>
                      <wpg:cNvGrpSpPr>
                        <a:grpSpLocks/>
                      </wpg:cNvGrpSpPr>
                      <wpg:grpSpPr bwMode="auto">
                        <a:xfrm>
                          <a:off x="7182" y="2286"/>
                          <a:ext cx="902" cy="228"/>
                          <a:chOff x="0" y="1260"/>
                          <a:chExt cx="346" cy="91"/>
                        </a:xfrm>
                      </wpg:grpSpPr>
                      <wps:wsp>
                        <wps:cNvPr id="77" name="Rectangle 73"/>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8" name="Rectangle 74"/>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9" name="Rectangle 75"/>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80" name="Group 76"/>
                      <wpg:cNvGrpSpPr>
                        <a:grpSpLocks/>
                      </wpg:cNvGrpSpPr>
                      <wpg:grpSpPr bwMode="auto">
                        <a:xfrm>
                          <a:off x="8063" y="2286"/>
                          <a:ext cx="902" cy="228"/>
                          <a:chOff x="0" y="1260"/>
                          <a:chExt cx="346" cy="91"/>
                        </a:xfrm>
                      </wpg:grpSpPr>
                      <wps:wsp>
                        <wps:cNvPr id="81" name="Rectangle 77"/>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2" name="Rectangle 78"/>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3" name="Rectangle 79"/>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s:wsp>
                      <wps:cNvPr id="84" name="Rectangle 80"/>
                      <wps:cNvSpPr>
                        <a:spLocks noChangeArrowheads="1"/>
                      </wps:cNvSpPr>
                      <wps:spPr bwMode="auto">
                        <a:xfrm>
                          <a:off x="10765" y="2286"/>
                          <a:ext cx="311" cy="228"/>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85" name="Group 81"/>
                      <wpg:cNvGrpSpPr>
                        <a:grpSpLocks/>
                      </wpg:cNvGrpSpPr>
                      <wpg:grpSpPr bwMode="auto">
                        <a:xfrm>
                          <a:off x="8963" y="2286"/>
                          <a:ext cx="902" cy="228"/>
                          <a:chOff x="0" y="1260"/>
                          <a:chExt cx="346" cy="91"/>
                        </a:xfrm>
                      </wpg:grpSpPr>
                      <wps:wsp>
                        <wps:cNvPr id="86" name="Rectangle 82"/>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7" name="Rectangle 83"/>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8" name="Rectangle 84"/>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89" name="Group 85"/>
                      <wpg:cNvGrpSpPr>
                        <a:grpSpLocks/>
                      </wpg:cNvGrpSpPr>
                      <wpg:grpSpPr bwMode="auto">
                        <a:xfrm>
                          <a:off x="9863" y="2286"/>
                          <a:ext cx="902" cy="228"/>
                          <a:chOff x="0" y="1260"/>
                          <a:chExt cx="346" cy="91"/>
                        </a:xfrm>
                      </wpg:grpSpPr>
                      <wps:wsp>
                        <wps:cNvPr id="90" name="Rectangle 86"/>
                        <wps:cNvSpPr>
                          <a:spLocks noChangeArrowheads="1"/>
                        </wps:cNvSpPr>
                        <wps:spPr bwMode="auto">
                          <a:xfrm>
                            <a:off x="108" y="1260"/>
                            <a:ext cx="119" cy="9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1" name="Rectangle 87"/>
                        <wps:cNvSpPr>
                          <a:spLocks noChangeArrowheads="1"/>
                        </wps:cNvSpPr>
                        <wps:spPr bwMode="auto">
                          <a:xfrm>
                            <a:off x="227" y="1260"/>
                            <a:ext cx="119" cy="91"/>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2" name="Rectangle 88"/>
                        <wps:cNvSpPr>
                          <a:spLocks noChangeArrowheads="1"/>
                        </wps:cNvSpPr>
                        <wps:spPr bwMode="auto">
                          <a:xfrm>
                            <a:off x="0" y="1260"/>
                            <a:ext cx="119" cy="91"/>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21B7D1" id="Group 89" o:spid="_x0000_s1026" style="position:absolute;margin-left:-28.5pt;margin-top:63.1pt;width:510.3pt;height:11.4pt;z-index:-251658240" coordorigin="870,2286" coordsize="102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">
              <v:group id="Group 44" o:spid="_x0000_s1027" style="position:absolute;left:870;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5" o:spid="_x0000_s102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VMsMA&#10;AADbAAAADwAAAGRycy9kb3ducmV2LnhtbESPT4vCMBTE78J+h/AWvGmq6FqrUYqg7OLJP+j10bxt&#10;yjYvpYlav/1mYcHjMDO/YZbrztbiTq2vHCsYDRMQxIXTFZcKzqftIAXhA7LG2jEpeJKH9eqtt8RM&#10;uwcf6H4MpYgQ9hkqMCE0mZS+MGTRD11DHL1v11oMUbal1C0+ItzWcpwkH9JixXHBYEMbQ8XP8WYV&#10;IF93++loRrM8z7v91yG9mGmqVP+9yxcgAnXhFf5vf2oFk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VMsMAAADbAAAADwAAAAAAAAAAAAAAAACYAgAAZHJzL2Rv&#10;d25yZXYueG1sUEsFBgAAAAAEAAQA9QAAAIgDAAAAAA==&#10;" fillcolor="#c00" stroked="f"/>
                <v:rect id="Rectangle 46" o:spid="_x0000_s102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NpMEA&#10;AADbAAAADwAAAGRycy9kb3ducmV2LnhtbERPz2vCMBS+C/4P4Q1201RhotUooyiMgciqB709m7e2&#10;rHkpTbTxvzcHYceP7/dqE0wj7tS52rKCyTgBQVxYXXOp4HTcjeYgnEfW2FgmBQ9ysFkPBytMte35&#10;h+65L0UMYZeigsr7NpXSFRUZdGPbEkfu13YGfYRdKXWHfQw3jZwmyUwarDk2VNhSVlHxl9+MgvNp&#10;d6DvyeV83S+2fZjn2SPsM6Xe38LnEoSn4P/FL/eXVvAR18c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wzaTBAAAA2wAAAA8AAAAAAAAAAAAAAAAAmAIAAGRycy9kb3du&#10;cmV2LnhtbFBLBQYAAAAABAAEAPUAAACGAwAAAAA=&#10;" fillcolor="gray" stroked="f"/>
                <v:rect id="Rectangle 47" o:spid="_x0000_s103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IgcQA&#10;AADbAAAADwAAAGRycy9kb3ducmV2LnhtbESPQWvCQBSE7wX/w/IEb3UTi0Wjq0jA2oMejAoeH9ln&#10;Esy+DdnVxH/fLRR6HGbmG2a57k0tntS6yrKCeByBIM6trrhQcD5t32cgnEfWWFsmBS9ysF4N3paY&#10;aNvxkZ6ZL0SAsEtQQel9k0jp8pIMurFtiIN3s61BH2RbSN1iF+CmlpMo+pQGKw4LJTaUlpTfs4dR&#10;8JjuuZpf4m23T9PDbvd1zT4OV6VGw36zAOGp9//hv/a3VjCN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nCIHEAAAA2wAAAA8AAAAAAAAAAAAAAAAAmAIAAGRycy9k&#10;b3ducmV2LnhtbFBLBQYAAAAABAAEAPUAAACJAwAAAAA=&#10;" fillcolor="#006" stroked="f"/>
              </v:group>
              <v:group id="Group 48" o:spid="_x0000_s1031" style="position:absolute;left:17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49" o:spid="_x0000_s103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0BcMA&#10;AADbAAAADwAAAGRycy9kb3ducmV2LnhtbESPQWvCQBSE70L/w/IK3nSjkhqiq4SCxeLJtOj1kX1m&#10;Q7NvQ3ar8d93BaHHYWa+YdbbwbbiSr1vHCuYTRMQxJXTDdcKvr92kwyED8gaW8ek4E4etpuX0Rpz&#10;7W58pGsZahEh7HNUYELocil9Zciin7qOOHoX11sMUfa11D3eIty2cp4kb9Jiw3HBYEfvhqqf8tcq&#10;QD5/HNLZkpZFUQyHz2N2Mmmm1Ph1KFYgAg3hP/xs77WCdAG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Z0BcMAAADbAAAADwAAAAAAAAAAAAAAAACYAgAAZHJzL2Rv&#10;d25yZXYueG1sUEsFBgAAAAAEAAQA9QAAAIgDAAAAAA==&#10;" fillcolor="#c00" stroked="f"/>
                <v:rect id="Rectangle 50" o:spid="_x0000_s103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Lp8UA&#10;AADbAAAADwAAAGRycy9kb3ducmV2LnhtbESPQWvCQBSE7wX/w/IEb3WjtMWmriKhQimIGD3Y22v2&#10;mQSzb0N2Neu/7woFj8PMfMPMl8E04kqdqy0rmIwTEMSF1TWXCg779fMMhPPIGhvLpOBGDpaLwdMc&#10;U2173tE196WIEHYpKqi8b1MpXVGRQTe2LXH0TrYz6KPsSqk77CPcNHKaJG/SYM1xocKWsoqKc34x&#10;Co6H9Za+Jz/H3837Zx9meXYLm0yp0TCsPkB4Cv4R/m9/aQW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8unxQAAANsAAAAPAAAAAAAAAAAAAAAAAJgCAABkcnMv&#10;ZG93bnJldi54bWxQSwUGAAAAAAQABAD1AAAAigMAAAAA&#10;" fillcolor="gray" stroked="f"/>
                <v:rect id="Rectangle 51" o:spid="_x0000_s103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wOgsUA&#10;AADbAAAADwAAAGRycy9kb3ducmV2LnhtbESPT2vCQBTE70K/w/IK3urGSoqNrlIC/jnowVjB4yP7&#10;moRm34bsauK3dwXB4zAzv2Hmy97U4kqtqywrGI8iEMS51RUXCn6Pq48pCOeRNdaWScGNHCwXb4M5&#10;Jtp2fKBr5gsRIOwSVFB63yRSurwkg25kG+Lg/dnWoA+yLaRusQtwU8vPKPqSBisOCyU2lJaU/2cX&#10;o+AS77j6Po1X3S5N95vN+pxN9melhu/9zwyEp96/ws/2ViuIY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6CxQAAANsAAAAPAAAAAAAAAAAAAAAAAJgCAABkcnMv&#10;ZG93bnJldi54bWxQSwUGAAAAAAQABAD1AAAAigMAAAAA&#10;" fillcolor="#006" stroked="f"/>
              </v:group>
              <v:group id="Group 52" o:spid="_x0000_s1035" style="position:absolute;left:2672;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3" o:spid="_x0000_s103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yBsMA&#10;AADbAAAADwAAAGRycy9kb3ducmV2LnhtbESPQWvCQBSE7wX/w/KE3uomQpqQuoYgWCqe1NJeH9ln&#10;Nph9G7Krpv/eLRR6HGbmG2ZVTbYXNxp951hBukhAEDdOd9wq+DxtXwoQPiBr7B2Tgh/yUK1nTyss&#10;tbvzgW7H0IoIYV+iAhPCUErpG0MW/cINxNE7u9FiiHJspR7xHuG2l8skeZUWO44LBgfaGGoux6tV&#10;gPz9vs/SnPK6rqf97lB8maxQ6nk+1W8gAk3hP/zX/tAKshx+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1yBsMAAADbAAAADwAAAAAAAAAAAAAAAACYAgAAZHJzL2Rv&#10;d25yZXYueG1sUEsFBgAAAAAEAAQA9QAAAIgDAAAAAA==&#10;" fillcolor="#c00" stroked="f"/>
                <v:rect id="Rectangle 54" o:spid="_x0000_s103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BosEA&#10;AADbAAAADwAAAGRycy9kb3ducmV2LnhtbERPz2vCMBS+C/4P4Q1201RhotUooyiMgciqB709m7e2&#10;rHkpTbTxvzcHYceP7/dqE0wj7tS52rKCyTgBQVxYXXOp4HTcjeYgnEfW2FgmBQ9ysFkPBytMte35&#10;h+65L0UMYZeigsr7NpXSFRUZdGPbEkfu13YGfYRdKXWHfQw3jZwmyUwarDk2VNhSVlHxl9+MgvNp&#10;d6DvyeV83S+2fZjn2SPsM6Xe38LnEoSn4P/FL/eXVvARx8Yv8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GwaLBAAAA2wAAAA8AAAAAAAAAAAAAAAAAmAIAAGRycy9kb3du&#10;cmV2LnhtbFBLBQYAAAAABAAEAPUAAACGAwAAAAA=&#10;" fillcolor="gray" stroked="f"/>
                <v:rect id="Rectangle 55" o:spid="_x0000_s103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Eh8QA&#10;AADbAAAADwAAAGRycy9kb3ducmV2LnhtbESPT4vCMBTE78J+h/AW9qapK4pWoywF/xz0YHcFj4/m&#10;2Rabl9JE2/32RhA8DjPzG2ax6kwl7tS40rKC4SACQZxZXXKu4O933Z+CcB5ZY2WZFPyTg9Xyo7fA&#10;WNuWj3RPfS4ChF2MCgrv61hKlxVk0A1sTRy8i20M+iCbXOoG2wA3lfyOook0WHJYKLCmpKDsmt6M&#10;gtt4z+XsNFy3+yQ5bLebczo6nJX6+ux+5iA8df4dfrV3WsF4Bs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BIfEAAAA2wAAAA8AAAAAAAAAAAAAAAAAmAIAAGRycy9k&#10;b3ducmV2LnhtbFBLBQYAAAAABAAEAPUAAACJAwAAAAA=&#10;" fillcolor="#006" stroked="f"/>
              </v:group>
              <v:group id="Group 56" o:spid="_x0000_s1039" style="position:absolute;left:3575;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57" o:spid="_x0000_s104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FVMIA&#10;AADbAAAADwAAAGRycy9kb3ducmV2LnhtbESPT4vCMBTE7wt+h/AWvK1pF9TSNUoRVhRP/kGvj+Zt&#10;U7Z5KU3U+u2NIHgcZuY3zGzR20ZcqfO1YwXpKAFBXDpdc6XgePj9ykD4gKyxcUwK7uRhMR98zDDX&#10;7sY7uu5DJSKEfY4KTAhtLqUvDVn0I9cSR+/PdRZDlF0ldYe3CLeN/E6SibRYc1ww2NLSUPm/v1gF&#10;yOfVdpxOaVoURb/d7LKTGWdKDT/74gdEoD68w6/2WiuYpP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IVUwgAAANsAAAAPAAAAAAAAAAAAAAAAAJgCAABkcnMvZG93&#10;bnJldi54bWxQSwUGAAAAAAQABAD1AAAAhwMAAAAA&#10;" fillcolor="#c00" stroked="f"/>
                <v:rect id="Rectangle 58" o:spid="_x0000_s104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89cUA&#10;AADbAAAADwAAAGRycy9kb3ducmV2LnhtbESPQWvCQBSE74L/YXlCb7rRg2jqKiUoSEGKMQd7e82+&#10;JqHZtyG7Neu/7xYEj8PMfMNsdsG04ka9aywrmM8SEMSl1Q1XCorLYboC4TyyxtYyKbiTg912PNpg&#10;qu3AZ7rlvhIRwi5FBbX3XSqlK2sy6Ga2I47et+0N+ij7Suoehwg3rVwkyVIabDgu1NhRVlP5k/8a&#10;Bdfi8EHv88/r12m9H8Iqz+7hlCn1MglvryA8Bf8MP9pHrWC5gP8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jz1xQAAANsAAAAPAAAAAAAAAAAAAAAAAJgCAABkcnMv&#10;ZG93bnJldi54bWxQSwUGAAAAAAQABAD1AAAAigMAAAAA&#10;" fillcolor="gray" stroked="f"/>
                <v:rect id="Rectangle 59" o:spid="_x0000_s104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50MQA&#10;AADbAAAADwAAAGRycy9kb3ducmV2LnhtbESPQYvCMBSE74L/ITzB25qqrLjVKFJQ96AHqwseH82z&#10;LTYvpYm2/vvNwoLHYWa+YZbrzlTiSY0rLSsYjyIQxJnVJecKLuftxxyE88gaK8uk4EUO1qt+b4mx&#10;ti2f6Jn6XAQIuxgVFN7XsZQuK8igG9maOHg32xj0QTa51A22AW4qOYmimTRYclgosKakoOyePoyC&#10;x+eBy6+f8bY9JMlxv99d0+nxqtRw0G0WIDx1/h3+b39rBbMp/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dDEAAAA2wAAAA8AAAAAAAAAAAAAAAAAmAIAAGRycy9k&#10;b3ducmV2LnhtbFBLBQYAAAAABAAEAPUAAACJAwAAAAA=&#10;" fillcolor="#006" stroked="f"/>
              </v:group>
              <v:group id="Group 60" o:spid="_x0000_s1043" style="position:absolute;left:4477;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1" o:spid="_x0000_s1044"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DV8IA&#10;AADbAAAADwAAAGRycy9kb3ducmV2LnhtbESPT4vCMBTE78J+h/CEvWmqUC3VKGVBWfHkH3avj+bZ&#10;FJuX0kSt394IC3scZuY3zHLd20bcqfO1YwWTcQKCuHS65krB+bQZZSB8QNbYOCYFT/KwXn0Mlphr&#10;9+AD3Y+hEhHCPkcFJoQ2l9KXhiz6sWuJo3dxncUQZVdJ3eEjwm0jp0kykxZrjgsGW/oyVF6PN6sA&#10;+Xe7TydzmhdF0e93h+zHpJlSn8O+WIAI1If/8F/7WyuYpf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4NXwgAAANsAAAAPAAAAAAAAAAAAAAAAAJgCAABkcnMvZG93&#10;bnJldi54bWxQSwUGAAAAAAQABAD1AAAAhwMAAAAA&#10;" fillcolor="#c00" stroked="f"/>
                <v:rect id="Rectangle 62" o:spid="_x0000_s1045"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69sQA&#10;AADbAAAADwAAAGRycy9kb3ducmV2LnhtbESPQWvCQBSE7wX/w/IEb3Wjh2BTV5GgIIJIUw/29pp9&#10;TUKzb0N2Neu/d4VCj8PMfMMs18G04ka9aywrmE0TEMSl1Q1XCs6fu9cFCOeRNbaWScGdHKxXo5cl&#10;ZtoO/EG3wlciQthlqKD2vsukdGVNBt3UdsTR+7G9QR9lX0nd4xDhppXzJEmlwYbjQo0d5TWVv8XV&#10;KLicdyc6zL4u38e37RAWRX4Px1ypyThs3kF4Cv4//NfeawVpCs8v8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5OvbEAAAA2wAAAA8AAAAAAAAAAAAAAAAAmAIAAGRycy9k&#10;b3ducmV2LnhtbFBLBQYAAAAABAAEAPUAAACJAwAAAAA=&#10;" fillcolor="gray" stroked="f"/>
                <v:rect id="Rectangle 63" o:spid="_x0000_s1046"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08UA&#10;AADbAAAADwAAAGRycy9kb3ducmV2LnhtbESPQWvCQBSE70L/w/IKvZmNilZTVykBqwc9mCp4fGRf&#10;k9Ds25BdTfz3bqHgcZiZb5jluje1uFHrKssKRlEMgji3uuJCwel7M5yDcB5ZY22ZFNzJwXr1Mlhi&#10;om3HR7plvhABwi5BBaX3TSKly0sy6CLbEAfvx7YGfZBtIXWLXYCbWo7jeCYNVhwWSmwoLSn/za5G&#10;wXW652pxHm26fZoettuvSzY5XJR6e+0/P0B46v0z/N/eaQWzd/j7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v/TxQAAANsAAAAPAAAAAAAAAAAAAAAAAJgCAABkcnMv&#10;ZG93bnJldi54bWxQSwUGAAAAAAQABAD1AAAAigMAAAAA&#10;" fillcolor="#006" stroked="f"/>
              </v:group>
              <v:group id="Group 64" o:spid="_x0000_s1047" style="position:absolute;left:53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65" o:spid="_x0000_s1048"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KJUsQA&#10;AADbAAAADwAAAGRycy9kb3ducmV2LnhtbESPzWrDMBCE74W8g9hAb42cgh3HjRJMoKUlp/yQXBdr&#10;a5lYK2Optvv2VaHQ4zAz3zCb3WRbMVDvG8cKlosEBHHldMO1gsv59SkH4QOyxtYxKfgmD7vt7GGD&#10;hXYjH2k4hVpECPsCFZgQukJKXxmy6BeuI47ep+sthij7Wuoexwi3rXxOkkxabDguGOxob6i6n76s&#10;AuTb2yFdrmhVluV0+DjmV5PmSj3Op/IFRKAp/If/2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iVLEAAAA2wAAAA8AAAAAAAAAAAAAAAAAmAIAAGRycy9k&#10;b3ducmV2LnhtbFBLBQYAAAAABAAEAPUAAACJAwAAAAA=&#10;" fillcolor="#c00" stroked="f"/>
                <v:rect id="Rectangle 66" o:spid="_x0000_s1049"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RxMIA&#10;AADbAAAADwAAAGRycy9kb3ducmV2LnhtbERPz2vCMBS+C/4P4Q1201QPU6tRRlEYA5FVD3p7Nm9t&#10;WfNSmmjjf28Owo4f3+/VJphG3KlztWUFk3ECgriwuuZSwem4G81BOI+ssbFMCh7kYLMeDlaYatvz&#10;D91zX4oYwi5FBZX3bSqlKyoy6Ma2JY7cr+0M+gi7UuoO+xhuGjlNkg9psObYUGFLWUXFX34zCs6n&#10;3YG+J5fzdb/Y9mGeZ4+wz5R6fwufSxCegv8Xv9xfWsEsro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ZHEwgAAANsAAAAPAAAAAAAAAAAAAAAAAJgCAABkcnMvZG93&#10;bnJldi54bWxQSwUGAAAAAAQABAD1AAAAhwMAAAAA&#10;" fillcolor="gray" stroked="f"/>
                <v:rect id="Rectangle 67" o:spid="_x0000_s1050"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U4cUA&#10;AADbAAAADwAAAGRycy9kb3ducmV2LnhtbESPQWvCQBSE7wX/w/IEb3WTSluNrlIC1h700Kjg8ZF9&#10;JsHs25BdTfz3bqHgcZiZb5jFqje1uFHrKssK4nEEgji3uuJCwWG/fp2CcB5ZY22ZFNzJwWo5eFlg&#10;om3Hv3TLfCEChF2CCkrvm0RKl5dk0I1tQxy8s20N+iDbQuoWuwA3tXyLog9psOKwUGJDaUn5Jbsa&#10;Bdf3LVezY7zutmm622y+T9lkd1JqNOy/5iA89f4Z/m//aAWfMfx9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lThxQAAANsAAAAPAAAAAAAAAAAAAAAAAJgCAABkcnMv&#10;ZG93bnJldi54bWxQSwUGAAAAAAQABAD1AAAAigMAAAAA&#10;" fillcolor="#006" stroked="f"/>
              </v:group>
              <v:group id="Group 68" o:spid="_x0000_s1051" style="position:absolute;left:6279;top:2286;width:903;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Rectangle 69" o:spid="_x0000_s1052"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oZcMA&#10;AADbAAAADwAAAGRycy9kb3ducmV2LnhtbESPQWvCQBSE70L/w/IK3nSjogmpq4SCpeLJKO31kX3N&#10;hmbfhuxW03/vCoLHYWa+YdbbwbbiQr1vHCuYTRMQxJXTDdcKzqfdJAPhA7LG1jEp+CcP283LaI25&#10;dlc+0qUMtYgQ9jkqMCF0uZS+MmTRT11HHL0f11sMUfa11D1eI9y2cp4kK2mx4bhgsKN3Q9Vv+WcV&#10;IH9/HJazlNKiKIbD/ph9mWWm1Ph1KN5ABBrCM/xof2oF6Q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MoZcMAAADbAAAADwAAAAAAAAAAAAAAAACYAgAAZHJzL2Rv&#10;d25yZXYueG1sUEsFBgAAAAAEAAQA9QAAAIgDAAAAAA==&#10;" fillcolor="#c00" stroked="f"/>
                <v:rect id="Rectangle 70" o:spid="_x0000_s1053"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Xx8UA&#10;AADbAAAADwAAAGRycy9kb3ducmV2LnhtbESPQWvCQBSE7wX/w/IEb3WjlNamriKhQimIGD3Y22v2&#10;mQSzb0N2Neu/7woFj8PMfMPMl8E04kqdqy0rmIwTEMSF1TWXCg779fMMhPPIGhvLpOBGDpaLwdMc&#10;U2173tE196WIEHYpKqi8b1MpXVGRQTe2LXH0TrYz6KPsSqk77CPcNHKaJK/SYM1xocKWsoqKc34x&#10;Co6H9Za+Jz/H3837Zx9meXYLm0yp0TCsPkB4Cv4R/m9/aQV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pfHxQAAANsAAAAPAAAAAAAAAAAAAAAAAJgCAABkcnMv&#10;ZG93bnJldi54bWxQSwUGAAAAAAQABAD1AAAAigMAAAAA&#10;" fillcolor="gray" stroked="f"/>
                <v:rect id="Rectangle 71" o:spid="_x0000_s1054"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S4sYA&#10;AADbAAAADwAAAGRycy9kb3ducmV2LnhtbESPQWvCQBSE7wX/w/KE3pqNirWNWUUC1h700NhCjo/s&#10;Mwlm34bsatJ/3y0Uehxm5hsm3Y6mFXfqXWNZwSyKQRCXVjdcKfg8759eQDiPrLG1TAq+ycF2M3lI&#10;MdF24A+6574SAcIuQQW1910ipStrMugi2xEH72J7gz7IvpK6xyHATSvncfwsDTYcFmrsKKupvOY3&#10;o+C2PHLz+jXbD8csOx0Ob0W+OBVKPU7H3RqEp9H/h//a71rBagm/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lS4sYAAADbAAAADwAAAAAAAAAAAAAAAACYAgAAZHJz&#10;L2Rvd25yZXYueG1sUEsFBgAAAAAEAAQA9QAAAIsDAAAAAA==&#10;" fillcolor="#006" stroked="f"/>
              </v:group>
              <v:group id="Group 72" o:spid="_x0000_s1055" style="position:absolute;left:7182;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73" o:spid="_x0000_s1056"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uZsIA&#10;AADbAAAADwAAAGRycy9kb3ducmV2LnhtbESPT4vCMBTE7wt+h/CEva2pgrZ0jVIERfHkH9zro3nb&#10;lG1eShO1++2NIHgcZuY3zHzZ20bcqPO1YwXjUQKCuHS65krB+bT+ykD4gKyxcUwK/snDcjH4mGOu&#10;3Z0PdDuGSkQI+xwVmBDaXEpfGrLoR64ljt6v6yyGKLtK6g7vEW4bOUmSmbRYc1ww2NLKUPl3vFoF&#10;yD+b/XScUloURb/fHbKLmWZKfQ774htEoD68w6/2VitIU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C5mwgAAANsAAAAPAAAAAAAAAAAAAAAAAJgCAABkcnMvZG93&#10;bnJldi54bWxQSwUGAAAAAAQABAD1AAAAhwMAAAAA&#10;" fillcolor="#c00" stroked="f"/>
                <v:rect id="Rectangle 74" o:spid="_x0000_s1057"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dwsIA&#10;AADbAAAADwAAAGRycy9kb3ducmV2LnhtbERPz2vCMBS+C/4P4Q1201QPU6tRRlEYA5FVD3p7Nm9t&#10;WfNSmmjjf28Owo4f3+/VJphG3KlztWUFk3ECgriwuuZSwem4G81BOI+ssbFMCh7kYLMeDlaYatvz&#10;D91zX4oYwi5FBZX3bSqlKyoy6Ma2JY7cr+0M+gi7UuoO+xhuGjlNkg9psObYUGFLWUXFX34zCs6n&#10;3YG+J5fzdb/Y9mGeZ4+wz5R6fwufSxCegv8Xv9xfWsEsjo1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53CwgAAANsAAAAPAAAAAAAAAAAAAAAAAJgCAABkcnMvZG93&#10;bnJldi54bWxQSwUGAAAAAAQABAD1AAAAhwMAAAAA&#10;" fillcolor="gray" stroked="f"/>
                <v:rect id="Rectangle 75" o:spid="_x0000_s1058"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Y58UA&#10;AADbAAAADwAAAGRycy9kb3ducmV2LnhtbESPQWvCQBSE70L/w/IK3nRjpa3GrFICVg96MFXI8ZF9&#10;TUKzb0N2Nem/7woFj8PMfMMkm8E04kadqy0rmE0jEMSF1TWXCs5f28kChPPIGhvLpOCXHGzWT6ME&#10;Y217PtEt86UIEHYxKqi8b2MpXVGRQTe1LXHwvm1n0AfZlVJ32Ae4aeRLFL1JgzWHhQpbSisqfrKr&#10;UXB9PXC9vMy2/SFNj7vdZ57Nj7lS4+fhYwXC0+Af4f/2Xit4X8L9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FjnxQAAANsAAAAPAAAAAAAAAAAAAAAAAJgCAABkcnMv&#10;ZG93bnJldi54bWxQSwUGAAAAAAQABAD1AAAAigMAAAAA&#10;" fillcolor="#006" stroked="f"/>
              </v:group>
              <v:group id="Group 76" o:spid="_x0000_s1059" style="position:absolute;left:80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77" o:spid="_x0000_s1060"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jrsIA&#10;AADbAAAADwAAAGRycy9kb3ducmV2LnhtbESPT4vCMBTE74LfITzBm6YVXEs1ShEUF0/+Qa+P5m1T&#10;tnkpTdT67TcLC3scZuY3zGrT20Y8qfO1YwXpNAFBXDpdc6XgetlNMhA+IGtsHJOCN3nYrIeDFeba&#10;vfhEz3OoRISwz1GBCaHNpfSlIYt+6lri6H25zmKIsquk7vAV4baRsyT5kBZrjgsGW9oaKr/PD6sA&#10;+b4/ztMFLYqi6I+fp+xm5plS41FfLEEE6sN/+K990AqyFH6/x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GOuwgAAANsAAAAPAAAAAAAAAAAAAAAAAJgCAABkcnMvZG93&#10;bnJldi54bWxQSwUGAAAAAAQABAD1AAAAhwMAAAAA&#10;" fillcolor="#c00" stroked="f"/>
                <v:rect id="Rectangle 78" o:spid="_x0000_s1061"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D8QA&#10;AADbAAAADwAAAGRycy9kb3ducmV2LnhtbESPQWvCQBSE74L/YXlCb7rRQ4mpq0hQkIKURg96e82+&#10;JqHZtyG7mvXfdwsFj8PMfMOsNsG04k69aywrmM8SEMSl1Q1XCs6n/TQF4TyyxtYyKXiQg816PFph&#10;pu3An3QvfCUihF2GCmrvu0xKV9Zk0M1sRxy9b9sb9FH2ldQ9DhFuWrlIkldpsOG4UGNHeU3lT3Ez&#10;Ci7n/Qe9z6+Xr+NyN4S0yB/hmCv1MgnbNxCegn+G/9sHrSBdwN+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O2g/EAAAA2wAAAA8AAAAAAAAAAAAAAAAAmAIAAGRycy9k&#10;b3ducmV2LnhtbFBLBQYAAAAABAAEAPUAAACJAwAAAAA=&#10;" fillcolor="gray" stroked="f"/>
                <v:rect id="Rectangle 79" o:spid="_x0000_s1062"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KsQA&#10;AADbAAAADwAAAGRycy9kb3ducmV2LnhtbESPQYvCMBSE74L/ITzBm6Yqu7jVKFJQ96AHqwseH82z&#10;LTYvpYm2/vvNwoLHYWa+YZbrzlTiSY0rLSuYjCMQxJnVJecKLuftaA7CeWSNlWVS8CIH61W/t8RY&#10;25ZP9Ex9LgKEXYwKCu/rWEqXFWTQjW1NHLybbQz6IJtc6gbbADeVnEbRpzRYclgosKakoOyePoyC&#10;x8eBy6+fybY9JMlxv99d09nxqtRw0G0WIDx1/h3+b39rBfMZ/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HyrEAAAA2wAAAA8AAAAAAAAAAAAAAAAAmAIAAGRycy9k&#10;b3ducmV2LnhtbFBLBQYAAAAABAAEAPUAAACJAwAAAAA=&#10;" fillcolor="#006" stroked="f"/>
              </v:group>
              <v:rect id="Rectangle 80" o:spid="_x0000_s1063" style="position:absolute;left:10765;top:2286;width:311;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HXsUA&#10;AADbAAAADwAAAGRycy9kb3ducmV2LnhtbESPQWvCQBSE7wX/w/KE3upGq5KmriIBtQc9NLbg8ZF9&#10;JsHs25BdTfz3bkHocZiZb5jFqje1uFHrKssKxqMIBHFudcWFgp/j5i0G4TyyxtoyKbiTg9Vy8LLA&#10;RNuOv+mW+UIECLsEFZTeN4mULi/JoBvZhjh4Z9sa9EG2hdQtdgFuajmJork0WHFYKLGhtKT8kl2N&#10;gutsz9XH73jT7dP0sNttT9n74aTU67Bff4Lw1Pv/8LP9pRXEU/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IdexQAAANsAAAAPAAAAAAAAAAAAAAAAAJgCAABkcnMv&#10;ZG93bnJldi54bWxQSwUGAAAAAAQABAD1AAAAigMAAAAA&#10;" fillcolor="#006" stroked="f"/>
              <v:group id="Group 81" o:spid="_x0000_s1064" style="position:absolute;left:89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2" o:spid="_x0000_s1065"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72sIA&#10;AADbAAAADwAAAGRycy9kb3ducmV2LnhtbESPT4vCMBTE78J+h/AWvNlUQS3VKGVBUTz5h93ro3k2&#10;ZZuX0kSt394IC3scZuY3zHLd20bcqfO1YwXjJAVBXDpdc6Xgct6MMhA+IGtsHJOCJ3lYrz4GS8y1&#10;e/CR7qdQiQhhn6MCE0KbS+lLQxZ94lri6F1dZzFE2VVSd/iIcNvISZrOpMWa44LBlr4Mlb+nm1WA&#10;/LM9TMdzmhdF0R/2x+zbTDOlhp99sQARqA//4b/2TivIZv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fvawgAAANsAAAAPAAAAAAAAAAAAAAAAAJgCAABkcnMvZG93&#10;bnJldi54bWxQSwUGAAAAAAQABAD1AAAAhwMAAAAA&#10;" fillcolor="#c00" stroked="f"/>
                <v:rect id="Rectangle 83" o:spid="_x0000_s1066"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5l8UA&#10;AADbAAAADwAAAGRycy9kb3ducmV2LnhtbESPQWvCQBSE74X+h+UJvdWNHtoYXUVChVIQaepBb8/s&#10;Mwlm34bsatZ/3xUKPQ4z8w2zWAXTihv1rrGsYDJOQBCXVjdcKdj/bF5TEM4ja2wtk4I7OVgtn58W&#10;mGk78DfdCl+JCGGXoYLa+y6T0pU1GXRj2xFH72x7gz7KvpK6xyHCTSunSfImDTYcF2rsKK+pvBRX&#10;o+Cw3+zoa3I8nLazjyGkRX4P21ypl1FYz0F4Cv4//Nf+1ArSd3h8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XmXxQAAANsAAAAPAAAAAAAAAAAAAAAAAJgCAABkcnMv&#10;ZG93bnJldi54bWxQSwUGAAAAAAQABAD1AAAAigMAAAAA&#10;" fillcolor="gray" stroked="f"/>
                <v:rect id="Rectangle 84" o:spid="_x0000_s1067"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2NW8MA&#10;AADbAAAADwAAAGRycy9kb3ducmV2LnhtbERPTWuDQBC9B/oflin0lqxJabEmmxCE1B70UNtAjoM7&#10;Vak7K+5G7b/PHgI9Pt737jCbTow0uNaygvUqAkFcWd1yreD767SMQTiPrLGzTAr+yMFh/7DYYaLt&#10;xJ80lr4WIYRdggoa7/tESlc1ZNCtbE8cuB87GPQBDrXUA04h3HRyE0Wv0mDLoaHBntKGqt/yahRc&#10;X3Ju387r05SnaZFl75fyubgo9fQ4H7cgPM3+X3x3f2gFcRgbvo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2NW8MAAADbAAAADwAAAAAAAAAAAAAAAACYAgAAZHJzL2Rv&#10;d25yZXYueG1sUEsFBgAAAAAEAAQA9QAAAIgDAAAAAA==&#10;" fillcolor="#006" stroked="f"/>
              </v:group>
              <v:group id="Group 85" o:spid="_x0000_s1068" style="position:absolute;left:9863;top:2286;width:902;height:228" coordorigin=",1260" coordsize="3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86" o:spid="_x0000_s1069" style="position:absolute;left:108;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Q6MEA&#10;AADbAAAADwAAAGRycy9kb3ducmV2LnhtbERPz2vCMBS+C/sfwhvsZlMH2q42ShlsTHqyju36aJ5N&#10;WfNSmkzrf28Ogx0/vt/lfraDuNDke8cKVkkKgrh1uudOwefpbZmD8AFZ4+CYFNzIw373sCix0O7K&#10;R7o0oRMxhH2BCkwIYyGlbw1Z9IkbiSN3dpPFEOHUST3hNYbbQT6n6UZa7Dk2GBzp1VD70/xaBcjf&#10;7/V6lVFWVdVcH475l1nnSj09ztUWRKA5/Iv/3B9awUtcH7/EHy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NUOjBAAAA2wAAAA8AAAAAAAAAAAAAAAAAmAIAAGRycy9kb3du&#10;cmV2LnhtbFBLBQYAAAAABAAEAPUAAACGAwAAAAA=&#10;" fillcolor="#c00" stroked="f"/>
                <v:rect id="Rectangle 87" o:spid="_x0000_s1070" style="position:absolute;left:227;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XSpcQA&#10;AADbAAAADwAAAGRycy9kb3ducmV2LnhtbESPQWvCQBSE7wX/w/KE3uomPRSNriJBoQhSmnqwt2f2&#10;mQSzb0N2Neu/7xYEj8PMfMMsVsG04ka9aywrSCcJCOLS6oYrBYef7dsUhPPIGlvLpOBODlbL0csC&#10;M20H/qZb4SsRIewyVFB732VSurImg25iO+LonW1v0EfZV1L3OES4aeV7knxIgw3HhRo7ymsqL8XV&#10;KDgetl+0S3+Pp/1sM4Rpkd/DPlfqdRzWcxCegn+GH+1PrWCWwv+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0qXEAAAA2wAAAA8AAAAAAAAAAAAAAAAAmAIAAGRycy9k&#10;b3ducmV2LnhtbFBLBQYAAAAABAAEAPUAAACJAwAAAAA=&#10;" fillcolor="gray" stroked="f"/>
                <v:rect id="Rectangle 88" o:spid="_x0000_s1071" style="position:absolute;top:1260;width:119;height: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sbMQA&#10;AADbAAAADwAAAGRycy9kb3ducmV2LnhtbESPQYvCMBSE78L+h/AWvGmqomg1ylJw9aAHuyt4fDRv&#10;27LNS2mirf/eCILHYWa+YVabzlTiRo0rLSsYDSMQxJnVJecKfn+2gzkI55E1VpZJwZ0cbNYfvRXG&#10;2rZ8olvqcxEg7GJUUHhfx1K6rCCDbmhr4uD92cagD7LJpW6wDXBTyXEUzaTBksNCgTUlBWX/6dUo&#10;uE4PXC7Oo217SJLjbvd9SSfHi1L9z+5rCcJT59/hV3uvFSzG8Pw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LGzEAAAA2wAAAA8AAAAAAAAAAAAAAAAAmAIAAGRycy9k&#10;b3ducmV2LnhtbFBLBQYAAAAABAAEAPUAAACJAwAAAAA=&#10;" fillcolor="#006" stroked="f"/>
              </v:group>
            </v:group>
          </w:pict>
        </mc:Fallback>
      </mc:AlternateContent>
    </w:r>
    <w:r w:rsidR="004101FE">
      <w:tab/>
    </w:r>
    <w:r w:rsidR="004101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FFFFFFFE"/>
    <w:multiLevelType w:val="singleLevel"/>
    <w:tmpl w:val="FE1283B6"/>
    <w:lvl w:ilvl="0">
      <w:numFmt w:val="bullet"/>
      <w:lvlText w:val="*"/>
      <w:lvlJc w:val="left"/>
    </w:lvl>
  </w:abstractNum>
  <w:abstractNum w:abstractNumId="1" w15:restartNumberingAfterBreak="0">
    <w:nsid w:val="07F040FE"/>
    <w:multiLevelType w:val="multilevel"/>
    <w:tmpl w:val="1EDC4D5C"/>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0562"/>
    <w:multiLevelType w:val="multilevel"/>
    <w:tmpl w:val="DDC2F18E"/>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F7ACB"/>
    <w:multiLevelType w:val="hybridMultilevel"/>
    <w:tmpl w:val="3198FC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E05CF3"/>
    <w:multiLevelType w:val="hybridMultilevel"/>
    <w:tmpl w:val="32928A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845303"/>
    <w:multiLevelType w:val="hybridMultilevel"/>
    <w:tmpl w:val="AD60D004"/>
    <w:lvl w:ilvl="0" w:tplc="AE2693FA">
      <w:start w:val="1"/>
      <w:numFmt w:val="bullet"/>
      <w:lvlText w:val=""/>
      <w:lvlPicBulletId w:val="0"/>
      <w:lvlJc w:val="left"/>
      <w:pPr>
        <w:tabs>
          <w:tab w:val="num" w:pos="1080"/>
        </w:tabs>
        <w:ind w:left="1080" w:hanging="360"/>
      </w:pPr>
      <w:rPr>
        <w:rFonts w:ascii="Symbol" w:hAnsi="Symbol" w:hint="default"/>
      </w:rPr>
    </w:lvl>
    <w:lvl w:ilvl="1" w:tplc="8C46EAAE" w:tentative="1">
      <w:start w:val="1"/>
      <w:numFmt w:val="bullet"/>
      <w:lvlText w:val=""/>
      <w:lvlPicBulletId w:val="0"/>
      <w:lvlJc w:val="left"/>
      <w:pPr>
        <w:tabs>
          <w:tab w:val="num" w:pos="1800"/>
        </w:tabs>
        <w:ind w:left="1800" w:hanging="360"/>
      </w:pPr>
      <w:rPr>
        <w:rFonts w:ascii="Symbol" w:hAnsi="Symbol" w:hint="default"/>
      </w:rPr>
    </w:lvl>
    <w:lvl w:ilvl="2" w:tplc="BCD0F092" w:tentative="1">
      <w:start w:val="1"/>
      <w:numFmt w:val="bullet"/>
      <w:lvlText w:val=""/>
      <w:lvlPicBulletId w:val="0"/>
      <w:lvlJc w:val="left"/>
      <w:pPr>
        <w:tabs>
          <w:tab w:val="num" w:pos="2520"/>
        </w:tabs>
        <w:ind w:left="2520" w:hanging="360"/>
      </w:pPr>
      <w:rPr>
        <w:rFonts w:ascii="Symbol" w:hAnsi="Symbol" w:hint="default"/>
      </w:rPr>
    </w:lvl>
    <w:lvl w:ilvl="3" w:tplc="B82AB14E" w:tentative="1">
      <w:start w:val="1"/>
      <w:numFmt w:val="bullet"/>
      <w:lvlText w:val=""/>
      <w:lvlPicBulletId w:val="0"/>
      <w:lvlJc w:val="left"/>
      <w:pPr>
        <w:tabs>
          <w:tab w:val="num" w:pos="3240"/>
        </w:tabs>
        <w:ind w:left="3240" w:hanging="360"/>
      </w:pPr>
      <w:rPr>
        <w:rFonts w:ascii="Symbol" w:hAnsi="Symbol" w:hint="default"/>
      </w:rPr>
    </w:lvl>
    <w:lvl w:ilvl="4" w:tplc="6FB853C0" w:tentative="1">
      <w:start w:val="1"/>
      <w:numFmt w:val="bullet"/>
      <w:lvlText w:val=""/>
      <w:lvlPicBulletId w:val="0"/>
      <w:lvlJc w:val="left"/>
      <w:pPr>
        <w:tabs>
          <w:tab w:val="num" w:pos="3960"/>
        </w:tabs>
        <w:ind w:left="3960" w:hanging="360"/>
      </w:pPr>
      <w:rPr>
        <w:rFonts w:ascii="Symbol" w:hAnsi="Symbol" w:hint="default"/>
      </w:rPr>
    </w:lvl>
    <w:lvl w:ilvl="5" w:tplc="7F1CB1DA" w:tentative="1">
      <w:start w:val="1"/>
      <w:numFmt w:val="bullet"/>
      <w:lvlText w:val=""/>
      <w:lvlPicBulletId w:val="0"/>
      <w:lvlJc w:val="left"/>
      <w:pPr>
        <w:tabs>
          <w:tab w:val="num" w:pos="4680"/>
        </w:tabs>
        <w:ind w:left="4680" w:hanging="360"/>
      </w:pPr>
      <w:rPr>
        <w:rFonts w:ascii="Symbol" w:hAnsi="Symbol" w:hint="default"/>
      </w:rPr>
    </w:lvl>
    <w:lvl w:ilvl="6" w:tplc="6ED6733E" w:tentative="1">
      <w:start w:val="1"/>
      <w:numFmt w:val="bullet"/>
      <w:lvlText w:val=""/>
      <w:lvlPicBulletId w:val="0"/>
      <w:lvlJc w:val="left"/>
      <w:pPr>
        <w:tabs>
          <w:tab w:val="num" w:pos="5400"/>
        </w:tabs>
        <w:ind w:left="5400" w:hanging="360"/>
      </w:pPr>
      <w:rPr>
        <w:rFonts w:ascii="Symbol" w:hAnsi="Symbol" w:hint="default"/>
      </w:rPr>
    </w:lvl>
    <w:lvl w:ilvl="7" w:tplc="9B30F44A" w:tentative="1">
      <w:start w:val="1"/>
      <w:numFmt w:val="bullet"/>
      <w:lvlText w:val=""/>
      <w:lvlPicBulletId w:val="0"/>
      <w:lvlJc w:val="left"/>
      <w:pPr>
        <w:tabs>
          <w:tab w:val="num" w:pos="6120"/>
        </w:tabs>
        <w:ind w:left="6120" w:hanging="360"/>
      </w:pPr>
      <w:rPr>
        <w:rFonts w:ascii="Symbol" w:hAnsi="Symbol" w:hint="default"/>
      </w:rPr>
    </w:lvl>
    <w:lvl w:ilvl="8" w:tplc="7F1E301C" w:tentative="1">
      <w:start w:val="1"/>
      <w:numFmt w:val="bullet"/>
      <w:lvlText w:val=""/>
      <w:lvlPicBulletId w:val="0"/>
      <w:lvlJc w:val="left"/>
      <w:pPr>
        <w:tabs>
          <w:tab w:val="num" w:pos="6840"/>
        </w:tabs>
        <w:ind w:left="6840" w:hanging="360"/>
      </w:pPr>
      <w:rPr>
        <w:rFonts w:ascii="Symbol" w:hAnsi="Symbol" w:hint="default"/>
      </w:rPr>
    </w:lvl>
  </w:abstractNum>
  <w:abstractNum w:abstractNumId="6" w15:restartNumberingAfterBreak="0">
    <w:nsid w:val="43DA41C4"/>
    <w:multiLevelType w:val="multilevel"/>
    <w:tmpl w:val="34367916"/>
    <w:lvl w:ilvl="0">
      <w:start w:val="1"/>
      <w:numFmt w:val="decimal"/>
      <w:pStyle w:val="LAQStdNo1"/>
      <w:lvlText w:val="%1."/>
      <w:lvlJc w:val="left"/>
      <w:pPr>
        <w:tabs>
          <w:tab w:val="num" w:pos="539"/>
        </w:tabs>
        <w:ind w:left="539" w:hanging="539"/>
      </w:pPr>
      <w:rPr>
        <w:rFonts w:hint="default"/>
      </w:rPr>
    </w:lvl>
    <w:lvl w:ilvl="1">
      <w:start w:val="1"/>
      <w:numFmt w:val="decimal"/>
      <w:pStyle w:val="LAQStdNo2"/>
      <w:lvlText w:val="%1.%2."/>
      <w:lvlJc w:val="left"/>
      <w:pPr>
        <w:tabs>
          <w:tab w:val="num" w:pos="1287"/>
        </w:tabs>
        <w:ind w:left="1287" w:hanging="748"/>
      </w:pPr>
      <w:rPr>
        <w:rFonts w:hint="default"/>
      </w:rPr>
    </w:lvl>
    <w:lvl w:ilvl="2">
      <w:start w:val="1"/>
      <w:numFmt w:val="decimal"/>
      <w:pStyle w:val="LAQStdNo3"/>
      <w:lvlText w:val="%1.%2.%3."/>
      <w:lvlJc w:val="left"/>
      <w:pPr>
        <w:tabs>
          <w:tab w:val="num" w:pos="2257"/>
        </w:tabs>
        <w:ind w:left="2257" w:hanging="970"/>
      </w:pPr>
      <w:rPr>
        <w:rFonts w:hint="default"/>
      </w:rPr>
    </w:lvl>
    <w:lvl w:ilvl="3">
      <w:start w:val="1"/>
      <w:numFmt w:val="decimal"/>
      <w:pStyle w:val="LAQStdNo4"/>
      <w:lvlText w:val="%1.%2.%3.%4."/>
      <w:lvlJc w:val="left"/>
      <w:pPr>
        <w:tabs>
          <w:tab w:val="num" w:pos="3402"/>
        </w:tabs>
        <w:ind w:left="3402" w:hanging="114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38675A"/>
    <w:multiLevelType w:val="hybridMultilevel"/>
    <w:tmpl w:val="6DB2C31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9A126F"/>
    <w:multiLevelType w:val="hybridMultilevel"/>
    <w:tmpl w:val="5A84D6E2"/>
    <w:lvl w:ilvl="0" w:tplc="21F61AB6">
      <w:start w:val="1"/>
      <w:numFmt w:val="bullet"/>
      <w:pStyle w:val="bulletpoin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57840"/>
    <w:multiLevelType w:val="multilevel"/>
    <w:tmpl w:val="EF34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0E4473"/>
    <w:multiLevelType w:val="multilevel"/>
    <w:tmpl w:val="AC863680"/>
    <w:lvl w:ilvl="0">
      <w:start w:val="1"/>
      <w:numFmt w:val="decimal"/>
      <w:pStyle w:val="LAQCourtNo1"/>
      <w:lvlText w:val="%1."/>
      <w:lvlJc w:val="left"/>
      <w:pPr>
        <w:tabs>
          <w:tab w:val="num" w:pos="720"/>
        </w:tabs>
        <w:ind w:left="720" w:hanging="720"/>
      </w:pPr>
      <w:rPr>
        <w:rFonts w:ascii="Arial" w:hAnsi="Arial" w:hint="default"/>
        <w:sz w:val="22"/>
        <w:szCs w:val="22"/>
      </w:rPr>
    </w:lvl>
    <w:lvl w:ilvl="1">
      <w:start w:val="1"/>
      <w:numFmt w:val="lowerLetter"/>
      <w:pStyle w:val="LAQCourtNo2"/>
      <w:lvlText w:val="(%2)"/>
      <w:lvlJc w:val="left"/>
      <w:pPr>
        <w:tabs>
          <w:tab w:val="num" w:pos="1440"/>
        </w:tabs>
        <w:ind w:left="1440" w:hanging="720"/>
      </w:pPr>
      <w:rPr>
        <w:rFonts w:ascii="Arial" w:hAnsi="Arial" w:hint="default"/>
        <w:b w:val="0"/>
        <w:i w:val="0"/>
        <w:sz w:val="22"/>
        <w:szCs w:val="22"/>
      </w:rPr>
    </w:lvl>
    <w:lvl w:ilvl="2">
      <w:start w:val="1"/>
      <w:numFmt w:val="lowerRoman"/>
      <w:pStyle w:val="LAQCourtNo3"/>
      <w:lvlText w:val="(%3)"/>
      <w:lvlJc w:val="left"/>
      <w:pPr>
        <w:tabs>
          <w:tab w:val="num" w:pos="2160"/>
        </w:tabs>
        <w:ind w:left="2160" w:hanging="720"/>
      </w:pPr>
      <w:rPr>
        <w:rFonts w:ascii="Arial" w:hAnsi="Arial" w:hint="default"/>
        <w:sz w:val="22"/>
        <w:szCs w:val="22"/>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6A3F53FA"/>
    <w:multiLevelType w:val="hybridMultilevel"/>
    <w:tmpl w:val="AE5A5E0A"/>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12" w15:restartNumberingAfterBreak="0">
    <w:nsid w:val="6B212760"/>
    <w:multiLevelType w:val="hybridMultilevel"/>
    <w:tmpl w:val="AE6CD7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E51A6C"/>
    <w:multiLevelType w:val="hybridMultilevel"/>
    <w:tmpl w:val="CA166B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438E5"/>
    <w:multiLevelType w:val="hybridMultilevel"/>
    <w:tmpl w:val="0C2C7336"/>
    <w:lvl w:ilvl="0" w:tplc="5BE4921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0"/>
  </w:num>
  <w:num w:numId="3">
    <w:abstractNumId w:val="10"/>
  </w:num>
  <w:num w:numId="4">
    <w:abstractNumId w:val="6"/>
  </w:num>
  <w:num w:numId="5">
    <w:abstractNumId w:val="6"/>
  </w:num>
  <w:num w:numId="6">
    <w:abstractNumId w:val="6"/>
  </w:num>
  <w:num w:numId="7">
    <w:abstractNumId w:val="6"/>
  </w:num>
  <w:num w:numId="8">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22"/>
        </w:rPr>
      </w:lvl>
    </w:lvlOverride>
  </w:num>
  <w:num w:numId="10">
    <w:abstractNumId w:val="12"/>
  </w:num>
  <w:num w:numId="11">
    <w:abstractNumId w:val="4"/>
  </w:num>
  <w:num w:numId="12">
    <w:abstractNumId w:val="14"/>
  </w:num>
  <w:num w:numId="13">
    <w:abstractNumId w:val="7"/>
  </w:num>
  <w:num w:numId="14">
    <w:abstractNumId w:val="3"/>
  </w:num>
  <w:num w:numId="15">
    <w:abstractNumId w:val="13"/>
  </w:num>
  <w:num w:numId="16">
    <w:abstractNumId w:val="8"/>
  </w:num>
  <w:num w:numId="17">
    <w:abstractNumId w:val="2"/>
  </w:num>
  <w:num w:numId="18">
    <w:abstractNumId w:val="1"/>
  </w:num>
  <w:num w:numId="19">
    <w:abstractNumId w:val="5"/>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07"/>
    <w:rsid w:val="000D0A98"/>
    <w:rsid w:val="000D2FA7"/>
    <w:rsid w:val="000D3626"/>
    <w:rsid w:val="000D584A"/>
    <w:rsid w:val="00122002"/>
    <w:rsid w:val="00133C3A"/>
    <w:rsid w:val="001366F3"/>
    <w:rsid w:val="00192529"/>
    <w:rsid w:val="001A5BA8"/>
    <w:rsid w:val="001B22BB"/>
    <w:rsid w:val="001B5C90"/>
    <w:rsid w:val="001C521E"/>
    <w:rsid w:val="001D2FD5"/>
    <w:rsid w:val="002575A5"/>
    <w:rsid w:val="002664B1"/>
    <w:rsid w:val="002801F0"/>
    <w:rsid w:val="002924C2"/>
    <w:rsid w:val="002E35D2"/>
    <w:rsid w:val="00302CCE"/>
    <w:rsid w:val="00302E9F"/>
    <w:rsid w:val="00307552"/>
    <w:rsid w:val="00346D38"/>
    <w:rsid w:val="0035335A"/>
    <w:rsid w:val="00353948"/>
    <w:rsid w:val="0039225B"/>
    <w:rsid w:val="00397602"/>
    <w:rsid w:val="003A05A3"/>
    <w:rsid w:val="003A71FE"/>
    <w:rsid w:val="003B3DE8"/>
    <w:rsid w:val="00407F00"/>
    <w:rsid w:val="004101FE"/>
    <w:rsid w:val="0041319F"/>
    <w:rsid w:val="00414846"/>
    <w:rsid w:val="0044181A"/>
    <w:rsid w:val="00441BC7"/>
    <w:rsid w:val="00443631"/>
    <w:rsid w:val="004C4964"/>
    <w:rsid w:val="004F5F56"/>
    <w:rsid w:val="004F7CD2"/>
    <w:rsid w:val="0052733F"/>
    <w:rsid w:val="00535480"/>
    <w:rsid w:val="00540EDD"/>
    <w:rsid w:val="005442BF"/>
    <w:rsid w:val="0055659F"/>
    <w:rsid w:val="00557B9B"/>
    <w:rsid w:val="005719CB"/>
    <w:rsid w:val="005A3BC6"/>
    <w:rsid w:val="005C052A"/>
    <w:rsid w:val="005C69B7"/>
    <w:rsid w:val="0060156C"/>
    <w:rsid w:val="006026B2"/>
    <w:rsid w:val="0061116A"/>
    <w:rsid w:val="006178FC"/>
    <w:rsid w:val="00633D10"/>
    <w:rsid w:val="0065577E"/>
    <w:rsid w:val="006771FB"/>
    <w:rsid w:val="006A4B74"/>
    <w:rsid w:val="006E4DA2"/>
    <w:rsid w:val="00713743"/>
    <w:rsid w:val="0072141E"/>
    <w:rsid w:val="007339D0"/>
    <w:rsid w:val="00746E26"/>
    <w:rsid w:val="00797D78"/>
    <w:rsid w:val="007C2D76"/>
    <w:rsid w:val="00801DEB"/>
    <w:rsid w:val="00804748"/>
    <w:rsid w:val="008254FF"/>
    <w:rsid w:val="0084357F"/>
    <w:rsid w:val="00860C6B"/>
    <w:rsid w:val="00896263"/>
    <w:rsid w:val="008A2E93"/>
    <w:rsid w:val="008B44BF"/>
    <w:rsid w:val="008B5D31"/>
    <w:rsid w:val="008C49F0"/>
    <w:rsid w:val="008E5515"/>
    <w:rsid w:val="00904117"/>
    <w:rsid w:val="00925732"/>
    <w:rsid w:val="009312BF"/>
    <w:rsid w:val="0093553A"/>
    <w:rsid w:val="00936A5B"/>
    <w:rsid w:val="00963A68"/>
    <w:rsid w:val="00963FA8"/>
    <w:rsid w:val="00965807"/>
    <w:rsid w:val="009A2C42"/>
    <w:rsid w:val="009A6110"/>
    <w:rsid w:val="009B5866"/>
    <w:rsid w:val="009B6448"/>
    <w:rsid w:val="009B798E"/>
    <w:rsid w:val="009C33C5"/>
    <w:rsid w:val="009E3828"/>
    <w:rsid w:val="009F2B60"/>
    <w:rsid w:val="00A161C2"/>
    <w:rsid w:val="00A2052A"/>
    <w:rsid w:val="00A50762"/>
    <w:rsid w:val="00A8018C"/>
    <w:rsid w:val="00A87932"/>
    <w:rsid w:val="00A91C21"/>
    <w:rsid w:val="00AA43DA"/>
    <w:rsid w:val="00AB75D2"/>
    <w:rsid w:val="00AB7C01"/>
    <w:rsid w:val="00AC4254"/>
    <w:rsid w:val="00AE2DA5"/>
    <w:rsid w:val="00B01750"/>
    <w:rsid w:val="00B07AA7"/>
    <w:rsid w:val="00B137A0"/>
    <w:rsid w:val="00B2666F"/>
    <w:rsid w:val="00B27356"/>
    <w:rsid w:val="00B46BED"/>
    <w:rsid w:val="00B70A26"/>
    <w:rsid w:val="00B842D9"/>
    <w:rsid w:val="00B862D8"/>
    <w:rsid w:val="00B86ACF"/>
    <w:rsid w:val="00BB3E49"/>
    <w:rsid w:val="00BE71CB"/>
    <w:rsid w:val="00BF327B"/>
    <w:rsid w:val="00C114F4"/>
    <w:rsid w:val="00C27DAA"/>
    <w:rsid w:val="00C44DEB"/>
    <w:rsid w:val="00C658D5"/>
    <w:rsid w:val="00C70C0C"/>
    <w:rsid w:val="00CC41E6"/>
    <w:rsid w:val="00CD551E"/>
    <w:rsid w:val="00CE4A79"/>
    <w:rsid w:val="00D13FE4"/>
    <w:rsid w:val="00D60288"/>
    <w:rsid w:val="00D70AAA"/>
    <w:rsid w:val="00D87BF0"/>
    <w:rsid w:val="00D917F9"/>
    <w:rsid w:val="00D967A9"/>
    <w:rsid w:val="00D97096"/>
    <w:rsid w:val="00D97E2E"/>
    <w:rsid w:val="00DB2F9F"/>
    <w:rsid w:val="00DC41D2"/>
    <w:rsid w:val="00DF40F9"/>
    <w:rsid w:val="00DF4327"/>
    <w:rsid w:val="00E30219"/>
    <w:rsid w:val="00E33B85"/>
    <w:rsid w:val="00E80E8D"/>
    <w:rsid w:val="00E857AA"/>
    <w:rsid w:val="00E91236"/>
    <w:rsid w:val="00E93D91"/>
    <w:rsid w:val="00EB60F1"/>
    <w:rsid w:val="00EC49DE"/>
    <w:rsid w:val="00EE326B"/>
    <w:rsid w:val="00F17F74"/>
    <w:rsid w:val="00F4592B"/>
    <w:rsid w:val="00F51CE5"/>
    <w:rsid w:val="00F64080"/>
    <w:rsid w:val="00F6736D"/>
    <w:rsid w:val="00FA69D9"/>
    <w:rsid w:val="00FA7BD7"/>
    <w:rsid w:val="00FD600D"/>
    <w:rsid w:val="00FE493F"/>
    <w:rsid w:val="00FF0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8413B-1D7F-42A4-AFC5-B130518E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D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QCourtNo1">
    <w:name w:val="LAQ_CourtNo1"/>
    <w:basedOn w:val="Normal"/>
    <w:rsid w:val="00A2052A"/>
    <w:pPr>
      <w:numPr>
        <w:numId w:val="3"/>
      </w:numPr>
      <w:spacing w:after="100" w:line="360" w:lineRule="auto"/>
    </w:pPr>
    <w:rPr>
      <w:szCs w:val="20"/>
      <w:lang w:eastAsia="en-US"/>
    </w:rPr>
  </w:style>
  <w:style w:type="paragraph" w:customStyle="1" w:styleId="LAQCourtNo2">
    <w:name w:val="LAQ_CourtNo2"/>
    <w:basedOn w:val="Normal"/>
    <w:rsid w:val="00A2052A"/>
    <w:pPr>
      <w:numPr>
        <w:ilvl w:val="1"/>
        <w:numId w:val="3"/>
      </w:numPr>
      <w:spacing w:after="100" w:line="360" w:lineRule="auto"/>
    </w:pPr>
    <w:rPr>
      <w:szCs w:val="20"/>
      <w:lang w:eastAsia="en-US"/>
    </w:rPr>
  </w:style>
  <w:style w:type="paragraph" w:customStyle="1" w:styleId="LAQCourtNo3">
    <w:name w:val="LAQ_CourtNo3"/>
    <w:basedOn w:val="Normal"/>
    <w:rsid w:val="00A2052A"/>
    <w:pPr>
      <w:numPr>
        <w:ilvl w:val="2"/>
        <w:numId w:val="3"/>
      </w:numPr>
      <w:spacing w:after="100" w:line="360" w:lineRule="auto"/>
    </w:pPr>
    <w:rPr>
      <w:szCs w:val="20"/>
      <w:lang w:eastAsia="en-US"/>
    </w:rPr>
  </w:style>
  <w:style w:type="paragraph" w:customStyle="1" w:styleId="LAQStdNo1">
    <w:name w:val="LAQ_StdNo1"/>
    <w:basedOn w:val="Normal"/>
    <w:rsid w:val="00C658D5"/>
    <w:pPr>
      <w:numPr>
        <w:numId w:val="7"/>
      </w:numPr>
      <w:spacing w:after="240"/>
    </w:pPr>
    <w:rPr>
      <w:szCs w:val="20"/>
      <w:lang w:eastAsia="en-US"/>
    </w:rPr>
  </w:style>
  <w:style w:type="paragraph" w:customStyle="1" w:styleId="LAQStdNo2">
    <w:name w:val="LAQ_StdNo2"/>
    <w:basedOn w:val="Normal"/>
    <w:rsid w:val="00C658D5"/>
    <w:pPr>
      <w:numPr>
        <w:ilvl w:val="1"/>
        <w:numId w:val="7"/>
      </w:numPr>
      <w:spacing w:after="240"/>
    </w:pPr>
    <w:rPr>
      <w:szCs w:val="20"/>
      <w:lang w:eastAsia="en-US"/>
    </w:rPr>
  </w:style>
  <w:style w:type="paragraph" w:customStyle="1" w:styleId="LAQStdNo3">
    <w:name w:val="LAQ_StdNo3"/>
    <w:basedOn w:val="Normal"/>
    <w:rsid w:val="00C658D5"/>
    <w:pPr>
      <w:numPr>
        <w:ilvl w:val="2"/>
        <w:numId w:val="7"/>
      </w:numPr>
      <w:spacing w:after="240"/>
    </w:pPr>
    <w:rPr>
      <w:szCs w:val="20"/>
      <w:lang w:eastAsia="en-US"/>
    </w:rPr>
  </w:style>
  <w:style w:type="paragraph" w:customStyle="1" w:styleId="LAQStdNo4">
    <w:name w:val="LAQ_StdNo4"/>
    <w:basedOn w:val="Normal"/>
    <w:rsid w:val="00C658D5"/>
    <w:pPr>
      <w:numPr>
        <w:ilvl w:val="3"/>
        <w:numId w:val="7"/>
      </w:numPr>
      <w:spacing w:after="240"/>
    </w:pPr>
    <w:rPr>
      <w:szCs w:val="20"/>
      <w:lang w:eastAsia="en-US"/>
    </w:rPr>
  </w:style>
  <w:style w:type="paragraph" w:styleId="Header">
    <w:name w:val="header"/>
    <w:basedOn w:val="Normal"/>
    <w:rsid w:val="00D13FE4"/>
    <w:pPr>
      <w:tabs>
        <w:tab w:val="center" w:pos="4153"/>
        <w:tab w:val="right" w:pos="8306"/>
      </w:tabs>
    </w:pPr>
  </w:style>
  <w:style w:type="paragraph" w:styleId="Footer">
    <w:name w:val="footer"/>
    <w:basedOn w:val="Normal"/>
    <w:rsid w:val="00D13FE4"/>
    <w:pPr>
      <w:tabs>
        <w:tab w:val="center" w:pos="4153"/>
        <w:tab w:val="right" w:pos="8306"/>
      </w:tabs>
    </w:pPr>
  </w:style>
  <w:style w:type="character" w:styleId="CommentReference">
    <w:name w:val="annotation reference"/>
    <w:semiHidden/>
    <w:rsid w:val="003A05A3"/>
    <w:rPr>
      <w:sz w:val="16"/>
      <w:szCs w:val="16"/>
    </w:rPr>
  </w:style>
  <w:style w:type="paragraph" w:styleId="CommentText">
    <w:name w:val="annotation text"/>
    <w:basedOn w:val="Normal"/>
    <w:semiHidden/>
    <w:rsid w:val="003A05A3"/>
    <w:rPr>
      <w:sz w:val="20"/>
      <w:szCs w:val="20"/>
    </w:rPr>
  </w:style>
  <w:style w:type="paragraph" w:styleId="CommentSubject">
    <w:name w:val="annotation subject"/>
    <w:basedOn w:val="CommentText"/>
    <w:next w:val="CommentText"/>
    <w:semiHidden/>
    <w:rsid w:val="003A05A3"/>
    <w:rPr>
      <w:b/>
      <w:bCs/>
    </w:rPr>
  </w:style>
  <w:style w:type="paragraph" w:styleId="BalloonText">
    <w:name w:val="Balloon Text"/>
    <w:basedOn w:val="Normal"/>
    <w:semiHidden/>
    <w:rsid w:val="003A05A3"/>
    <w:rPr>
      <w:rFonts w:ascii="Tahoma" w:hAnsi="Tahoma" w:cs="Tahoma"/>
      <w:sz w:val="16"/>
      <w:szCs w:val="16"/>
    </w:rPr>
  </w:style>
  <w:style w:type="paragraph" w:customStyle="1" w:styleId="Pagetitle">
    <w:name w:val="Page title"/>
    <w:basedOn w:val="Normal"/>
    <w:rsid w:val="00D60288"/>
    <w:pPr>
      <w:autoSpaceDE w:val="0"/>
      <w:autoSpaceDN w:val="0"/>
      <w:adjustRightInd w:val="0"/>
      <w:jc w:val="right"/>
    </w:pPr>
    <w:rPr>
      <w:b/>
      <w:bCs/>
      <w:color w:val="CC0000"/>
      <w:sz w:val="44"/>
      <w:szCs w:val="44"/>
    </w:rPr>
  </w:style>
  <w:style w:type="paragraph" w:customStyle="1" w:styleId="Heading">
    <w:name w:val="Heading"/>
    <w:basedOn w:val="Normal"/>
    <w:rsid w:val="00D60288"/>
    <w:pPr>
      <w:autoSpaceDE w:val="0"/>
      <w:autoSpaceDN w:val="0"/>
      <w:adjustRightInd w:val="0"/>
      <w:jc w:val="both"/>
    </w:pPr>
    <w:rPr>
      <w:rFonts w:ascii="Malgun Gothic" w:cs="Malgun Gothic"/>
      <w:b/>
      <w:bCs/>
      <w:color w:val="CC0000"/>
    </w:rPr>
  </w:style>
  <w:style w:type="paragraph" w:customStyle="1" w:styleId="bulletpoint">
    <w:name w:val="bullet point"/>
    <w:basedOn w:val="Normal"/>
    <w:rsid w:val="00713743"/>
    <w:pPr>
      <w:numPr>
        <w:numId w:val="16"/>
      </w:numPr>
    </w:pPr>
    <w:rPr>
      <w:rFonts w:cs="Malgun Gothic"/>
      <w:bCs/>
    </w:rPr>
  </w:style>
  <w:style w:type="character" w:styleId="Hyperlink">
    <w:name w:val="Hyperlink"/>
    <w:rsid w:val="00EC49DE"/>
    <w:rPr>
      <w:color w:val="0000FF"/>
      <w:u w:val="single"/>
    </w:rPr>
  </w:style>
  <w:style w:type="table" w:styleId="TableGrid">
    <w:name w:val="Table Grid"/>
    <w:basedOn w:val="TableNormal"/>
    <w:rsid w:val="00EC49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302CCE"/>
  </w:style>
  <w:style w:type="character" w:customStyle="1" w:styleId="DateChar">
    <w:name w:val="Date Char"/>
    <w:link w:val="Date"/>
    <w:rsid w:val="00302CCE"/>
    <w:rPr>
      <w:rFonts w:eastAsia="Times New Roman"/>
      <w:sz w:val="24"/>
      <w:szCs w:val="24"/>
      <w:lang w:eastAsia="en-AU"/>
    </w:rPr>
  </w:style>
  <w:style w:type="character" w:styleId="FollowedHyperlink">
    <w:name w:val="FollowedHyperlink"/>
    <w:rsid w:val="009B798E"/>
    <w:rPr>
      <w:color w:val="800080"/>
      <w:u w:val="single"/>
    </w:rPr>
  </w:style>
  <w:style w:type="character" w:styleId="Strong">
    <w:name w:val="Strong"/>
    <w:basedOn w:val="DefaultParagraphFont"/>
    <w:qFormat/>
    <w:rsid w:val="002664B1"/>
    <w:rPr>
      <w:rFonts w:cs="Times New Roman"/>
      <w:b/>
      <w:bCs/>
    </w:rPr>
  </w:style>
  <w:style w:type="character" w:customStyle="1" w:styleId="apple-converted-space">
    <w:name w:val="apple-converted-space"/>
    <w:basedOn w:val="DefaultParagraphFont"/>
    <w:rsid w:val="00B0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10198">
      <w:bodyDiv w:val="1"/>
      <w:marLeft w:val="0"/>
      <w:marRight w:val="0"/>
      <w:marTop w:val="0"/>
      <w:marBottom w:val="0"/>
      <w:divBdr>
        <w:top w:val="none" w:sz="0" w:space="0" w:color="auto"/>
        <w:left w:val="none" w:sz="0" w:space="0" w:color="auto"/>
        <w:bottom w:val="none" w:sz="0" w:space="0" w:color="auto"/>
        <w:right w:val="none" w:sz="0" w:space="0" w:color="auto"/>
      </w:divBdr>
      <w:divsChild>
        <w:div w:id="1371220539">
          <w:marLeft w:val="0"/>
          <w:marRight w:val="0"/>
          <w:marTop w:val="0"/>
          <w:marBottom w:val="0"/>
          <w:divBdr>
            <w:top w:val="none" w:sz="0" w:space="0" w:color="auto"/>
            <w:left w:val="none" w:sz="0" w:space="0" w:color="auto"/>
            <w:bottom w:val="none" w:sz="0" w:space="0" w:color="auto"/>
            <w:right w:val="none" w:sz="0" w:space="0" w:color="auto"/>
          </w:divBdr>
          <w:divsChild>
            <w:div w:id="1191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aq.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iller\Local%20Settings\Temporary%20Internet%20Files\OLK703\Associ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D489-78A0-4075-A081-0E0A3BE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Association template</Template>
  <TotalTime>9</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Why is becoming a Member important</vt:lpstr>
    </vt:vector>
  </TitlesOfParts>
  <Company>LAQ</Company>
  <LinksUpToDate>false</LinksUpToDate>
  <CharactersWithSpaces>2183</CharactersWithSpaces>
  <SharedDoc>false</SharedDoc>
  <HLinks>
    <vt:vector size="12" baseType="variant">
      <vt:variant>
        <vt:i4>6750223</vt:i4>
      </vt:variant>
      <vt:variant>
        <vt:i4>3</vt:i4>
      </vt:variant>
      <vt:variant>
        <vt:i4>0</vt:i4>
      </vt:variant>
      <vt:variant>
        <vt:i4>5</vt:i4>
      </vt:variant>
      <vt:variant>
        <vt:lpwstr>mailto:cppaq@officelogistics.com.au</vt:lpwstr>
      </vt:variant>
      <vt:variant>
        <vt:lpwstr/>
      </vt:variant>
      <vt:variant>
        <vt:i4>589915</vt:i4>
      </vt:variant>
      <vt:variant>
        <vt:i4>0</vt:i4>
      </vt:variant>
      <vt:variant>
        <vt:i4>0</vt:i4>
      </vt:variant>
      <vt:variant>
        <vt:i4>5</vt:i4>
      </vt:variant>
      <vt:variant>
        <vt:lpwstr>http://www.cppaq.com.au/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becoming a Member important</dc:title>
  <dc:creator>nmiller</dc:creator>
  <cp:lastModifiedBy>Justine Johnson</cp:lastModifiedBy>
  <cp:revision>8</cp:revision>
  <cp:lastPrinted>2014-02-20T22:15:00Z</cp:lastPrinted>
  <dcterms:created xsi:type="dcterms:W3CDTF">2017-02-09T22:47:00Z</dcterms:created>
  <dcterms:modified xsi:type="dcterms:W3CDTF">2017-05-24T23:22:00Z</dcterms:modified>
</cp:coreProperties>
</file>